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C5D0" w14:textId="4F5EBDC8"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0C12579B" wp14:editId="36B79706">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D21038">
        <w:rPr>
          <w:rStyle w:val="TitleChar"/>
        </w:rPr>
        <w:t>Commands</w:t>
      </w:r>
      <w:r w:rsidR="0020440E" w:rsidRPr="00C7654F">
        <w:rPr>
          <w:rStyle w:val="TitleChar"/>
        </w:rPr>
        <w:tab/>
      </w:r>
      <w:r w:rsidR="0020440E" w:rsidRPr="0011035C">
        <w:tab/>
      </w:r>
      <w:r w:rsidR="00B4644D">
        <w:t xml:space="preserve">                            </w:t>
      </w:r>
      <w:r w:rsidR="00D21038">
        <w:t xml:space="preserve">                                 Fall 2020</w:t>
      </w:r>
    </w:p>
    <w:p w14:paraId="69F6D28B" w14:textId="77777777" w:rsidR="0020440E" w:rsidRDefault="00B4644D" w:rsidP="00C54495">
      <w:pPr>
        <w:pStyle w:val="Subtitle"/>
      </w:pPr>
      <w:r>
        <w:t>Introduction</w:t>
      </w:r>
    </w:p>
    <w:p w14:paraId="3CF81555" w14:textId="7AD92CB5" w:rsidR="00942AF4" w:rsidRDefault="00B4644D" w:rsidP="00942AF4">
      <w:r>
        <w:t>Hello and welcome to TutorTube, where The Learning Center’s Lead Tutors help you understand challenging course concepts with easy to understand videos. My name is</w:t>
      </w:r>
      <w:r w:rsidR="00D21038">
        <w:t xml:space="preserve"> Darren Churn</w:t>
      </w:r>
      <w:r>
        <w:t xml:space="preserve">, Lead Tutor for </w:t>
      </w:r>
      <w:r w:rsidR="00D21038">
        <w:t xml:space="preserve">Spanish. </w:t>
      </w:r>
      <w:r>
        <w:t xml:space="preserve">In today’s video, we will explore </w:t>
      </w:r>
      <w:r w:rsidR="00D21038">
        <w:t>commands</w:t>
      </w:r>
      <w:r w:rsidR="00A06912">
        <w:t>. Let’s get started</w:t>
      </w:r>
      <w:r w:rsidR="00AB0C45">
        <w:t>.</w:t>
      </w:r>
    </w:p>
    <w:p w14:paraId="134CE5CC" w14:textId="77777777" w:rsidR="00740838" w:rsidRDefault="00740838" w:rsidP="00A06912">
      <w:pPr>
        <w:pStyle w:val="Subtitle"/>
      </w:pPr>
    </w:p>
    <w:p w14:paraId="14573ADE" w14:textId="30F3C803" w:rsidR="00A06912" w:rsidRDefault="00D21038" w:rsidP="00A06912">
      <w:pPr>
        <w:pStyle w:val="Subtitle"/>
      </w:pPr>
      <w:r>
        <w:t>What Are Commands?</w:t>
      </w:r>
    </w:p>
    <w:p w14:paraId="639220F5" w14:textId="41754D91" w:rsidR="00AB0C45" w:rsidRPr="00AB0C45" w:rsidRDefault="00AB0C45" w:rsidP="00AB0C45">
      <w:r>
        <w:t xml:space="preserve">Commands (also known as </w:t>
      </w:r>
      <w:proofErr w:type="spellStart"/>
      <w:r>
        <w:t>mandatos</w:t>
      </w:r>
      <w:proofErr w:type="spellEnd"/>
      <w:r>
        <w:t xml:space="preserve">) are an important part of the Spanish language. In English, commands are created through inflection and stating the action. In Spanish, the form of a verb is altered to become a </w:t>
      </w:r>
      <w:proofErr w:type="spellStart"/>
      <w:r>
        <w:t>mandato</w:t>
      </w:r>
      <w:proofErr w:type="spellEnd"/>
      <w:r>
        <w:t>. There are both informal and formal commands. Let’s start with informal commands.</w:t>
      </w:r>
    </w:p>
    <w:p w14:paraId="2E1703D4" w14:textId="77777777" w:rsidR="00740838" w:rsidRDefault="00740838" w:rsidP="00D21038">
      <w:pPr>
        <w:pStyle w:val="Subtitle"/>
      </w:pPr>
    </w:p>
    <w:p w14:paraId="04D7E16C" w14:textId="08187A43" w:rsidR="00D21038" w:rsidRDefault="00AB0C45" w:rsidP="00D21038">
      <w:pPr>
        <w:pStyle w:val="Subtitle"/>
      </w:pPr>
      <w:r>
        <w:t>Informal Commands</w:t>
      </w:r>
    </w:p>
    <w:p w14:paraId="0C2A77A8" w14:textId="2D4D596A" w:rsidR="00AB0C45" w:rsidRDefault="00AB0C45" w:rsidP="00AB0C45">
      <w:r>
        <w:t>Informal commands refer to commands directed at people that are friends or family</w:t>
      </w:r>
      <w:r w:rsidR="00A326EA">
        <w:t xml:space="preserve">. This is specifically referring to people who fall under the </w:t>
      </w:r>
      <w:proofErr w:type="spellStart"/>
      <w:r w:rsidR="00A326EA">
        <w:t>tú</w:t>
      </w:r>
      <w:proofErr w:type="spellEnd"/>
      <w:r w:rsidR="00A326EA">
        <w:t xml:space="preserve"> group</w:t>
      </w:r>
      <w:r w:rsidR="00477D23">
        <w:t xml:space="preserve"> in Spanish. </w:t>
      </w:r>
      <w:r w:rsidR="0031683B">
        <w:t xml:space="preserve">Informal commands are created by altering the conjugation of verbs. </w:t>
      </w:r>
      <w:r w:rsidR="00B34DE7">
        <w:t xml:space="preserve">If we look at the present tense, in order to form the informal or </w:t>
      </w:r>
      <w:proofErr w:type="spellStart"/>
      <w:r w:rsidR="00B34DE7">
        <w:t>tú</w:t>
      </w:r>
      <w:proofErr w:type="spellEnd"/>
      <w:r w:rsidR="00B34DE7">
        <w:t xml:space="preserve"> command, the conjugation for the </w:t>
      </w:r>
      <w:proofErr w:type="spellStart"/>
      <w:r w:rsidR="00B34DE7">
        <w:t>él</w:t>
      </w:r>
      <w:proofErr w:type="spellEnd"/>
      <w:r w:rsidR="00B34DE7">
        <w:t>/</w:t>
      </w:r>
      <w:proofErr w:type="spellStart"/>
      <w:r w:rsidR="00B34DE7">
        <w:t>ella</w:t>
      </w:r>
      <w:proofErr w:type="spellEnd"/>
      <w:r w:rsidR="00B34DE7">
        <w:t>/</w:t>
      </w:r>
      <w:proofErr w:type="spellStart"/>
      <w:r w:rsidR="00B34DE7">
        <w:t>usted</w:t>
      </w:r>
      <w:proofErr w:type="spellEnd"/>
      <w:r w:rsidR="00B34DE7">
        <w:t xml:space="preserve"> form is used. </w:t>
      </w:r>
      <w:r w:rsidR="00791317">
        <w:t xml:space="preserve">Let’s use </w:t>
      </w:r>
      <w:proofErr w:type="spellStart"/>
      <w:r w:rsidR="00791317">
        <w:t>hablar</w:t>
      </w:r>
      <w:proofErr w:type="spellEnd"/>
      <w:r w:rsidR="00791317">
        <w:t xml:space="preserve"> as an example. </w:t>
      </w:r>
      <w:proofErr w:type="spellStart"/>
      <w:r w:rsidR="00CD4B8A">
        <w:t>Hablar</w:t>
      </w:r>
      <w:proofErr w:type="spellEnd"/>
      <w:r w:rsidR="00CD4B8A">
        <w:t xml:space="preserve"> ends in AR which means the endings are </w:t>
      </w:r>
      <w:r w:rsidR="000B0BDB">
        <w:t>“-</w:t>
      </w:r>
      <w:r w:rsidR="00CD4B8A">
        <w:t xml:space="preserve">o, </w:t>
      </w:r>
      <w:r w:rsidR="000B0BDB">
        <w:t>-</w:t>
      </w:r>
      <w:r w:rsidR="00CD4B8A">
        <w:t xml:space="preserve">as, </w:t>
      </w:r>
      <w:r w:rsidR="000B0BDB">
        <w:t>-</w:t>
      </w:r>
      <w:r w:rsidR="00CD4B8A">
        <w:t xml:space="preserve">a, </w:t>
      </w:r>
      <w:r w:rsidR="000B0BDB">
        <w:t>-</w:t>
      </w:r>
      <w:proofErr w:type="spellStart"/>
      <w:proofErr w:type="gramStart"/>
      <w:r w:rsidR="00CD4B8A">
        <w:t>amos</w:t>
      </w:r>
      <w:proofErr w:type="spellEnd"/>
      <w:proofErr w:type="gramEnd"/>
      <w:r w:rsidR="00CD4B8A">
        <w:t xml:space="preserve">, </w:t>
      </w:r>
      <w:r w:rsidR="000B0BDB">
        <w:t>-</w:t>
      </w:r>
      <w:r w:rsidR="00CD4B8A">
        <w:t>an.</w:t>
      </w:r>
      <w:r w:rsidR="000B0BDB">
        <w:t>”</w:t>
      </w:r>
      <w:r w:rsidR="00CD4B8A">
        <w:t xml:space="preserve"> The </w:t>
      </w:r>
      <w:proofErr w:type="spellStart"/>
      <w:r w:rsidR="00CD4B8A">
        <w:t>él</w:t>
      </w:r>
      <w:proofErr w:type="spellEnd"/>
      <w:r w:rsidR="00CD4B8A">
        <w:t>/</w:t>
      </w:r>
      <w:proofErr w:type="spellStart"/>
      <w:r w:rsidR="00CD4B8A">
        <w:t>ella</w:t>
      </w:r>
      <w:proofErr w:type="spellEnd"/>
      <w:r w:rsidR="00CD4B8A">
        <w:t>/</w:t>
      </w:r>
      <w:proofErr w:type="spellStart"/>
      <w:r w:rsidR="00CD4B8A">
        <w:t>usted</w:t>
      </w:r>
      <w:proofErr w:type="spellEnd"/>
      <w:r w:rsidR="00CD4B8A">
        <w:t xml:space="preserve"> form makes “</w:t>
      </w:r>
      <w:proofErr w:type="spellStart"/>
      <w:r w:rsidR="00CD4B8A">
        <w:t>habla</w:t>
      </w:r>
      <w:proofErr w:type="spellEnd"/>
      <w:r w:rsidR="000B0BDB">
        <w:t>.</w:t>
      </w:r>
      <w:r w:rsidR="00CD4B8A">
        <w:t xml:space="preserve">” </w:t>
      </w:r>
      <w:proofErr w:type="spellStart"/>
      <w:r w:rsidR="00CD4B8A">
        <w:t>Habla</w:t>
      </w:r>
      <w:proofErr w:type="spellEnd"/>
      <w:r w:rsidR="00CD4B8A">
        <w:t xml:space="preserve"> would be used as the informal command and mean “Speak</w:t>
      </w:r>
      <w:r w:rsidR="000B0BDB">
        <w:t>.</w:t>
      </w:r>
      <w:r w:rsidR="00CD4B8A">
        <w:t>” “</w:t>
      </w:r>
      <w:proofErr w:type="spellStart"/>
      <w:r w:rsidR="00CD4B8A">
        <w:t>Habla</w:t>
      </w:r>
      <w:proofErr w:type="spellEnd"/>
      <w:r w:rsidR="00CD4B8A">
        <w:t xml:space="preserve"> </w:t>
      </w:r>
      <w:proofErr w:type="spellStart"/>
      <w:r w:rsidR="00CD4B8A">
        <w:t>conmigo</w:t>
      </w:r>
      <w:proofErr w:type="spellEnd"/>
      <w:r w:rsidR="00CD4B8A">
        <w:t>” is “Speak with me”</w:t>
      </w:r>
      <w:r w:rsidR="00497CD9">
        <w:t>.</w:t>
      </w:r>
    </w:p>
    <w:p w14:paraId="0C7ED302" w14:textId="6AD646EB" w:rsidR="00497CD9" w:rsidRPr="00AB0C45" w:rsidRDefault="00497CD9" w:rsidP="00AB0C45">
      <w:r>
        <w:t>Informal commands also have irregulars. A good mnemonic device to remember them is “</w:t>
      </w:r>
      <w:proofErr w:type="spellStart"/>
      <w:r>
        <w:t>Ven</w:t>
      </w:r>
      <w:proofErr w:type="spellEnd"/>
      <w:r>
        <w:t xml:space="preserve"> Diesel has ten weapons</w:t>
      </w:r>
      <w:r w:rsidR="00ED4FE1">
        <w:t>.</w:t>
      </w:r>
      <w:r>
        <w:t xml:space="preserve">” The irregular forms of the verbs are </w:t>
      </w:r>
      <w:proofErr w:type="spellStart"/>
      <w:r>
        <w:t>ven</w:t>
      </w:r>
      <w:proofErr w:type="spellEnd"/>
      <w:r>
        <w:t xml:space="preserve">, di, </w:t>
      </w:r>
      <w:proofErr w:type="spellStart"/>
      <w:r>
        <w:t>sal</w:t>
      </w:r>
      <w:proofErr w:type="spellEnd"/>
      <w:r>
        <w:t xml:space="preserve">, </w:t>
      </w:r>
      <w:proofErr w:type="spellStart"/>
      <w:r>
        <w:t>haz</w:t>
      </w:r>
      <w:proofErr w:type="spellEnd"/>
      <w:r>
        <w:t xml:space="preserve">, ten, </w:t>
      </w:r>
      <w:proofErr w:type="spellStart"/>
      <w:r>
        <w:t>ve</w:t>
      </w:r>
      <w:proofErr w:type="spellEnd"/>
      <w:r>
        <w:t xml:space="preserve">, </w:t>
      </w:r>
      <w:proofErr w:type="spellStart"/>
      <w:r>
        <w:t>pon</w:t>
      </w:r>
      <w:proofErr w:type="spellEnd"/>
      <w:r>
        <w:t xml:space="preserve">, </w:t>
      </w:r>
      <w:proofErr w:type="spellStart"/>
      <w:r>
        <w:t>sé</w:t>
      </w:r>
      <w:proofErr w:type="spellEnd"/>
      <w:r>
        <w:t xml:space="preserve">. The infinitives associated with the irregular forms are </w:t>
      </w:r>
      <w:proofErr w:type="spellStart"/>
      <w:r>
        <w:t>venir</w:t>
      </w:r>
      <w:proofErr w:type="spellEnd"/>
      <w:r>
        <w:t xml:space="preserve">, </w:t>
      </w:r>
      <w:proofErr w:type="spellStart"/>
      <w:r>
        <w:t>decir</w:t>
      </w:r>
      <w:proofErr w:type="spellEnd"/>
      <w:r>
        <w:t xml:space="preserve">, </w:t>
      </w:r>
      <w:proofErr w:type="spellStart"/>
      <w:r>
        <w:t>salir</w:t>
      </w:r>
      <w:proofErr w:type="spellEnd"/>
      <w:r>
        <w:t xml:space="preserve">, </w:t>
      </w:r>
      <w:proofErr w:type="spellStart"/>
      <w:r>
        <w:t>hacer</w:t>
      </w:r>
      <w:proofErr w:type="spellEnd"/>
      <w:r>
        <w:t xml:space="preserve">, </w:t>
      </w:r>
      <w:proofErr w:type="spellStart"/>
      <w:r>
        <w:t>tener</w:t>
      </w:r>
      <w:proofErr w:type="spellEnd"/>
      <w:r>
        <w:t xml:space="preserve">, </w:t>
      </w:r>
      <w:proofErr w:type="spellStart"/>
      <w:r>
        <w:t>ir</w:t>
      </w:r>
      <w:proofErr w:type="spellEnd"/>
      <w:r>
        <w:t xml:space="preserve">, </w:t>
      </w:r>
      <w:proofErr w:type="spellStart"/>
      <w:r>
        <w:t>poner</w:t>
      </w:r>
      <w:proofErr w:type="spellEnd"/>
      <w:r>
        <w:t>, and ser.</w:t>
      </w:r>
    </w:p>
    <w:p w14:paraId="42FC673A" w14:textId="77777777" w:rsidR="00740838" w:rsidRDefault="00740838" w:rsidP="00AB0C45">
      <w:pPr>
        <w:pStyle w:val="Subtitle"/>
      </w:pPr>
    </w:p>
    <w:p w14:paraId="68D559C4" w14:textId="09775B76" w:rsidR="00AB0C45" w:rsidRDefault="00AB0C45" w:rsidP="00AB0C45">
      <w:pPr>
        <w:pStyle w:val="Subtitle"/>
      </w:pPr>
      <w:r>
        <w:t>Formal Commands</w:t>
      </w:r>
    </w:p>
    <w:p w14:paraId="7A3447BA" w14:textId="68025178" w:rsidR="00497CD9" w:rsidRDefault="004316C4" w:rsidP="00497CD9">
      <w:r>
        <w:t xml:space="preserve">Formal commands are used to speak to those who are unfamiliar or in a position of authority and deserving of respect. This means those who fall under the </w:t>
      </w:r>
      <w:proofErr w:type="spellStart"/>
      <w:r>
        <w:t>usted</w:t>
      </w:r>
      <w:proofErr w:type="spellEnd"/>
      <w:r>
        <w:t xml:space="preserve"> form. </w:t>
      </w:r>
      <w:r w:rsidR="004F4AB9">
        <w:t xml:space="preserve">The formal or </w:t>
      </w:r>
      <w:proofErr w:type="spellStart"/>
      <w:r w:rsidR="004F4AB9">
        <w:t>usted</w:t>
      </w:r>
      <w:proofErr w:type="spellEnd"/>
      <w:r w:rsidR="004F4AB9">
        <w:t xml:space="preserve"> command is formed the exact way as the subjunctive. The process </w:t>
      </w:r>
      <w:proofErr w:type="spellStart"/>
      <w:r w:rsidR="004F4AB9">
        <w:t>Yo</w:t>
      </w:r>
      <w:proofErr w:type="spellEnd"/>
      <w:r w:rsidR="004F4AB9">
        <w:t xml:space="preserve"> Flip is used to get the correct conjugation. The present tense </w:t>
      </w:r>
      <w:proofErr w:type="spellStart"/>
      <w:r w:rsidR="004F4AB9">
        <w:t>yo</w:t>
      </w:r>
      <w:proofErr w:type="spellEnd"/>
      <w:r w:rsidR="004F4AB9">
        <w:t xml:space="preserve"> form of a verb is used and then the ending is switch</w:t>
      </w:r>
      <w:r w:rsidR="005029FC">
        <w:t>ed</w:t>
      </w:r>
      <w:r w:rsidR="004F4AB9">
        <w:t xml:space="preserve"> to the opposite vowel. </w:t>
      </w:r>
      <w:r w:rsidR="001E2064">
        <w:t xml:space="preserve">Let’s use </w:t>
      </w:r>
      <w:proofErr w:type="spellStart"/>
      <w:r w:rsidR="001E2064">
        <w:t>poner</w:t>
      </w:r>
      <w:proofErr w:type="spellEnd"/>
      <w:r w:rsidR="001E2064">
        <w:t xml:space="preserve"> as an example. The present tense </w:t>
      </w:r>
      <w:proofErr w:type="spellStart"/>
      <w:r w:rsidR="001E2064">
        <w:t>yo</w:t>
      </w:r>
      <w:proofErr w:type="spellEnd"/>
      <w:r w:rsidR="001E2064">
        <w:t xml:space="preserve"> form of </w:t>
      </w:r>
      <w:proofErr w:type="spellStart"/>
      <w:r w:rsidR="001E2064">
        <w:t>poner</w:t>
      </w:r>
      <w:proofErr w:type="spellEnd"/>
      <w:r w:rsidR="001E2064">
        <w:t xml:space="preserve"> is </w:t>
      </w:r>
      <w:proofErr w:type="spellStart"/>
      <w:r w:rsidR="001E2064">
        <w:t>pongo</w:t>
      </w:r>
      <w:proofErr w:type="spellEnd"/>
      <w:r w:rsidR="001E2064">
        <w:t xml:space="preserve">. The infinitive ends in ER which means the opposite vowel ending is A. Our formal command for </w:t>
      </w:r>
      <w:r w:rsidR="001E2064">
        <w:lastRenderedPageBreak/>
        <w:t>“put” is “</w:t>
      </w:r>
      <w:proofErr w:type="spellStart"/>
      <w:r w:rsidR="001E2064">
        <w:t>ponga</w:t>
      </w:r>
      <w:proofErr w:type="spellEnd"/>
      <w:r w:rsidR="00ED4FE1">
        <w:t>.</w:t>
      </w:r>
      <w:r w:rsidR="001E2064">
        <w:t>”</w:t>
      </w:r>
      <w:r w:rsidR="00B82C6C">
        <w:t xml:space="preserve"> In order to make formal commands negative, a no is placed before the </w:t>
      </w:r>
      <w:proofErr w:type="spellStart"/>
      <w:r w:rsidR="00B82C6C">
        <w:t>mandato</w:t>
      </w:r>
      <w:proofErr w:type="spellEnd"/>
      <w:r w:rsidR="00B82C6C">
        <w:t xml:space="preserve">. “No </w:t>
      </w:r>
      <w:proofErr w:type="spellStart"/>
      <w:r w:rsidR="00B82C6C">
        <w:t>ponga</w:t>
      </w:r>
      <w:proofErr w:type="spellEnd"/>
      <w:r w:rsidR="00B82C6C">
        <w:t>” is “Do not put</w:t>
      </w:r>
      <w:r w:rsidR="00ED4FE1">
        <w:t>.</w:t>
      </w:r>
      <w:r w:rsidR="00B82C6C">
        <w:t>”</w:t>
      </w:r>
    </w:p>
    <w:p w14:paraId="62F9A617" w14:textId="75F305F9" w:rsidR="00895769" w:rsidRPr="00497CD9" w:rsidRDefault="00895769" w:rsidP="00497CD9">
      <w:r>
        <w:t xml:space="preserve">There are also a few irregular formal commands. </w:t>
      </w:r>
      <w:r w:rsidR="00A94C38">
        <w:t>A mnemonic device that can be used is “Dogs eat super sugary igloos</w:t>
      </w:r>
      <w:r w:rsidR="00ED4FE1">
        <w:t>.</w:t>
      </w:r>
      <w:r w:rsidR="00A94C38">
        <w:t xml:space="preserve">” The infinitives are </w:t>
      </w:r>
      <w:proofErr w:type="spellStart"/>
      <w:r w:rsidR="00A94C38">
        <w:t>dar</w:t>
      </w:r>
      <w:proofErr w:type="spellEnd"/>
      <w:r w:rsidR="00A94C38">
        <w:t xml:space="preserve">, </w:t>
      </w:r>
      <w:proofErr w:type="spellStart"/>
      <w:r w:rsidR="00A94C38">
        <w:t>estar</w:t>
      </w:r>
      <w:proofErr w:type="spellEnd"/>
      <w:r w:rsidR="00A94C38">
        <w:t xml:space="preserve">, saber, </w:t>
      </w:r>
      <w:proofErr w:type="spellStart"/>
      <w:r w:rsidR="00A94C38">
        <w:t>ser</w:t>
      </w:r>
      <w:proofErr w:type="spellEnd"/>
      <w:r w:rsidR="00A94C38">
        <w:t xml:space="preserve">, and </w:t>
      </w:r>
      <w:proofErr w:type="spellStart"/>
      <w:r w:rsidR="00A94C38">
        <w:t>ir.</w:t>
      </w:r>
      <w:proofErr w:type="spellEnd"/>
      <w:r w:rsidR="00A94C38">
        <w:t xml:space="preserve"> The irregulars are </w:t>
      </w:r>
      <w:proofErr w:type="spellStart"/>
      <w:r w:rsidR="00A94C38">
        <w:t>dé</w:t>
      </w:r>
      <w:proofErr w:type="spellEnd"/>
      <w:r w:rsidR="00A94C38">
        <w:t xml:space="preserve">, </w:t>
      </w:r>
      <w:proofErr w:type="spellStart"/>
      <w:r w:rsidR="00A94C38">
        <w:t>esté</w:t>
      </w:r>
      <w:proofErr w:type="spellEnd"/>
      <w:r w:rsidR="00A94C38">
        <w:t xml:space="preserve">, </w:t>
      </w:r>
      <w:proofErr w:type="spellStart"/>
      <w:r w:rsidR="00A94C38">
        <w:t>sepa</w:t>
      </w:r>
      <w:proofErr w:type="spellEnd"/>
      <w:r w:rsidR="00A94C38">
        <w:t xml:space="preserve">, sea, and </w:t>
      </w:r>
      <w:proofErr w:type="spellStart"/>
      <w:r w:rsidR="00A94C38">
        <w:t>vaya</w:t>
      </w:r>
      <w:proofErr w:type="spellEnd"/>
      <w:r w:rsidR="00A94C38">
        <w:t xml:space="preserve">. </w:t>
      </w:r>
    </w:p>
    <w:p w14:paraId="5B9EAEE0" w14:textId="77777777" w:rsidR="00740838" w:rsidRDefault="00740838" w:rsidP="00AB0C45">
      <w:pPr>
        <w:pStyle w:val="Subtitle"/>
      </w:pPr>
    </w:p>
    <w:p w14:paraId="36FE2434" w14:textId="78331AF9" w:rsidR="00AB0C45" w:rsidRDefault="00AB0C45" w:rsidP="00AB0C45">
      <w:pPr>
        <w:pStyle w:val="Subtitle"/>
      </w:pPr>
      <w:r>
        <w:t>Negative Informal Commands</w:t>
      </w:r>
    </w:p>
    <w:p w14:paraId="0FCF5DED" w14:textId="207D77AB" w:rsidR="00B82C6C" w:rsidRPr="00B82C6C" w:rsidRDefault="00B82C6C" w:rsidP="00B82C6C">
      <w:r>
        <w:t>Forming the negative informal command is a little more complicated than adding a no</w:t>
      </w:r>
      <w:r w:rsidR="00C05B58">
        <w:t xml:space="preserve"> </w:t>
      </w:r>
      <w:r>
        <w:t xml:space="preserve">like for the formal commands. The negative </w:t>
      </w:r>
      <w:r w:rsidR="00BC0C65">
        <w:t>in</w:t>
      </w:r>
      <w:r>
        <w:t xml:space="preserve">formal command is formed by No + formal </w:t>
      </w:r>
      <w:proofErr w:type="spellStart"/>
      <w:r>
        <w:t>usted</w:t>
      </w:r>
      <w:proofErr w:type="spellEnd"/>
      <w:r>
        <w:t xml:space="preserve"> command + s. </w:t>
      </w:r>
      <w:r w:rsidR="003A66AF">
        <w:t xml:space="preserve">“Do not put” requires </w:t>
      </w:r>
      <w:proofErr w:type="gramStart"/>
      <w:r w:rsidR="003A66AF">
        <w:t xml:space="preserve">the </w:t>
      </w:r>
      <w:proofErr w:type="spellStart"/>
      <w:r w:rsidR="003A66AF">
        <w:t>yo</w:t>
      </w:r>
      <w:proofErr w:type="spellEnd"/>
      <w:proofErr w:type="gramEnd"/>
      <w:r w:rsidR="003A66AF">
        <w:t xml:space="preserve"> flip of the verb </w:t>
      </w:r>
      <w:proofErr w:type="spellStart"/>
      <w:r w:rsidR="003A66AF">
        <w:t>poner</w:t>
      </w:r>
      <w:proofErr w:type="spellEnd"/>
      <w:r w:rsidR="003A66AF">
        <w:t xml:space="preserve"> which creates </w:t>
      </w:r>
      <w:proofErr w:type="spellStart"/>
      <w:r w:rsidR="003A66AF">
        <w:t>ponga</w:t>
      </w:r>
      <w:proofErr w:type="spellEnd"/>
      <w:r w:rsidR="003A66AF">
        <w:t xml:space="preserve"> </w:t>
      </w:r>
      <w:r w:rsidR="00BC0C65">
        <w:t>and</w:t>
      </w:r>
      <w:r w:rsidR="003A66AF">
        <w:t xml:space="preserve"> No before and an s added onto the end. We then get “No </w:t>
      </w:r>
      <w:proofErr w:type="spellStart"/>
      <w:r w:rsidR="003A66AF">
        <w:t>pongas</w:t>
      </w:r>
      <w:proofErr w:type="spellEnd"/>
      <w:r w:rsidR="00ED4FE1">
        <w:t>.</w:t>
      </w:r>
      <w:r w:rsidR="003A66AF">
        <w:t>”</w:t>
      </w:r>
      <w:r w:rsidR="001A1EDB">
        <w:t xml:space="preserve"> </w:t>
      </w:r>
    </w:p>
    <w:p w14:paraId="5A87C139" w14:textId="77777777" w:rsidR="00740838" w:rsidRDefault="00740838" w:rsidP="00AB0C45">
      <w:pPr>
        <w:pStyle w:val="Subtitle"/>
      </w:pPr>
    </w:p>
    <w:p w14:paraId="365127CC" w14:textId="426291FF" w:rsidR="00AB0C45" w:rsidRPr="004316C4" w:rsidRDefault="00AB0C45" w:rsidP="00AB0C45">
      <w:pPr>
        <w:pStyle w:val="Subtitle"/>
      </w:pPr>
      <w:proofErr w:type="spellStart"/>
      <w:r w:rsidRPr="004316C4">
        <w:t>Nosotros</w:t>
      </w:r>
      <w:proofErr w:type="spellEnd"/>
      <w:r w:rsidRPr="004316C4">
        <w:t xml:space="preserve"> </w:t>
      </w:r>
      <w:r w:rsidR="001A1EDB">
        <w:t xml:space="preserve">and </w:t>
      </w:r>
      <w:proofErr w:type="spellStart"/>
      <w:r w:rsidR="001A1EDB">
        <w:t>Ustedes</w:t>
      </w:r>
      <w:proofErr w:type="spellEnd"/>
      <w:r w:rsidR="001A1EDB">
        <w:t xml:space="preserve"> </w:t>
      </w:r>
      <w:r w:rsidRPr="004316C4">
        <w:t>Commands</w:t>
      </w:r>
    </w:p>
    <w:p w14:paraId="6FF5EC1F" w14:textId="07CAEC39" w:rsidR="00E427A3" w:rsidRDefault="001A1EDB" w:rsidP="00AB0C45">
      <w:r>
        <w:t xml:space="preserve">Along with the singular commands are the plural </w:t>
      </w:r>
      <w:proofErr w:type="spellStart"/>
      <w:r>
        <w:t>nosotros</w:t>
      </w:r>
      <w:proofErr w:type="spellEnd"/>
      <w:r>
        <w:t xml:space="preserve"> and </w:t>
      </w:r>
      <w:proofErr w:type="spellStart"/>
      <w:r>
        <w:t>ustedes</w:t>
      </w:r>
      <w:proofErr w:type="spellEnd"/>
      <w:r>
        <w:t xml:space="preserve"> commands.</w:t>
      </w:r>
      <w:r w:rsidR="00890888">
        <w:t xml:space="preserve"> These two commands are simply formal commands with additional endings. The </w:t>
      </w:r>
      <w:proofErr w:type="spellStart"/>
      <w:r w:rsidR="00890888">
        <w:t>nosotros</w:t>
      </w:r>
      <w:proofErr w:type="spellEnd"/>
      <w:r w:rsidR="00890888">
        <w:t xml:space="preserve"> command is the “Let us …” in English. For this command, we add “</w:t>
      </w:r>
      <w:proofErr w:type="spellStart"/>
      <w:r w:rsidR="00890888">
        <w:t>mos</w:t>
      </w:r>
      <w:proofErr w:type="spellEnd"/>
      <w:r w:rsidR="00890888">
        <w:t xml:space="preserve">” to the end of the formal command. </w:t>
      </w:r>
      <w:r w:rsidR="00E427A3">
        <w:t>“Let us talk” is “</w:t>
      </w:r>
      <w:proofErr w:type="spellStart"/>
      <w:r w:rsidR="00E427A3">
        <w:t>Hablemos</w:t>
      </w:r>
      <w:proofErr w:type="spellEnd"/>
      <w:r w:rsidR="00ED4FE1">
        <w:t>.</w:t>
      </w:r>
      <w:r w:rsidR="00E427A3">
        <w:t xml:space="preserve">” </w:t>
      </w:r>
    </w:p>
    <w:p w14:paraId="717A1A15" w14:textId="6F66BEE4" w:rsidR="00A06912" w:rsidRPr="004316C4" w:rsidRDefault="00E427A3" w:rsidP="00942AF4">
      <w:r>
        <w:t xml:space="preserve">For the </w:t>
      </w:r>
      <w:proofErr w:type="spellStart"/>
      <w:r>
        <w:t>ustedes</w:t>
      </w:r>
      <w:proofErr w:type="spellEnd"/>
      <w:r>
        <w:t xml:space="preserve"> command, we add an “n” to the end of the formal command. This is used when directing a command towards a group of people. “</w:t>
      </w:r>
      <w:proofErr w:type="spellStart"/>
      <w:r>
        <w:t>Hablen</w:t>
      </w:r>
      <w:proofErr w:type="spellEnd"/>
      <w:r>
        <w:t xml:space="preserve">” is still talk but used to direct many people. </w:t>
      </w:r>
    </w:p>
    <w:p w14:paraId="2BCBB27E" w14:textId="77777777" w:rsidR="00740838" w:rsidRDefault="00740838" w:rsidP="00F962DF">
      <w:pPr>
        <w:pStyle w:val="Subtitle"/>
      </w:pPr>
    </w:p>
    <w:p w14:paraId="744783BF" w14:textId="765EBED4" w:rsidR="000D7FF5" w:rsidRPr="00890888" w:rsidRDefault="000D7FF5" w:rsidP="00F962DF">
      <w:pPr>
        <w:pStyle w:val="Subtitle"/>
      </w:pPr>
      <w:bookmarkStart w:id="0" w:name="_GoBack"/>
      <w:bookmarkEnd w:id="0"/>
      <w:r w:rsidRPr="00890888">
        <w:t>Outro</w:t>
      </w:r>
    </w:p>
    <w:p w14:paraId="76963AC8"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3B3219BE" w14:textId="77777777" w:rsidR="00942AF4" w:rsidRPr="0020440E" w:rsidRDefault="00942AF4" w:rsidP="00C54495"/>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3D58" w14:textId="77777777" w:rsidR="00AC7B08" w:rsidRDefault="00AC7B08" w:rsidP="00C54495">
      <w:r>
        <w:separator/>
      </w:r>
    </w:p>
    <w:p w14:paraId="24BB3D00" w14:textId="77777777" w:rsidR="00AC7B08" w:rsidRDefault="00AC7B08" w:rsidP="00C54495"/>
  </w:endnote>
  <w:endnote w:type="continuationSeparator" w:id="0">
    <w:p w14:paraId="6A2B8587" w14:textId="77777777" w:rsidR="00AC7B08" w:rsidRDefault="00AC7B08" w:rsidP="00C54495">
      <w:r>
        <w:continuationSeparator/>
      </w:r>
    </w:p>
    <w:p w14:paraId="22AE8D39" w14:textId="77777777" w:rsidR="00AC7B08" w:rsidRDefault="00AC7B08"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9424" w14:textId="77777777" w:rsidR="00CC12F5" w:rsidRDefault="00CC12F5" w:rsidP="00C54495">
    <w:pPr>
      <w:pStyle w:val="Footer"/>
    </w:pPr>
  </w:p>
  <w:p w14:paraId="0DA8DD75" w14:textId="77777777" w:rsidR="00CC12F5" w:rsidRDefault="009E0CA1" w:rsidP="00C54495">
    <w:pPr>
      <w:pStyle w:val="Footer"/>
    </w:pPr>
    <w:r>
      <w:rPr>
        <w:noProof/>
      </w:rPr>
      <w:drawing>
        <wp:anchor distT="0" distB="0" distL="114300" distR="114300" simplePos="0" relativeHeight="251659264" behindDoc="0" locked="0" layoutInCell="1" allowOverlap="1" wp14:anchorId="5FF78F57" wp14:editId="3742F3F8">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224483B5"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397D850E"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1E963222" wp14:editId="030E0F4F">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w:t>
    </w:r>
    <w:proofErr w:type="spellStart"/>
    <w:r w:rsidRPr="0011035C">
      <w:t>UNTLearningCenter</w:t>
    </w:r>
    <w:bookmarkEnd w:id="1"/>
    <w:bookmarkEnd w:id="2"/>
    <w:bookmarkEnd w:id="3"/>
    <w:bookmarkEnd w:id="4"/>
    <w:bookmarkEnd w:id="5"/>
    <w:bookmarkEnd w:id="6"/>
    <w:bookmarkEnd w:id="7"/>
    <w:bookmarkEnd w:id="8"/>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A7394" w14:textId="77777777" w:rsidR="00AC7B08" w:rsidRDefault="00AC7B08" w:rsidP="00C54495">
      <w:r>
        <w:separator/>
      </w:r>
    </w:p>
    <w:p w14:paraId="43A0C0F8" w14:textId="77777777" w:rsidR="00AC7B08" w:rsidRDefault="00AC7B08" w:rsidP="00C54495"/>
  </w:footnote>
  <w:footnote w:type="continuationSeparator" w:id="0">
    <w:p w14:paraId="6E34EB78" w14:textId="77777777" w:rsidR="00AC7B08" w:rsidRDefault="00AC7B08" w:rsidP="00C54495">
      <w:r>
        <w:continuationSeparator/>
      </w:r>
    </w:p>
    <w:p w14:paraId="7F3A57B8" w14:textId="77777777" w:rsidR="00AC7B08" w:rsidRDefault="00AC7B08"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4FF27A95" w14:textId="3E744648" w:rsidR="00942AF4" w:rsidRDefault="00942AF4">
        <w:pPr>
          <w:pStyle w:val="Header"/>
          <w:jc w:val="right"/>
        </w:pPr>
        <w:r>
          <w:fldChar w:fldCharType="begin"/>
        </w:r>
        <w:r>
          <w:instrText xml:space="preserve"> PAGE   \* MERGEFORMAT </w:instrText>
        </w:r>
        <w:r>
          <w:fldChar w:fldCharType="separate"/>
        </w:r>
        <w:r w:rsidR="00740838">
          <w:rPr>
            <w:noProof/>
          </w:rPr>
          <w:t>2</w:t>
        </w:r>
        <w:r>
          <w:rPr>
            <w:noProof/>
          </w:rPr>
          <w:fldChar w:fldCharType="end"/>
        </w:r>
      </w:p>
    </w:sdtContent>
  </w:sdt>
  <w:p w14:paraId="24557ACD"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38"/>
    <w:rsid w:val="0004604B"/>
    <w:rsid w:val="000855EB"/>
    <w:rsid w:val="000B0BDB"/>
    <w:rsid w:val="000B48E7"/>
    <w:rsid w:val="000B5316"/>
    <w:rsid w:val="000D7FF5"/>
    <w:rsid w:val="00101712"/>
    <w:rsid w:val="0011035C"/>
    <w:rsid w:val="00143B2D"/>
    <w:rsid w:val="0014401D"/>
    <w:rsid w:val="001A1EDB"/>
    <w:rsid w:val="001E2064"/>
    <w:rsid w:val="0020440E"/>
    <w:rsid w:val="0031683B"/>
    <w:rsid w:val="00365873"/>
    <w:rsid w:val="003A0DCC"/>
    <w:rsid w:val="003A66AF"/>
    <w:rsid w:val="003C089A"/>
    <w:rsid w:val="003E1C7F"/>
    <w:rsid w:val="004316C4"/>
    <w:rsid w:val="00477D23"/>
    <w:rsid w:val="00497CD9"/>
    <w:rsid w:val="004B5712"/>
    <w:rsid w:val="004E019C"/>
    <w:rsid w:val="004F4AB9"/>
    <w:rsid w:val="005029FC"/>
    <w:rsid w:val="0054395F"/>
    <w:rsid w:val="00545789"/>
    <w:rsid w:val="00547638"/>
    <w:rsid w:val="00547A19"/>
    <w:rsid w:val="00573B09"/>
    <w:rsid w:val="006235DC"/>
    <w:rsid w:val="006263BB"/>
    <w:rsid w:val="006F5F14"/>
    <w:rsid w:val="00740838"/>
    <w:rsid w:val="00750B92"/>
    <w:rsid w:val="00773B73"/>
    <w:rsid w:val="00791317"/>
    <w:rsid w:val="00802314"/>
    <w:rsid w:val="00803735"/>
    <w:rsid w:val="008152FF"/>
    <w:rsid w:val="008378F8"/>
    <w:rsid w:val="0085736A"/>
    <w:rsid w:val="00857B59"/>
    <w:rsid w:val="00890888"/>
    <w:rsid w:val="00895769"/>
    <w:rsid w:val="00942AF4"/>
    <w:rsid w:val="009C2D4C"/>
    <w:rsid w:val="009D0FBC"/>
    <w:rsid w:val="009E0CA1"/>
    <w:rsid w:val="009E0ED9"/>
    <w:rsid w:val="009E5E97"/>
    <w:rsid w:val="009E6BB2"/>
    <w:rsid w:val="00A06912"/>
    <w:rsid w:val="00A326EA"/>
    <w:rsid w:val="00A94C38"/>
    <w:rsid w:val="00AB0C45"/>
    <w:rsid w:val="00AC7B08"/>
    <w:rsid w:val="00B20415"/>
    <w:rsid w:val="00B34DE7"/>
    <w:rsid w:val="00B4644D"/>
    <w:rsid w:val="00B812B0"/>
    <w:rsid w:val="00B82C6C"/>
    <w:rsid w:val="00BB676C"/>
    <w:rsid w:val="00BC0C65"/>
    <w:rsid w:val="00C05B58"/>
    <w:rsid w:val="00C54495"/>
    <w:rsid w:val="00C740DF"/>
    <w:rsid w:val="00C7654F"/>
    <w:rsid w:val="00C93119"/>
    <w:rsid w:val="00CB5F37"/>
    <w:rsid w:val="00CC12F5"/>
    <w:rsid w:val="00CD4B8A"/>
    <w:rsid w:val="00D21038"/>
    <w:rsid w:val="00DA733A"/>
    <w:rsid w:val="00DD01FE"/>
    <w:rsid w:val="00DE5B63"/>
    <w:rsid w:val="00DF79AB"/>
    <w:rsid w:val="00E427A3"/>
    <w:rsid w:val="00ED4FE1"/>
    <w:rsid w:val="00F962DF"/>
    <w:rsid w:val="00FA5B9D"/>
    <w:rsid w:val="00FE2E87"/>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8B729"/>
  <w15:chartTrackingRefBased/>
  <w15:docId w15:val="{0E7FE4E8-E127-48D7-A792-BC0B5048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urn\Desktop\UNT%20Tutoring\TutorTube\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22D4-8F80-4F9E-BDAC-A1F9D8DE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0</TotalTime>
  <Pages>2</Pages>
  <Words>559</Words>
  <Characters>3131</Characters>
  <Application>Microsoft Office Word</Application>
  <DocSecurity>4</DocSecurity>
  <Lines>72</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Churn</dc:creator>
  <cp:keywords/>
  <dc:description/>
  <cp:lastModifiedBy>Wellborn, Brecken</cp:lastModifiedBy>
  <cp:revision>2</cp:revision>
  <dcterms:created xsi:type="dcterms:W3CDTF">2020-10-22T17:22:00Z</dcterms:created>
  <dcterms:modified xsi:type="dcterms:W3CDTF">2020-10-22T17:22:00Z</dcterms:modified>
</cp:coreProperties>
</file>