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24F37" w14:textId="6635A3D7" w:rsidR="001B3C2C" w:rsidRPr="00C54495" w:rsidRDefault="000D7FF5" w:rsidP="00B4644D">
      <w:bookmarkStart w:id="0" w:name="_GoBack"/>
      <w:bookmarkEnd w:id="0"/>
      <w:r w:rsidRPr="00C54495">
        <w:rPr>
          <w:rStyle w:val="TitleChar"/>
          <w:noProof/>
        </w:rPr>
        <w:drawing>
          <wp:anchor distT="0" distB="0" distL="114300" distR="114300" simplePos="0" relativeHeight="251658240" behindDoc="1" locked="0" layoutInCell="1" allowOverlap="1" wp14:anchorId="21789FE9" wp14:editId="2B9B6791">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D4271D">
        <w:rPr>
          <w:rStyle w:val="TitleChar"/>
        </w:rPr>
        <w:t>Loops in C++</w:t>
      </w:r>
      <w:r w:rsidR="0020440E" w:rsidRPr="00C7654F">
        <w:rPr>
          <w:rStyle w:val="TitleChar"/>
        </w:rPr>
        <w:tab/>
      </w:r>
      <w:r w:rsidR="0020440E" w:rsidRPr="0011035C">
        <w:tab/>
      </w:r>
      <w:r w:rsidR="00B4644D">
        <w:t xml:space="preserve">                            </w:t>
      </w:r>
      <w:r w:rsidR="00D4271D">
        <w:tab/>
      </w:r>
      <w:r w:rsidR="00D4271D">
        <w:tab/>
        <w:t>Fall 2020</w:t>
      </w:r>
    </w:p>
    <w:p w14:paraId="5AB4CC29" w14:textId="77777777" w:rsidR="0020440E" w:rsidRDefault="00B4644D" w:rsidP="00C54495">
      <w:pPr>
        <w:pStyle w:val="Subtitle"/>
      </w:pPr>
      <w:r>
        <w:t>Introduction</w:t>
      </w:r>
    </w:p>
    <w:p w14:paraId="52B8E1D3" w14:textId="77777777" w:rsidR="00D4271D" w:rsidRDefault="00D4271D" w:rsidP="00A06912">
      <w:pPr>
        <w:pStyle w:val="Subtitle"/>
        <w:rPr>
          <w:b w:val="0"/>
          <w:sz w:val="24"/>
        </w:rPr>
      </w:pPr>
      <w:r w:rsidRPr="00D4271D">
        <w:rPr>
          <w:b w:val="0"/>
          <w:sz w:val="24"/>
        </w:rPr>
        <w:t>Hello, and welcome to TutorTube! Where the Learning Center's Lead Tutors help you understand challenging course concepts with easy to understand videos. My name is Matt Curtin, lead tutor for computer science. In today's video, we will be exploring for loops and while loops in C++. Let's get ahead and get started.</w:t>
      </w:r>
    </w:p>
    <w:p w14:paraId="2B251B05" w14:textId="035CCBA8" w:rsidR="00A06912" w:rsidRDefault="00D4271D" w:rsidP="00A06912">
      <w:pPr>
        <w:pStyle w:val="Subtitle"/>
      </w:pPr>
      <w:r>
        <w:t>Recalling If Statements</w:t>
      </w:r>
    </w:p>
    <w:p w14:paraId="498A58C5" w14:textId="2CC52FEB" w:rsidR="00A06912" w:rsidRDefault="00D4271D" w:rsidP="00942AF4">
      <w:r w:rsidRPr="00D4271D">
        <w:t xml:space="preserve">Let's begin talking about loops by recalling what we know about branches. I'm going to set up an example. Let's say that an integer </w:t>
      </w:r>
      <w:r w:rsidRPr="00D4271D">
        <w:rPr>
          <w:b/>
          <w:bCs/>
        </w:rPr>
        <w:t>x</w:t>
      </w:r>
      <w:r w:rsidRPr="00D4271D">
        <w:t xml:space="preserve"> is equal to five. If </w:t>
      </w:r>
      <w:r w:rsidRPr="00D4271D">
        <w:rPr>
          <w:b/>
          <w:bCs/>
        </w:rPr>
        <w:t>x</w:t>
      </w:r>
      <w:r w:rsidRPr="00D4271D">
        <w:t xml:space="preserve"> is less than ten, then </w:t>
      </w:r>
      <w:proofErr w:type="spellStart"/>
      <w:r w:rsidRPr="00D4271D">
        <w:rPr>
          <w:b/>
          <w:bCs/>
        </w:rPr>
        <w:t>cout</w:t>
      </w:r>
      <w:proofErr w:type="spellEnd"/>
      <w:r w:rsidRPr="00D4271D">
        <w:t xml:space="preserve"> </w:t>
      </w:r>
      <w:r>
        <w:t>“</w:t>
      </w:r>
      <w:r w:rsidRPr="00D4271D">
        <w:rPr>
          <w:b/>
          <w:bCs/>
        </w:rPr>
        <w:t>x</w:t>
      </w:r>
      <w:r w:rsidRPr="00D4271D">
        <w:t xml:space="preserve"> is less than 10</w:t>
      </w:r>
      <w:r>
        <w:t>.”</w:t>
      </w:r>
    </w:p>
    <w:p w14:paraId="23CC1B85" w14:textId="704ED1D9" w:rsidR="00D4271D" w:rsidRDefault="00D4271D" w:rsidP="00942AF4">
      <w:r w:rsidRPr="00D4271D">
        <w:t xml:space="preserve">We supply </w:t>
      </w:r>
      <w:proofErr w:type="gramStart"/>
      <w:r w:rsidRPr="00D4271D">
        <w:t xml:space="preserve">our </w:t>
      </w:r>
      <w:r w:rsidRPr="00D4271D">
        <w:rPr>
          <w:b/>
          <w:bCs/>
        </w:rPr>
        <w:t>if</w:t>
      </w:r>
      <w:proofErr w:type="gramEnd"/>
      <w:r w:rsidRPr="00D4271D">
        <w:t xml:space="preserve"> statement with a condition. That's right here. If this condition is true, then we execute the instructions between the brackets: the </w:t>
      </w:r>
      <w:proofErr w:type="spellStart"/>
      <w:r w:rsidRPr="00D4271D">
        <w:rPr>
          <w:b/>
          <w:bCs/>
        </w:rPr>
        <w:t>cout</w:t>
      </w:r>
      <w:proofErr w:type="spellEnd"/>
      <w:r w:rsidRPr="00D4271D">
        <w:t xml:space="preserve"> statement. After we execute the instructions in between the brackets, we then exit </w:t>
      </w:r>
      <w:proofErr w:type="gramStart"/>
      <w:r w:rsidRPr="00D4271D">
        <w:t xml:space="preserve">the </w:t>
      </w:r>
      <w:r w:rsidRPr="00D4271D">
        <w:rPr>
          <w:b/>
          <w:bCs/>
        </w:rPr>
        <w:t>if</w:t>
      </w:r>
      <w:proofErr w:type="gramEnd"/>
      <w:r w:rsidRPr="00D4271D">
        <w:t xml:space="preserve"> statement. So, once this is done, we just go on with the rest of our program. We do the next line, and the next line, and the next line. Let's run this code and see what happens.</w:t>
      </w:r>
    </w:p>
    <w:p w14:paraId="1AD55F9B" w14:textId="52BA62DA" w:rsidR="00D4271D" w:rsidRDefault="00D4271D" w:rsidP="00942AF4">
      <w:r w:rsidRPr="00D4271D">
        <w:t>We're going to compile and run. You see that "5 is less than 10," so the branch executes and we get this output.</w:t>
      </w:r>
    </w:p>
    <w:p w14:paraId="536F14C5" w14:textId="7B315CE5" w:rsidR="00482468" w:rsidRDefault="00482468" w:rsidP="00482468">
      <w:pPr>
        <w:pStyle w:val="Subtitle"/>
      </w:pPr>
      <w:r>
        <w:t>While Loops</w:t>
      </w:r>
    </w:p>
    <w:p w14:paraId="73C86A31" w14:textId="77777777" w:rsidR="00482468" w:rsidRDefault="00482468" w:rsidP="00482468">
      <w:r w:rsidRPr="00482468">
        <w:rPr>
          <w:b/>
          <w:bCs/>
        </w:rPr>
        <w:lastRenderedPageBreak/>
        <w:t>While</w:t>
      </w:r>
      <w:r w:rsidRPr="00482468">
        <w:t xml:space="preserve"> loops are very similar but a little different to </w:t>
      </w:r>
      <w:r w:rsidRPr="00482468">
        <w:rPr>
          <w:b/>
          <w:bCs/>
        </w:rPr>
        <w:t>if</w:t>
      </w:r>
      <w:r w:rsidRPr="00482468">
        <w:t xml:space="preserve"> statements. We write </w:t>
      </w:r>
      <w:r w:rsidRPr="00482468">
        <w:rPr>
          <w:b/>
          <w:bCs/>
        </w:rPr>
        <w:t>while</w:t>
      </w:r>
      <w:r w:rsidRPr="00482468">
        <w:t xml:space="preserve"> loops almost exactly like an </w:t>
      </w:r>
      <w:r w:rsidRPr="00482468">
        <w:rPr>
          <w:b/>
          <w:bCs/>
        </w:rPr>
        <w:t>if</w:t>
      </w:r>
      <w:r w:rsidRPr="00482468">
        <w:t xml:space="preserve"> statement, the only difference is that we write "while" instead of "if," so all you have to do to make a </w:t>
      </w:r>
      <w:r w:rsidRPr="00482468">
        <w:rPr>
          <w:b/>
          <w:bCs/>
        </w:rPr>
        <w:t>while</w:t>
      </w:r>
      <w:r w:rsidRPr="00482468">
        <w:t xml:space="preserve"> loop is to make an </w:t>
      </w:r>
      <w:r w:rsidRPr="00482468">
        <w:rPr>
          <w:b/>
          <w:bCs/>
        </w:rPr>
        <w:t>if</w:t>
      </w:r>
      <w:r w:rsidRPr="00482468">
        <w:t xml:space="preserve"> </w:t>
      </w:r>
      <w:proofErr w:type="gramStart"/>
      <w:r w:rsidRPr="00482468">
        <w:t>statement</w:t>
      </w:r>
      <w:proofErr w:type="gramEnd"/>
      <w:r w:rsidRPr="00482468">
        <w:t xml:space="preserve"> and switch out "if" with "while." And there we go! We have a </w:t>
      </w:r>
      <w:r w:rsidRPr="00482468">
        <w:rPr>
          <w:b/>
          <w:bCs/>
        </w:rPr>
        <w:t>while</w:t>
      </w:r>
      <w:r w:rsidRPr="00482468">
        <w:t xml:space="preserve"> loop. So, just like </w:t>
      </w:r>
      <w:proofErr w:type="gramStart"/>
      <w:r w:rsidRPr="00482468">
        <w:t xml:space="preserve">an </w:t>
      </w:r>
      <w:r w:rsidRPr="00482468">
        <w:rPr>
          <w:b/>
          <w:bCs/>
        </w:rPr>
        <w:t>if</w:t>
      </w:r>
      <w:proofErr w:type="gramEnd"/>
      <w:r w:rsidRPr="00482468">
        <w:t xml:space="preserve"> statement, our </w:t>
      </w:r>
      <w:r w:rsidRPr="00482468">
        <w:rPr>
          <w:b/>
          <w:bCs/>
        </w:rPr>
        <w:t>while</w:t>
      </w:r>
      <w:r w:rsidRPr="00482468">
        <w:t xml:space="preserve"> loop has a condition. The instructions in between the brackets will execute if the condition is true, so this will happen if this is true just like our </w:t>
      </w:r>
      <w:r w:rsidRPr="00482468">
        <w:rPr>
          <w:b/>
          <w:bCs/>
        </w:rPr>
        <w:t>if</w:t>
      </w:r>
      <w:r w:rsidRPr="00482468">
        <w:t xml:space="preserve"> statement. The only difference is </w:t>
      </w:r>
      <w:proofErr w:type="spellStart"/>
      <w:r w:rsidRPr="00482468">
        <w:t>is</w:t>
      </w:r>
      <w:proofErr w:type="spellEnd"/>
      <w:r w:rsidRPr="00482468">
        <w:t xml:space="preserve"> that once the instructions in between the brackets execute, we go back up to the condition, we check if it's true, and if it's true, we run it again. Once we run this again, we go back up to the condition and see if it's true. Let's say it's not true. In this case if this isn't true then we skip the brackets and keep going on with our program. </w:t>
      </w:r>
    </w:p>
    <w:p w14:paraId="2FC5A68B" w14:textId="322C3CCD" w:rsidR="00482468" w:rsidRDefault="00482468" w:rsidP="00482468">
      <w:r w:rsidRPr="00482468">
        <w:t>Let's compile and run and see what happens.</w:t>
      </w:r>
      <w:r>
        <w:t xml:space="preserve"> </w:t>
      </w:r>
      <w:r w:rsidRPr="00482468">
        <w:t>We notice that there's an infinite loop. It's pretty crazy. Why does this happen? Well, let's look at our code and find out.</w:t>
      </w:r>
    </w:p>
    <w:p w14:paraId="66255611" w14:textId="1555542B" w:rsidR="00482468" w:rsidRDefault="00482468" w:rsidP="00482468">
      <w:r w:rsidRPr="00482468">
        <w:t xml:space="preserve">If you notice, our condition is dependent on this variable </w:t>
      </w:r>
      <w:r w:rsidRPr="00482468">
        <w:rPr>
          <w:b/>
          <w:bCs/>
        </w:rPr>
        <w:t>x</w:t>
      </w:r>
      <w:r w:rsidRPr="00482468">
        <w:t xml:space="preserve">. However, </w:t>
      </w:r>
      <w:r w:rsidRPr="00482468">
        <w:rPr>
          <w:b/>
          <w:bCs/>
        </w:rPr>
        <w:t>x</w:t>
      </w:r>
      <w:r w:rsidRPr="00482468">
        <w:t xml:space="preserve"> never changes, so if this condition is true from the start then it'll be true for every iteration of our </w:t>
      </w:r>
      <w:r w:rsidRPr="00482468">
        <w:rPr>
          <w:b/>
          <w:bCs/>
        </w:rPr>
        <w:t>while</w:t>
      </w:r>
      <w:r w:rsidRPr="00482468">
        <w:t xml:space="preserve"> loop. We notice that we start with </w:t>
      </w:r>
      <w:r w:rsidRPr="00482468">
        <w:rPr>
          <w:b/>
          <w:bCs/>
        </w:rPr>
        <w:t>x = 5</w:t>
      </w:r>
      <w:r w:rsidRPr="00482468">
        <w:t xml:space="preserve">, but </w:t>
      </w:r>
      <w:r w:rsidRPr="00482468">
        <w:rPr>
          <w:b/>
          <w:bCs/>
        </w:rPr>
        <w:t>x</w:t>
      </w:r>
      <w:r w:rsidRPr="00482468">
        <w:t xml:space="preserve"> never changes values. So, to fix that, let's add some instructions inside of our while loop. Let's increase </w:t>
      </w:r>
      <w:r w:rsidRPr="00482468">
        <w:rPr>
          <w:b/>
          <w:bCs/>
        </w:rPr>
        <w:t>x</w:t>
      </w:r>
      <w:r w:rsidRPr="00482468">
        <w:t xml:space="preserve"> by 1 every time the loop executes. So, if </w:t>
      </w:r>
      <w:r w:rsidRPr="00482468">
        <w:rPr>
          <w:b/>
          <w:bCs/>
        </w:rPr>
        <w:t>x</w:t>
      </w:r>
      <w:r w:rsidRPr="00482468">
        <w:t xml:space="preserve"> is less than 10, we're going to print out "x is less than 10" and then increment </w:t>
      </w:r>
      <w:r w:rsidRPr="00482468">
        <w:rPr>
          <w:b/>
          <w:bCs/>
        </w:rPr>
        <w:t>x</w:t>
      </w:r>
      <w:r w:rsidRPr="00482468">
        <w:t xml:space="preserve"> by 1. We're </w:t>
      </w:r>
      <w:proofErr w:type="spellStart"/>
      <w:r w:rsidRPr="00482468">
        <w:t>gonna</w:t>
      </w:r>
      <w:proofErr w:type="spellEnd"/>
      <w:r w:rsidRPr="00482468">
        <w:t xml:space="preserve"> make it one </w:t>
      </w:r>
      <w:proofErr w:type="gramStart"/>
      <w:r w:rsidRPr="00482468">
        <w:t>more bigger</w:t>
      </w:r>
      <w:proofErr w:type="gramEnd"/>
      <w:r w:rsidRPr="00482468">
        <w:t>.</w:t>
      </w:r>
    </w:p>
    <w:p w14:paraId="058AA2A8" w14:textId="488C6332" w:rsidR="00482468" w:rsidRDefault="00482468" w:rsidP="00482468">
      <w:r w:rsidRPr="00482468">
        <w:lastRenderedPageBreak/>
        <w:t>Let's compile and run. We don't have an infinite loop anymore which is pretty cool, and also our loop works as intended. We have "5 is less than 10," "6 is less than 10," "7 is less than 10," "8 is less than 10," and "9 is less than 10." When we are at nine...</w:t>
      </w:r>
    </w:p>
    <w:p w14:paraId="71339CC1" w14:textId="64117B9E" w:rsidR="00482468" w:rsidRDefault="00482468" w:rsidP="00F962DF">
      <w:pPr>
        <w:pStyle w:val="Subtitle"/>
        <w:rPr>
          <w:b w:val="0"/>
          <w:sz w:val="24"/>
        </w:rPr>
      </w:pPr>
      <w:r w:rsidRPr="00482468">
        <w:rPr>
          <w:b w:val="0"/>
          <w:sz w:val="24"/>
        </w:rPr>
        <w:t xml:space="preserve">Once we got to nine, then we </w:t>
      </w:r>
      <w:proofErr w:type="spellStart"/>
      <w:r w:rsidRPr="00482468">
        <w:rPr>
          <w:bCs/>
          <w:sz w:val="24"/>
        </w:rPr>
        <w:t>cout</w:t>
      </w:r>
      <w:proofErr w:type="spellEnd"/>
      <w:r w:rsidRPr="00482468">
        <w:rPr>
          <w:b w:val="0"/>
          <w:sz w:val="24"/>
        </w:rPr>
        <w:t xml:space="preserve"> "9 is less than ten" and we incremented nine plus </w:t>
      </w:r>
      <w:proofErr w:type="spellStart"/>
      <w:r w:rsidRPr="00482468">
        <w:rPr>
          <w:b w:val="0"/>
          <w:sz w:val="24"/>
        </w:rPr>
        <w:t>plus</w:t>
      </w:r>
      <w:proofErr w:type="spellEnd"/>
      <w:r w:rsidRPr="00482468">
        <w:rPr>
          <w:b w:val="0"/>
          <w:sz w:val="24"/>
        </w:rPr>
        <w:t xml:space="preserve">, so we get ten. </w:t>
      </w:r>
      <w:proofErr w:type="gramStart"/>
      <w:r w:rsidRPr="00482468">
        <w:rPr>
          <w:bCs/>
          <w:sz w:val="24"/>
        </w:rPr>
        <w:t>x</w:t>
      </w:r>
      <w:proofErr w:type="gramEnd"/>
      <w:r w:rsidRPr="00482468">
        <w:rPr>
          <w:b w:val="0"/>
          <w:sz w:val="24"/>
        </w:rPr>
        <w:t xml:space="preserve"> is now equal to ten. If </w:t>
      </w:r>
      <w:r w:rsidRPr="00482468">
        <w:rPr>
          <w:bCs/>
          <w:sz w:val="24"/>
        </w:rPr>
        <w:t>x</w:t>
      </w:r>
      <w:r w:rsidRPr="00482468">
        <w:rPr>
          <w:b w:val="0"/>
          <w:sz w:val="24"/>
        </w:rPr>
        <w:t xml:space="preserve"> is equal to 10</w:t>
      </w:r>
      <w:r>
        <w:rPr>
          <w:b w:val="0"/>
          <w:sz w:val="24"/>
        </w:rPr>
        <w:t>,</w:t>
      </w:r>
      <w:r w:rsidRPr="00482468">
        <w:rPr>
          <w:b w:val="0"/>
          <w:sz w:val="24"/>
        </w:rPr>
        <w:t xml:space="preserve"> </w:t>
      </w:r>
      <w:r w:rsidRPr="00482468">
        <w:rPr>
          <w:bCs/>
          <w:sz w:val="24"/>
        </w:rPr>
        <w:t>x</w:t>
      </w:r>
      <w:r w:rsidRPr="00482468">
        <w:rPr>
          <w:b w:val="0"/>
          <w:sz w:val="24"/>
        </w:rPr>
        <w:t xml:space="preserve"> can't be less than 10, so the loop exited, and that's why we only got up to "9 is less than 10" and not like "10 is less than 10".</w:t>
      </w:r>
    </w:p>
    <w:p w14:paraId="0DC03EA2" w14:textId="05682DA1" w:rsidR="00482468" w:rsidRDefault="00482468" w:rsidP="00482468">
      <w:pPr>
        <w:pStyle w:val="Subtitle"/>
      </w:pPr>
      <w:r>
        <w:t>For Loops</w:t>
      </w:r>
    </w:p>
    <w:p w14:paraId="08AB3309" w14:textId="09B3E023" w:rsidR="00482468" w:rsidRDefault="006D5FD7" w:rsidP="00482468">
      <w:r w:rsidRPr="006D5FD7">
        <w:t xml:space="preserve">Let's now take a look at </w:t>
      </w:r>
      <w:r w:rsidRPr="006D5FD7">
        <w:rPr>
          <w:b/>
          <w:bCs/>
        </w:rPr>
        <w:t>for</w:t>
      </w:r>
      <w:r w:rsidRPr="006D5FD7">
        <w:t xml:space="preserve"> loops. A </w:t>
      </w:r>
      <w:r w:rsidRPr="006D5FD7">
        <w:rPr>
          <w:b/>
          <w:bCs/>
        </w:rPr>
        <w:t>for</w:t>
      </w:r>
      <w:r w:rsidRPr="006D5FD7">
        <w:t xml:space="preserve"> loop is very similar to a </w:t>
      </w:r>
      <w:r w:rsidRPr="006D5FD7">
        <w:rPr>
          <w:b/>
          <w:bCs/>
        </w:rPr>
        <w:t>while</w:t>
      </w:r>
      <w:r w:rsidRPr="006D5FD7">
        <w:t xml:space="preserve"> loop. There are a few key differences though. </w:t>
      </w:r>
      <w:proofErr w:type="gramStart"/>
      <w:r w:rsidRPr="006D5FD7">
        <w:t xml:space="preserve">The </w:t>
      </w:r>
      <w:r w:rsidRPr="006D5FD7">
        <w:rPr>
          <w:b/>
          <w:bCs/>
        </w:rPr>
        <w:t>for</w:t>
      </w:r>
      <w:proofErr w:type="gramEnd"/>
      <w:r w:rsidRPr="006D5FD7">
        <w:t xml:space="preserve"> loop is made up of three parts: the first one is the starting statement, the second one is the condition, and the third one is the ending statement.</w:t>
      </w:r>
    </w:p>
    <w:p w14:paraId="7530B56D" w14:textId="77777777" w:rsidR="006D5FD7" w:rsidRDefault="006D5FD7" w:rsidP="00482468">
      <w:r w:rsidRPr="006D5FD7">
        <w:t xml:space="preserve">The starting statement is executed before the loop runs. So, happens before the loop starts. The condition is checked at every iteration of the loop, and if it's true, the loop will execute. If it's false the loop won't execute. And - oops misspelled "ending" - and the ending statement happens after </w:t>
      </w:r>
      <w:proofErr w:type="spellStart"/>
      <w:r w:rsidRPr="006D5FD7">
        <w:t>after</w:t>
      </w:r>
      <w:proofErr w:type="spellEnd"/>
      <w:r w:rsidRPr="006D5FD7">
        <w:t xml:space="preserve"> every iteration of the loop. We'll see more examples of this further on in the video, but for right now I just want you to keep this in the back of your head. </w:t>
      </w:r>
    </w:p>
    <w:p w14:paraId="54AA4FCB" w14:textId="68AD15C0" w:rsidR="006D5FD7" w:rsidRDefault="006D5FD7" w:rsidP="00482468">
      <w:r w:rsidRPr="006D5FD7">
        <w:t xml:space="preserve">One thing also about </w:t>
      </w:r>
      <w:r w:rsidRPr="006D5FD7">
        <w:rPr>
          <w:b/>
          <w:bCs/>
        </w:rPr>
        <w:t>for</w:t>
      </w:r>
      <w:r w:rsidRPr="006D5FD7">
        <w:t xml:space="preserve"> loops is that they have something called an indexing variable. You can kind of think of this as a counter. For us in this while loop up here, we used </w:t>
      </w:r>
      <w:r w:rsidRPr="006D5FD7">
        <w:rPr>
          <w:b/>
          <w:bCs/>
        </w:rPr>
        <w:t>x</w:t>
      </w:r>
      <w:r w:rsidRPr="006D5FD7">
        <w:t xml:space="preserve"> as a variable and it counted up. </w:t>
      </w:r>
      <w:r w:rsidRPr="006D5FD7">
        <w:rPr>
          <w:b/>
          <w:bCs/>
        </w:rPr>
        <w:t>For</w:t>
      </w:r>
      <w:r w:rsidRPr="006D5FD7">
        <w:t xml:space="preserve"> </w:t>
      </w:r>
      <w:r w:rsidRPr="006D5FD7">
        <w:lastRenderedPageBreak/>
        <w:t xml:space="preserve">loops usually have </w:t>
      </w:r>
      <w:proofErr w:type="spellStart"/>
      <w:r w:rsidRPr="006D5FD7">
        <w:rPr>
          <w:b/>
          <w:bCs/>
        </w:rPr>
        <w:t>i</w:t>
      </w:r>
      <w:proofErr w:type="spellEnd"/>
      <w:r w:rsidRPr="006D5FD7">
        <w:t xml:space="preserve">. It's just the standard. It's a computer science convention to use </w:t>
      </w:r>
      <w:proofErr w:type="spellStart"/>
      <w:r w:rsidRPr="006D5FD7">
        <w:rPr>
          <w:b/>
          <w:bCs/>
        </w:rPr>
        <w:t>i</w:t>
      </w:r>
      <w:proofErr w:type="spellEnd"/>
      <w:r w:rsidRPr="006D5FD7">
        <w:t xml:space="preserve"> in your </w:t>
      </w:r>
      <w:r w:rsidRPr="006D5FD7">
        <w:rPr>
          <w:b/>
          <w:bCs/>
        </w:rPr>
        <w:t>for</w:t>
      </w:r>
      <w:r w:rsidRPr="006D5FD7">
        <w:t xml:space="preserve"> loops. So, let's take a look at what that looks like.</w:t>
      </w:r>
    </w:p>
    <w:p w14:paraId="75E59A73" w14:textId="77777777" w:rsidR="006D5FD7" w:rsidRDefault="006D5FD7" w:rsidP="00482468">
      <w:r w:rsidRPr="006D5FD7">
        <w:t xml:space="preserve">So to declare </w:t>
      </w:r>
      <w:proofErr w:type="gramStart"/>
      <w:r w:rsidRPr="006D5FD7">
        <w:t xml:space="preserve">a </w:t>
      </w:r>
      <w:r w:rsidRPr="006D5FD7">
        <w:rPr>
          <w:b/>
          <w:bCs/>
        </w:rPr>
        <w:t>for</w:t>
      </w:r>
      <w:proofErr w:type="gramEnd"/>
      <w:r w:rsidRPr="006D5FD7">
        <w:t xml:space="preserve"> loop, you have to type "for", and open parentheses. And after the open parenthesis you need to put the starting statement. So, I'm going to say "</w:t>
      </w:r>
      <w:proofErr w:type="spellStart"/>
      <w:r w:rsidRPr="006D5FD7">
        <w:rPr>
          <w:b/>
          <w:bCs/>
        </w:rPr>
        <w:t>int</w:t>
      </w:r>
      <w:proofErr w:type="spellEnd"/>
      <w:r w:rsidRPr="006D5FD7">
        <w:rPr>
          <w:b/>
          <w:bCs/>
        </w:rPr>
        <w:t xml:space="preserve"> </w:t>
      </w:r>
      <w:proofErr w:type="spellStart"/>
      <w:r w:rsidRPr="006D5FD7">
        <w:rPr>
          <w:b/>
          <w:bCs/>
        </w:rPr>
        <w:t>i</w:t>
      </w:r>
      <w:proofErr w:type="spellEnd"/>
      <w:r w:rsidRPr="006D5FD7">
        <w:rPr>
          <w:b/>
          <w:bCs/>
        </w:rPr>
        <w:t xml:space="preserve"> = 0</w:t>
      </w:r>
      <w:r w:rsidRPr="006D5FD7">
        <w:t xml:space="preserve">". I declare an integer </w:t>
      </w:r>
      <w:proofErr w:type="spellStart"/>
      <w:r w:rsidRPr="006D5FD7">
        <w:rPr>
          <w:b/>
          <w:bCs/>
        </w:rPr>
        <w:t>i</w:t>
      </w:r>
      <w:proofErr w:type="spellEnd"/>
      <w:r w:rsidRPr="006D5FD7">
        <w:t xml:space="preserve"> and set it equal to zero. This will run before my loop starts. </w:t>
      </w:r>
    </w:p>
    <w:p w14:paraId="53284A07" w14:textId="56771762" w:rsidR="006D5FD7" w:rsidRDefault="006D5FD7" w:rsidP="006D5FD7">
      <w:r w:rsidRPr="006D5FD7">
        <w:t>The next thing I'm going to type is the condition. I'm going to type "</w:t>
      </w:r>
      <w:proofErr w:type="spellStart"/>
      <w:r w:rsidRPr="006D5FD7">
        <w:rPr>
          <w:b/>
          <w:bCs/>
        </w:rPr>
        <w:t>i</w:t>
      </w:r>
      <w:proofErr w:type="spellEnd"/>
      <w:r w:rsidRPr="006D5FD7">
        <w:rPr>
          <w:b/>
          <w:bCs/>
        </w:rPr>
        <w:t xml:space="preserve"> &lt; 10</w:t>
      </w:r>
      <w:r w:rsidRPr="006D5FD7">
        <w:t>".</w:t>
      </w:r>
      <w:r>
        <w:t xml:space="preserve"> This condition will be checked every iteration of the loop to see if it executes.</w:t>
      </w:r>
    </w:p>
    <w:p w14:paraId="1796124F" w14:textId="77777777" w:rsidR="006D5FD7" w:rsidRDefault="006D5FD7" w:rsidP="006D5FD7">
      <w:r>
        <w:t>The next thing I'm going to type is the ending statement: "</w:t>
      </w:r>
      <w:proofErr w:type="spellStart"/>
      <w:r w:rsidRPr="006D5FD7">
        <w:rPr>
          <w:b/>
          <w:bCs/>
        </w:rPr>
        <w:t>i</w:t>
      </w:r>
      <w:proofErr w:type="spellEnd"/>
      <w:r w:rsidRPr="006D5FD7">
        <w:rPr>
          <w:b/>
          <w:bCs/>
        </w:rPr>
        <w:t>++</w:t>
      </w:r>
      <w:r>
        <w:t xml:space="preserve">". This statement happens after every iteration of the loop. </w:t>
      </w:r>
    </w:p>
    <w:p w14:paraId="31C8E1E5" w14:textId="73490CAE" w:rsidR="006D5FD7" w:rsidRDefault="006D5FD7" w:rsidP="006D5FD7">
      <w:r>
        <w:t>I'll show you what happens and walk you through the code and how it's executed and in what order in just a minute. I'll also explain what all of these are doing, but for right now we're just going to dive feet first into the deep end and see where we land.</w:t>
      </w:r>
    </w:p>
    <w:p w14:paraId="547860F4" w14:textId="25112C6E" w:rsidR="006D5FD7" w:rsidRDefault="006D5FD7" w:rsidP="006D5FD7">
      <w:r w:rsidRPr="006D5FD7">
        <w:t xml:space="preserve">So, then after </w:t>
      </w:r>
      <w:proofErr w:type="gramStart"/>
      <w:r w:rsidRPr="006D5FD7">
        <w:t xml:space="preserve">the </w:t>
      </w:r>
      <w:r w:rsidRPr="006D5FD7">
        <w:rPr>
          <w:b/>
          <w:bCs/>
        </w:rPr>
        <w:t>for</w:t>
      </w:r>
      <w:proofErr w:type="gramEnd"/>
      <w:r w:rsidRPr="006D5FD7">
        <w:t xml:space="preserve"> loop you put your brackets. The brackets is where you put what happens if when the loop executes. I'm just going to "</w:t>
      </w:r>
      <w:proofErr w:type="spellStart"/>
      <w:r w:rsidRPr="006D5FD7">
        <w:rPr>
          <w:b/>
          <w:bCs/>
        </w:rPr>
        <w:t>cout</w:t>
      </w:r>
      <w:proofErr w:type="spellEnd"/>
      <w:r w:rsidRPr="006D5FD7">
        <w:rPr>
          <w:b/>
          <w:bCs/>
        </w:rPr>
        <w:t xml:space="preserve"> &lt;&lt; </w:t>
      </w:r>
      <w:proofErr w:type="spellStart"/>
      <w:r w:rsidRPr="006D5FD7">
        <w:rPr>
          <w:b/>
          <w:bCs/>
        </w:rPr>
        <w:t>i</w:t>
      </w:r>
      <w:proofErr w:type="spellEnd"/>
      <w:r w:rsidRPr="006D5FD7">
        <w:t xml:space="preserve">" so whatever the value of </w:t>
      </w:r>
      <w:proofErr w:type="spellStart"/>
      <w:r w:rsidRPr="006D5FD7">
        <w:rPr>
          <w:b/>
          <w:bCs/>
        </w:rPr>
        <w:t>i</w:t>
      </w:r>
      <w:proofErr w:type="spellEnd"/>
      <w:r w:rsidRPr="006D5FD7">
        <w:t xml:space="preserve"> is at that iteration of the loop is what we're going to print out.</w:t>
      </w:r>
    </w:p>
    <w:p w14:paraId="1EE22FEF" w14:textId="3233F209" w:rsidR="006D5FD7" w:rsidRDefault="006D5FD7" w:rsidP="006D5FD7">
      <w:r w:rsidRPr="006D5FD7">
        <w:t xml:space="preserve">Let's look at these statements one by one and try to guess what will happen when we run the code. So, we're right here in the program, just before the </w:t>
      </w:r>
      <w:r w:rsidRPr="006D5FD7">
        <w:rPr>
          <w:b/>
          <w:bCs/>
        </w:rPr>
        <w:t>for</w:t>
      </w:r>
      <w:r w:rsidRPr="006D5FD7">
        <w:t xml:space="preserve"> loop starts. Once we get to </w:t>
      </w:r>
      <w:proofErr w:type="gramStart"/>
      <w:r w:rsidRPr="006D5FD7">
        <w:t xml:space="preserve">the </w:t>
      </w:r>
      <w:r w:rsidRPr="006D5FD7">
        <w:rPr>
          <w:b/>
          <w:bCs/>
        </w:rPr>
        <w:t>for</w:t>
      </w:r>
      <w:proofErr w:type="gramEnd"/>
      <w:r w:rsidRPr="006D5FD7">
        <w:t xml:space="preserve"> loop, we look at </w:t>
      </w:r>
      <w:r w:rsidRPr="006D5FD7">
        <w:lastRenderedPageBreak/>
        <w:t>this first statement "</w:t>
      </w:r>
      <w:proofErr w:type="spellStart"/>
      <w:r w:rsidRPr="006D5FD7">
        <w:rPr>
          <w:b/>
          <w:bCs/>
        </w:rPr>
        <w:t>int</w:t>
      </w:r>
      <w:proofErr w:type="spellEnd"/>
      <w:r w:rsidRPr="006D5FD7">
        <w:rPr>
          <w:b/>
          <w:bCs/>
        </w:rPr>
        <w:t xml:space="preserve"> </w:t>
      </w:r>
      <w:proofErr w:type="spellStart"/>
      <w:r w:rsidRPr="006D5FD7">
        <w:rPr>
          <w:b/>
          <w:bCs/>
        </w:rPr>
        <w:t>i</w:t>
      </w:r>
      <w:proofErr w:type="spellEnd"/>
      <w:r w:rsidRPr="006D5FD7">
        <w:rPr>
          <w:b/>
          <w:bCs/>
        </w:rPr>
        <w:t xml:space="preserve"> = 0</w:t>
      </w:r>
      <w:r w:rsidRPr="006D5FD7">
        <w:t xml:space="preserve">". Within </w:t>
      </w:r>
      <w:proofErr w:type="gramStart"/>
      <w:r w:rsidRPr="006D5FD7">
        <w:t xml:space="preserve">the </w:t>
      </w:r>
      <w:r w:rsidRPr="006D5FD7">
        <w:rPr>
          <w:b/>
          <w:bCs/>
        </w:rPr>
        <w:t>for</w:t>
      </w:r>
      <w:proofErr w:type="gramEnd"/>
      <w:r w:rsidRPr="006D5FD7">
        <w:t xml:space="preserve"> loop we've created a variable </w:t>
      </w:r>
      <w:proofErr w:type="spellStart"/>
      <w:r w:rsidRPr="006D5FD7">
        <w:rPr>
          <w:b/>
          <w:bCs/>
        </w:rPr>
        <w:t>i</w:t>
      </w:r>
      <w:proofErr w:type="spellEnd"/>
      <w:r w:rsidRPr="006D5FD7">
        <w:t xml:space="preserve"> and set it equal to zero. The next thing we do is check the condition. Is </w:t>
      </w:r>
      <w:proofErr w:type="spellStart"/>
      <w:r w:rsidRPr="006D5FD7">
        <w:rPr>
          <w:b/>
          <w:bCs/>
        </w:rPr>
        <w:t>i</w:t>
      </w:r>
      <w:proofErr w:type="spellEnd"/>
      <w:r w:rsidRPr="006D5FD7">
        <w:t xml:space="preserve"> less than ten? Well, 0 is less than 10, so the condition is true. Because the condition is true, the thing in between the brackets executes. That's the </w:t>
      </w:r>
      <w:proofErr w:type="spellStart"/>
      <w:r w:rsidRPr="006D5FD7">
        <w:rPr>
          <w:b/>
          <w:bCs/>
        </w:rPr>
        <w:t>cout</w:t>
      </w:r>
      <w:proofErr w:type="spellEnd"/>
      <w:r w:rsidRPr="006D5FD7">
        <w:t xml:space="preserve"> statement. So, we're going to print out what </w:t>
      </w:r>
      <w:proofErr w:type="spellStart"/>
      <w:r w:rsidRPr="006D5FD7">
        <w:t>i</w:t>
      </w:r>
      <w:proofErr w:type="spellEnd"/>
      <w:r w:rsidRPr="006D5FD7">
        <w:t xml:space="preserve"> is at that current iteration. Once we get to the end, instead of exiting </w:t>
      </w:r>
      <w:proofErr w:type="gramStart"/>
      <w:r w:rsidRPr="006D5FD7">
        <w:t xml:space="preserve">the </w:t>
      </w:r>
      <w:r w:rsidRPr="006D5FD7">
        <w:rPr>
          <w:b/>
          <w:bCs/>
        </w:rPr>
        <w:t>for</w:t>
      </w:r>
      <w:proofErr w:type="gramEnd"/>
      <w:r w:rsidRPr="006D5FD7">
        <w:t xml:space="preserve"> loop we go back up to the top and that's where this third statement comes in. We do </w:t>
      </w:r>
      <w:proofErr w:type="spellStart"/>
      <w:r w:rsidRPr="006D5FD7">
        <w:rPr>
          <w:b/>
          <w:bCs/>
        </w:rPr>
        <w:t>i</w:t>
      </w:r>
      <w:proofErr w:type="spellEnd"/>
      <w:r w:rsidRPr="006D5FD7">
        <w:rPr>
          <w:b/>
          <w:bCs/>
        </w:rPr>
        <w:t>++</w:t>
      </w:r>
      <w:r w:rsidRPr="006D5FD7">
        <w:t xml:space="preserve">. We're going to increase </w:t>
      </w:r>
      <w:proofErr w:type="spellStart"/>
      <w:r w:rsidRPr="006D5FD7">
        <w:rPr>
          <w:b/>
          <w:bCs/>
        </w:rPr>
        <w:t>i</w:t>
      </w:r>
      <w:proofErr w:type="spellEnd"/>
      <w:r w:rsidRPr="006D5FD7">
        <w:t xml:space="preserve"> by one.</w:t>
      </w:r>
    </w:p>
    <w:p w14:paraId="07FDA672" w14:textId="77777777" w:rsidR="006D5FD7" w:rsidRDefault="006D5FD7" w:rsidP="006D5FD7">
      <w:r w:rsidRPr="006D5FD7">
        <w:t xml:space="preserve">After we execute this ending statement, we're </w:t>
      </w:r>
      <w:proofErr w:type="spellStart"/>
      <w:r w:rsidRPr="006D5FD7">
        <w:t>gonna</w:t>
      </w:r>
      <w:proofErr w:type="spellEnd"/>
      <w:r w:rsidRPr="006D5FD7">
        <w:t xml:space="preserve"> go back to the condition. Is </w:t>
      </w:r>
      <w:proofErr w:type="spellStart"/>
      <w:r w:rsidRPr="006D5FD7">
        <w:rPr>
          <w:b/>
          <w:bCs/>
        </w:rPr>
        <w:t>i</w:t>
      </w:r>
      <w:proofErr w:type="spellEnd"/>
      <w:r w:rsidRPr="006D5FD7">
        <w:t xml:space="preserve"> still less than 10? Well, now </w:t>
      </w:r>
      <w:proofErr w:type="spellStart"/>
      <w:r w:rsidRPr="006D5FD7">
        <w:rPr>
          <w:b/>
          <w:bCs/>
        </w:rPr>
        <w:t>i</w:t>
      </w:r>
      <w:proofErr w:type="spellEnd"/>
      <w:r w:rsidRPr="006D5FD7">
        <w:t xml:space="preserve"> is one. One is less than ten, so the </w:t>
      </w:r>
      <w:proofErr w:type="spellStart"/>
      <w:r w:rsidRPr="006D5FD7">
        <w:rPr>
          <w:b/>
          <w:bCs/>
        </w:rPr>
        <w:t>cout</w:t>
      </w:r>
      <w:proofErr w:type="spellEnd"/>
      <w:r w:rsidRPr="006D5FD7">
        <w:t xml:space="preserve"> will execute. After we're done with printing this to the console, we're </w:t>
      </w:r>
      <w:proofErr w:type="spellStart"/>
      <w:r w:rsidRPr="006D5FD7">
        <w:t>gonna</w:t>
      </w:r>
      <w:proofErr w:type="spellEnd"/>
      <w:r w:rsidRPr="006D5FD7">
        <w:t xml:space="preserve"> </w:t>
      </w:r>
      <w:proofErr w:type="spellStart"/>
      <w:r w:rsidRPr="006D5FD7">
        <w:rPr>
          <w:b/>
          <w:bCs/>
        </w:rPr>
        <w:t>i</w:t>
      </w:r>
      <w:proofErr w:type="spellEnd"/>
      <w:r w:rsidRPr="006D5FD7">
        <w:rPr>
          <w:b/>
          <w:bCs/>
        </w:rPr>
        <w:t>++</w:t>
      </w:r>
      <w:r w:rsidRPr="006D5FD7">
        <w:t xml:space="preserve"> again and then check the condition and we're </w:t>
      </w:r>
      <w:proofErr w:type="spellStart"/>
      <w:r w:rsidRPr="006D5FD7">
        <w:t>gonna</w:t>
      </w:r>
      <w:proofErr w:type="spellEnd"/>
      <w:r w:rsidRPr="006D5FD7">
        <w:t xml:space="preserve"> go all the way up until this condition turns to false. </w:t>
      </w:r>
    </w:p>
    <w:p w14:paraId="0DD9012A" w14:textId="62B37016" w:rsidR="006D5FD7" w:rsidRDefault="006D5FD7" w:rsidP="006D5FD7">
      <w:r w:rsidRPr="006D5FD7">
        <w:t>Let's see what happens when we compile and run.</w:t>
      </w:r>
      <w:r w:rsidR="001456D1">
        <w:t xml:space="preserve"> </w:t>
      </w:r>
      <w:r w:rsidR="001456D1" w:rsidRPr="001456D1">
        <w:t xml:space="preserve">So, here we have what our </w:t>
      </w:r>
      <w:r w:rsidR="001456D1" w:rsidRPr="001456D1">
        <w:rPr>
          <w:b/>
          <w:bCs/>
        </w:rPr>
        <w:t>while</w:t>
      </w:r>
      <w:r w:rsidR="001456D1" w:rsidRPr="001456D1">
        <w:t xml:space="preserve"> loop was doing before. "5 is less than 10" ... so that was our </w:t>
      </w:r>
      <w:r w:rsidR="001456D1" w:rsidRPr="001456D1">
        <w:rPr>
          <w:b/>
          <w:bCs/>
        </w:rPr>
        <w:t>while</w:t>
      </w:r>
      <w:r w:rsidR="001456D1" w:rsidRPr="001456D1">
        <w:t xml:space="preserve"> loop. Here, look at </w:t>
      </w:r>
      <w:proofErr w:type="gramStart"/>
      <w:r w:rsidR="001456D1" w:rsidRPr="001456D1">
        <w:t xml:space="preserve">our </w:t>
      </w:r>
      <w:r w:rsidR="001456D1" w:rsidRPr="001456D1">
        <w:rPr>
          <w:b/>
          <w:bCs/>
        </w:rPr>
        <w:t>for</w:t>
      </w:r>
      <w:proofErr w:type="gramEnd"/>
      <w:r w:rsidR="001456D1" w:rsidRPr="001456D1">
        <w:t xml:space="preserve"> loop. We go from 0 1 2 3 4 5 6 7 8 9. So, just like last time, instead of going to 10 we stopped at 9, and that's because when </w:t>
      </w:r>
      <w:proofErr w:type="spellStart"/>
      <w:r w:rsidR="001456D1" w:rsidRPr="001456D1">
        <w:rPr>
          <w:b/>
          <w:bCs/>
        </w:rPr>
        <w:t>i</w:t>
      </w:r>
      <w:proofErr w:type="spellEnd"/>
      <w:r w:rsidR="001456D1" w:rsidRPr="001456D1">
        <w:t xml:space="preserve"> is equal to 10, 10 is not less than 10, and so the loop exits.</w:t>
      </w:r>
    </w:p>
    <w:p w14:paraId="18DFE917" w14:textId="4654AFD2" w:rsidR="001456D1" w:rsidRDefault="001456D1" w:rsidP="001456D1">
      <w:pPr>
        <w:pStyle w:val="Subtitle"/>
      </w:pPr>
      <w:r>
        <w:t>Changing Starting and Stopping Points</w:t>
      </w:r>
    </w:p>
    <w:p w14:paraId="39E9E80D" w14:textId="2BB4DC98" w:rsidR="001456D1" w:rsidRDefault="001456D1" w:rsidP="001456D1">
      <w:r w:rsidRPr="001456D1">
        <w:t xml:space="preserve">We can try out different starting and stopping points in </w:t>
      </w:r>
      <w:proofErr w:type="gramStart"/>
      <w:r w:rsidRPr="001456D1">
        <w:t xml:space="preserve">our </w:t>
      </w:r>
      <w:r w:rsidRPr="001456D1">
        <w:rPr>
          <w:b/>
          <w:bCs/>
        </w:rPr>
        <w:t>for</w:t>
      </w:r>
      <w:proofErr w:type="gramEnd"/>
      <w:r w:rsidRPr="001456D1">
        <w:t xml:space="preserve"> loop. </w:t>
      </w:r>
      <w:r w:rsidRPr="001456D1">
        <w:rPr>
          <w:b/>
          <w:bCs/>
        </w:rPr>
        <w:t>For</w:t>
      </w:r>
      <w:r w:rsidRPr="001456D1">
        <w:t xml:space="preserve"> loops are really good at going from a specific starting number to a specific ending number. What I'm going to do is instead of saying "</w:t>
      </w:r>
      <w:proofErr w:type="spellStart"/>
      <w:r w:rsidRPr="001456D1">
        <w:rPr>
          <w:b/>
          <w:bCs/>
        </w:rPr>
        <w:t>int</w:t>
      </w:r>
      <w:proofErr w:type="spellEnd"/>
      <w:r w:rsidRPr="001456D1">
        <w:rPr>
          <w:b/>
          <w:bCs/>
        </w:rPr>
        <w:t xml:space="preserve"> </w:t>
      </w:r>
      <w:proofErr w:type="spellStart"/>
      <w:r w:rsidRPr="001456D1">
        <w:rPr>
          <w:b/>
          <w:bCs/>
        </w:rPr>
        <w:t>i</w:t>
      </w:r>
      <w:proofErr w:type="spellEnd"/>
      <w:r w:rsidRPr="001456D1">
        <w:rPr>
          <w:b/>
          <w:bCs/>
        </w:rPr>
        <w:t xml:space="preserve"> </w:t>
      </w:r>
      <w:r w:rsidRPr="001456D1">
        <w:rPr>
          <w:b/>
          <w:bCs/>
        </w:rPr>
        <w:lastRenderedPageBreak/>
        <w:t>= 0</w:t>
      </w:r>
      <w:r w:rsidRPr="001456D1">
        <w:t xml:space="preserve">", I'm </w:t>
      </w:r>
      <w:proofErr w:type="spellStart"/>
      <w:r w:rsidRPr="001456D1">
        <w:t>gonna</w:t>
      </w:r>
      <w:proofErr w:type="spellEnd"/>
      <w:r w:rsidRPr="001456D1">
        <w:t xml:space="preserve"> start at 25, and what I want to do is go all the way up to 32. So your first inclination might be to put a 32 here. If </w:t>
      </w:r>
      <w:proofErr w:type="spellStart"/>
      <w:r w:rsidRPr="001456D1">
        <w:t>i</w:t>
      </w:r>
      <w:proofErr w:type="spellEnd"/>
      <w:r w:rsidRPr="001456D1">
        <w:t xml:space="preserve"> want to print out the value 32, then </w:t>
      </w:r>
      <w:r>
        <w:t>I</w:t>
      </w:r>
      <w:r w:rsidRPr="001456D1">
        <w:t xml:space="preserve"> need to take a little bit more time to consider. If </w:t>
      </w:r>
      <w:proofErr w:type="spellStart"/>
      <w:r w:rsidRPr="001456D1">
        <w:rPr>
          <w:b/>
          <w:bCs/>
        </w:rPr>
        <w:t>i</w:t>
      </w:r>
      <w:proofErr w:type="spellEnd"/>
      <w:r w:rsidRPr="001456D1">
        <w:t xml:space="preserve"> is equal to 32, then that means 32 cannot be less than 32, so this never runs. What I need to do is either do "</w:t>
      </w:r>
      <w:proofErr w:type="spellStart"/>
      <w:r w:rsidRPr="001456D1">
        <w:rPr>
          <w:b/>
          <w:bCs/>
        </w:rPr>
        <w:t>i</w:t>
      </w:r>
      <w:proofErr w:type="spellEnd"/>
      <w:r w:rsidRPr="001456D1">
        <w:rPr>
          <w:b/>
          <w:bCs/>
        </w:rPr>
        <w:t xml:space="preserve"> &lt;= 32</w:t>
      </w:r>
      <w:r w:rsidRPr="001456D1">
        <w:t xml:space="preserve">" so that </w:t>
      </w:r>
      <w:r>
        <w:t>I</w:t>
      </w:r>
      <w:r w:rsidRPr="001456D1">
        <w:t xml:space="preserve"> can include 32, or I can say "</w:t>
      </w:r>
      <w:proofErr w:type="spellStart"/>
      <w:r w:rsidRPr="001456D1">
        <w:rPr>
          <w:b/>
          <w:bCs/>
        </w:rPr>
        <w:t>i</w:t>
      </w:r>
      <w:proofErr w:type="spellEnd"/>
      <w:r w:rsidRPr="001456D1">
        <w:rPr>
          <w:b/>
          <w:bCs/>
        </w:rPr>
        <w:t xml:space="preserve"> &lt; 33</w:t>
      </w:r>
      <w:r w:rsidRPr="001456D1">
        <w:t>". However you want to do it. To me it makes more sense to do "</w:t>
      </w:r>
      <w:proofErr w:type="spellStart"/>
      <w:r w:rsidRPr="001456D1">
        <w:rPr>
          <w:b/>
          <w:bCs/>
        </w:rPr>
        <w:t>i</w:t>
      </w:r>
      <w:proofErr w:type="spellEnd"/>
      <w:r w:rsidRPr="001456D1">
        <w:rPr>
          <w:b/>
          <w:bCs/>
        </w:rPr>
        <w:t xml:space="preserve"> &lt;= 32</w:t>
      </w:r>
      <w:r w:rsidRPr="001456D1">
        <w:t>", but it is your preference.</w:t>
      </w:r>
    </w:p>
    <w:p w14:paraId="547F8065" w14:textId="41A826D7" w:rsidR="001456D1" w:rsidRPr="001456D1" w:rsidRDefault="001456D1" w:rsidP="001456D1">
      <w:r>
        <w:t xml:space="preserve">So, let's see what happens when we compile and run this. Yeah, so we start at 25 and we end at 32. This shows that for loops are very </w:t>
      </w:r>
      <w:proofErr w:type="spellStart"/>
      <w:r>
        <w:t>very</w:t>
      </w:r>
      <w:proofErr w:type="spellEnd"/>
      <w:r>
        <w:t xml:space="preserve"> nice when it comes to starting at a certain spot and ending at a certain spot.</w:t>
      </w:r>
    </w:p>
    <w:p w14:paraId="5B7C621E" w14:textId="48048A1F" w:rsidR="000D7FF5" w:rsidRPr="0011035C" w:rsidRDefault="000D7FF5" w:rsidP="00F962DF">
      <w:pPr>
        <w:pStyle w:val="Subtitle"/>
      </w:pPr>
      <w:r w:rsidRPr="0011035C">
        <w:t>Outro</w:t>
      </w:r>
    </w:p>
    <w:p w14:paraId="4DCD0FF5" w14:textId="7208723A"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 xml:space="preserve">edia. See </w:t>
      </w:r>
      <w:proofErr w:type="spellStart"/>
      <w:r w:rsidR="00A06912">
        <w:t>y</w:t>
      </w:r>
      <w:r w:rsidR="001456D1">
        <w:t>a</w:t>
      </w:r>
      <w:proofErr w:type="spellEnd"/>
      <w:r w:rsidR="00A06912">
        <w:t>!</w:t>
      </w:r>
    </w:p>
    <w:p w14:paraId="4EEA1BE5" w14:textId="52708960" w:rsidR="00750B92" w:rsidRDefault="000E6848" w:rsidP="00750B92">
      <w:pPr>
        <w:pStyle w:val="Subtitle"/>
      </w:pPr>
      <w:r>
        <w:t>Code</w:t>
      </w:r>
    </w:p>
    <w:p w14:paraId="00C25FFA" w14:textId="5AF5DA1C" w:rsidR="000E6848" w:rsidRDefault="000E6848" w:rsidP="000E6848">
      <w:r>
        <w:t>#include &lt;</w:t>
      </w:r>
      <w:proofErr w:type="spellStart"/>
      <w:r>
        <w:t>iostream</w:t>
      </w:r>
      <w:proofErr w:type="spellEnd"/>
      <w:r>
        <w:t>&gt;</w:t>
      </w:r>
    </w:p>
    <w:p w14:paraId="5BCAB2D8" w14:textId="39FC88E8" w:rsidR="000E6848" w:rsidRDefault="000E6848" w:rsidP="000E6848">
      <w:proofErr w:type="gramStart"/>
      <w:r>
        <w:t>using</w:t>
      </w:r>
      <w:proofErr w:type="gramEnd"/>
      <w:r>
        <w:t xml:space="preserve"> namespace </w:t>
      </w:r>
      <w:proofErr w:type="spellStart"/>
      <w:r>
        <w:t>std</w:t>
      </w:r>
      <w:proofErr w:type="spellEnd"/>
      <w:r>
        <w:t>;</w:t>
      </w:r>
    </w:p>
    <w:p w14:paraId="170C63E7" w14:textId="0587C9AB" w:rsidR="000E6848" w:rsidRDefault="000E6848" w:rsidP="000E6848">
      <w:proofErr w:type="spellStart"/>
      <w:proofErr w:type="gramStart"/>
      <w:r>
        <w:t>int</w:t>
      </w:r>
      <w:proofErr w:type="spellEnd"/>
      <w:proofErr w:type="gramEnd"/>
      <w:r>
        <w:t xml:space="preserve"> main(){</w:t>
      </w:r>
    </w:p>
    <w:p w14:paraId="51615DD3" w14:textId="77777777" w:rsidR="000E6848" w:rsidRDefault="000E6848" w:rsidP="000E6848">
      <w:r>
        <w:t xml:space="preserve">        //Let's say that an integer x is equal to five</w:t>
      </w:r>
    </w:p>
    <w:p w14:paraId="1F593761" w14:textId="77777777" w:rsidR="000E6848" w:rsidRDefault="000E6848" w:rsidP="000E6848">
      <w:r>
        <w:lastRenderedPageBreak/>
        <w:t xml:space="preserve">        </w:t>
      </w:r>
      <w:proofErr w:type="spellStart"/>
      <w:proofErr w:type="gramStart"/>
      <w:r>
        <w:t>int</w:t>
      </w:r>
      <w:proofErr w:type="spellEnd"/>
      <w:proofErr w:type="gramEnd"/>
      <w:r>
        <w:t xml:space="preserve"> x = 5;</w:t>
      </w:r>
    </w:p>
    <w:p w14:paraId="3CAE41E8" w14:textId="77777777" w:rsidR="000E6848" w:rsidRDefault="000E6848" w:rsidP="000E6848"/>
    <w:p w14:paraId="04232791" w14:textId="77777777" w:rsidR="000E6848" w:rsidRDefault="000E6848" w:rsidP="000E6848">
      <w:r>
        <w:t xml:space="preserve">        //If x &lt; 10 then we are going to </w:t>
      </w:r>
      <w:proofErr w:type="spellStart"/>
      <w:r>
        <w:t>cout</w:t>
      </w:r>
      <w:proofErr w:type="spellEnd"/>
      <w:r>
        <w:t xml:space="preserve"> the value of x is less than 10</w:t>
      </w:r>
    </w:p>
    <w:p w14:paraId="53B1A7B0" w14:textId="77777777" w:rsidR="000E6848" w:rsidRDefault="000E6848" w:rsidP="000E6848">
      <w:r>
        <w:t xml:space="preserve">        </w:t>
      </w:r>
      <w:proofErr w:type="gramStart"/>
      <w:r>
        <w:t>if</w:t>
      </w:r>
      <w:proofErr w:type="gramEnd"/>
      <w:r>
        <w:t>( x &lt; 10 ){</w:t>
      </w:r>
    </w:p>
    <w:p w14:paraId="617AE5C0" w14:textId="77777777" w:rsidR="000E6848" w:rsidRDefault="000E6848" w:rsidP="000E6848">
      <w:r>
        <w:t xml:space="preserve">                </w:t>
      </w:r>
      <w:proofErr w:type="spellStart"/>
      <w:proofErr w:type="gramStart"/>
      <w:r>
        <w:t>cout</w:t>
      </w:r>
      <w:proofErr w:type="spellEnd"/>
      <w:proofErr w:type="gramEnd"/>
      <w:r>
        <w:t xml:space="preserve"> &lt;&lt; x &lt;&lt; " is less than 10" &lt;&lt; </w:t>
      </w:r>
      <w:proofErr w:type="spellStart"/>
      <w:r>
        <w:t>endl</w:t>
      </w:r>
      <w:proofErr w:type="spellEnd"/>
      <w:r>
        <w:t>;</w:t>
      </w:r>
    </w:p>
    <w:p w14:paraId="42CCD649" w14:textId="77777777" w:rsidR="000E6848" w:rsidRDefault="000E6848" w:rsidP="000E6848">
      <w:r>
        <w:t xml:space="preserve">        }</w:t>
      </w:r>
    </w:p>
    <w:p w14:paraId="474578B3" w14:textId="77777777" w:rsidR="000E6848" w:rsidRDefault="000E6848" w:rsidP="000E6848"/>
    <w:p w14:paraId="4F343E1F" w14:textId="77777777" w:rsidR="000E6848" w:rsidRDefault="000E6848" w:rsidP="000E6848">
      <w:r>
        <w:t xml:space="preserve">        //Changing the if statement to a while loop</w:t>
      </w:r>
    </w:p>
    <w:p w14:paraId="224015F6" w14:textId="77777777" w:rsidR="000E6848" w:rsidRDefault="000E6848" w:rsidP="000E6848">
      <w:r>
        <w:t xml:space="preserve">        </w:t>
      </w:r>
      <w:proofErr w:type="gramStart"/>
      <w:r>
        <w:t>while(</w:t>
      </w:r>
      <w:proofErr w:type="gramEnd"/>
      <w:r>
        <w:t>x &lt; 10){</w:t>
      </w:r>
    </w:p>
    <w:p w14:paraId="0F974B06" w14:textId="77777777" w:rsidR="000E6848" w:rsidRDefault="000E6848" w:rsidP="000E6848">
      <w:r>
        <w:t xml:space="preserve">                </w:t>
      </w:r>
      <w:proofErr w:type="spellStart"/>
      <w:proofErr w:type="gramStart"/>
      <w:r>
        <w:t>cout</w:t>
      </w:r>
      <w:proofErr w:type="spellEnd"/>
      <w:proofErr w:type="gramEnd"/>
      <w:r>
        <w:t xml:space="preserve"> &lt;&lt; x &lt;&lt; " is less than 5" &lt;&lt; </w:t>
      </w:r>
      <w:proofErr w:type="spellStart"/>
      <w:r>
        <w:t>endl</w:t>
      </w:r>
      <w:proofErr w:type="spellEnd"/>
      <w:r>
        <w:t>;</w:t>
      </w:r>
    </w:p>
    <w:p w14:paraId="3A25D1B0" w14:textId="77777777" w:rsidR="000E6848" w:rsidRDefault="000E6848" w:rsidP="000E6848">
      <w:r>
        <w:t xml:space="preserve">        }</w:t>
      </w:r>
    </w:p>
    <w:p w14:paraId="57EA22BB" w14:textId="77777777" w:rsidR="000E6848" w:rsidRDefault="000E6848" w:rsidP="000E6848"/>
    <w:p w14:paraId="4C4338F3" w14:textId="77777777" w:rsidR="000E6848" w:rsidRDefault="000E6848" w:rsidP="000E6848">
      <w:r>
        <w:t xml:space="preserve">        //Removing infinite loop</w:t>
      </w:r>
    </w:p>
    <w:p w14:paraId="49EC9406" w14:textId="77777777" w:rsidR="000E6848" w:rsidRDefault="000E6848" w:rsidP="000E6848">
      <w:r>
        <w:t xml:space="preserve">        </w:t>
      </w:r>
      <w:proofErr w:type="gramStart"/>
      <w:r>
        <w:t>while(</w:t>
      </w:r>
      <w:proofErr w:type="gramEnd"/>
      <w:r>
        <w:t>x &lt; 10){</w:t>
      </w:r>
    </w:p>
    <w:p w14:paraId="13F78A8A" w14:textId="77777777" w:rsidR="000E6848" w:rsidRDefault="000E6848" w:rsidP="000E6848">
      <w:r>
        <w:t xml:space="preserve">                </w:t>
      </w:r>
      <w:proofErr w:type="spellStart"/>
      <w:proofErr w:type="gramStart"/>
      <w:r>
        <w:t>cout</w:t>
      </w:r>
      <w:proofErr w:type="spellEnd"/>
      <w:proofErr w:type="gramEnd"/>
      <w:r>
        <w:t xml:space="preserve"> &lt;&lt; x &lt;&lt; " is less than 5" &lt;&lt; </w:t>
      </w:r>
      <w:proofErr w:type="spellStart"/>
      <w:r>
        <w:t>endl</w:t>
      </w:r>
      <w:proofErr w:type="spellEnd"/>
      <w:r>
        <w:t>;</w:t>
      </w:r>
    </w:p>
    <w:p w14:paraId="1A8A9A3D" w14:textId="77777777" w:rsidR="000E6848" w:rsidRDefault="000E6848" w:rsidP="000E6848">
      <w:r>
        <w:t xml:space="preserve">                </w:t>
      </w:r>
      <w:proofErr w:type="gramStart"/>
      <w:r>
        <w:t>x</w:t>
      </w:r>
      <w:proofErr w:type="gramEnd"/>
      <w:r>
        <w:t>++;</w:t>
      </w:r>
    </w:p>
    <w:p w14:paraId="524BE249" w14:textId="77777777" w:rsidR="000E6848" w:rsidRDefault="000E6848" w:rsidP="000E6848">
      <w:r>
        <w:t xml:space="preserve">        }</w:t>
      </w:r>
    </w:p>
    <w:p w14:paraId="4434F957" w14:textId="77777777" w:rsidR="000E6848" w:rsidRDefault="000E6848" w:rsidP="000E6848"/>
    <w:p w14:paraId="3F4E4AE2" w14:textId="77777777" w:rsidR="000E6848" w:rsidRDefault="000E6848" w:rsidP="000E6848">
      <w:r>
        <w:t xml:space="preserve">        //Making a similar for loop</w:t>
      </w:r>
    </w:p>
    <w:p w14:paraId="399B967F" w14:textId="77777777" w:rsidR="000E6848" w:rsidRDefault="000E6848" w:rsidP="000E6848">
      <w:r>
        <w:t xml:space="preserve">        </w:t>
      </w:r>
      <w:proofErr w:type="gramStart"/>
      <w:r>
        <w:t>for(</w:t>
      </w:r>
      <w:proofErr w:type="spellStart"/>
      <w:proofErr w:type="gramEnd"/>
      <w:r>
        <w:t>int</w:t>
      </w:r>
      <w:proofErr w:type="spellEnd"/>
      <w:r>
        <w:t xml:space="preserve"> </w:t>
      </w:r>
      <w:proofErr w:type="spellStart"/>
      <w:r>
        <w:t>i</w:t>
      </w:r>
      <w:proofErr w:type="spellEnd"/>
      <w:r>
        <w:t xml:space="preserve"> = 5; </w:t>
      </w:r>
      <w:proofErr w:type="spellStart"/>
      <w:r>
        <w:t>i</w:t>
      </w:r>
      <w:proofErr w:type="spellEnd"/>
      <w:r>
        <w:t xml:space="preserve"> &lt; 10; </w:t>
      </w:r>
      <w:proofErr w:type="spellStart"/>
      <w:r>
        <w:t>i</w:t>
      </w:r>
      <w:proofErr w:type="spellEnd"/>
      <w:r>
        <w:t>++){</w:t>
      </w:r>
    </w:p>
    <w:p w14:paraId="20E94A2D" w14:textId="77777777" w:rsidR="000E6848" w:rsidRDefault="000E6848" w:rsidP="000E6848">
      <w:r>
        <w:t xml:space="preserve">                </w:t>
      </w:r>
      <w:proofErr w:type="spellStart"/>
      <w:proofErr w:type="gramStart"/>
      <w:r>
        <w:t>cout</w:t>
      </w:r>
      <w:proofErr w:type="spellEnd"/>
      <w:proofErr w:type="gramEnd"/>
      <w:r>
        <w:t xml:space="preserve"> &lt;&lt; "</w:t>
      </w:r>
      <w:proofErr w:type="spellStart"/>
      <w:r>
        <w:t>i</w:t>
      </w:r>
      <w:proofErr w:type="spellEnd"/>
      <w:r>
        <w:t xml:space="preserve"> = " &lt;&lt; </w:t>
      </w:r>
      <w:proofErr w:type="spellStart"/>
      <w:r>
        <w:t>i</w:t>
      </w:r>
      <w:proofErr w:type="spellEnd"/>
      <w:r>
        <w:t xml:space="preserve"> &lt;&lt; </w:t>
      </w:r>
      <w:proofErr w:type="spellStart"/>
      <w:r>
        <w:t>endl</w:t>
      </w:r>
      <w:proofErr w:type="spellEnd"/>
      <w:r>
        <w:t>;</w:t>
      </w:r>
    </w:p>
    <w:p w14:paraId="30CF5121" w14:textId="77777777" w:rsidR="000E6848" w:rsidRDefault="000E6848" w:rsidP="000E6848">
      <w:r>
        <w:t xml:space="preserve">        }</w:t>
      </w:r>
    </w:p>
    <w:p w14:paraId="1C681BFB" w14:textId="77777777" w:rsidR="000E6848" w:rsidRDefault="000E6848" w:rsidP="000E6848"/>
    <w:p w14:paraId="6106407A" w14:textId="77777777" w:rsidR="000E6848" w:rsidRDefault="000E6848" w:rsidP="000E6848">
      <w:r>
        <w:t xml:space="preserve">        //We can change where the for loop starts and stops</w:t>
      </w:r>
    </w:p>
    <w:p w14:paraId="47E46F6C" w14:textId="77777777" w:rsidR="000E6848" w:rsidRDefault="000E6848" w:rsidP="000E6848">
      <w:r>
        <w:t xml:space="preserve">        </w:t>
      </w:r>
      <w:proofErr w:type="gramStart"/>
      <w:r>
        <w:t>for(</w:t>
      </w:r>
      <w:proofErr w:type="spellStart"/>
      <w:proofErr w:type="gramEnd"/>
      <w:r>
        <w:t>int</w:t>
      </w:r>
      <w:proofErr w:type="spellEnd"/>
      <w:r>
        <w:t xml:space="preserve"> </w:t>
      </w:r>
      <w:proofErr w:type="spellStart"/>
      <w:r>
        <w:t>i</w:t>
      </w:r>
      <w:proofErr w:type="spellEnd"/>
      <w:r>
        <w:t xml:space="preserve"> = 25; </w:t>
      </w:r>
      <w:proofErr w:type="spellStart"/>
      <w:r>
        <w:t>i</w:t>
      </w:r>
      <w:proofErr w:type="spellEnd"/>
      <w:r>
        <w:t xml:space="preserve"> &lt;=32; </w:t>
      </w:r>
      <w:proofErr w:type="spellStart"/>
      <w:r>
        <w:t>i</w:t>
      </w:r>
      <w:proofErr w:type="spellEnd"/>
      <w:r>
        <w:t>++){</w:t>
      </w:r>
    </w:p>
    <w:p w14:paraId="219359AE" w14:textId="77777777" w:rsidR="000E6848" w:rsidRDefault="000E6848" w:rsidP="000E6848">
      <w:r>
        <w:t xml:space="preserve">                </w:t>
      </w:r>
      <w:proofErr w:type="spellStart"/>
      <w:proofErr w:type="gramStart"/>
      <w:r>
        <w:t>cout</w:t>
      </w:r>
      <w:proofErr w:type="spellEnd"/>
      <w:proofErr w:type="gramEnd"/>
      <w:r>
        <w:t xml:space="preserve"> &lt;&lt; "</w:t>
      </w:r>
      <w:proofErr w:type="spellStart"/>
      <w:r>
        <w:t>i</w:t>
      </w:r>
      <w:proofErr w:type="spellEnd"/>
      <w:r>
        <w:t xml:space="preserve"> = " &lt;&lt; </w:t>
      </w:r>
      <w:proofErr w:type="spellStart"/>
      <w:r>
        <w:t>i</w:t>
      </w:r>
      <w:proofErr w:type="spellEnd"/>
      <w:r>
        <w:t xml:space="preserve"> &lt;&lt; </w:t>
      </w:r>
      <w:proofErr w:type="spellStart"/>
      <w:r>
        <w:t>endl</w:t>
      </w:r>
      <w:proofErr w:type="spellEnd"/>
      <w:r>
        <w:t>;</w:t>
      </w:r>
    </w:p>
    <w:p w14:paraId="45E1A24A" w14:textId="08B141F3" w:rsidR="000E6848" w:rsidRDefault="000E6848" w:rsidP="000E6848">
      <w:r>
        <w:t xml:space="preserve">        }</w:t>
      </w:r>
    </w:p>
    <w:p w14:paraId="10978C53" w14:textId="77777777" w:rsidR="000E6848" w:rsidRDefault="000E6848" w:rsidP="000E6848">
      <w:r>
        <w:t xml:space="preserve">        </w:t>
      </w:r>
      <w:proofErr w:type="gramStart"/>
      <w:r>
        <w:t>return</w:t>
      </w:r>
      <w:proofErr w:type="gramEnd"/>
      <w:r>
        <w:t xml:space="preserve"> 0; </w:t>
      </w:r>
    </w:p>
    <w:p w14:paraId="6CDAD05E" w14:textId="199DA2A1" w:rsidR="00942AF4" w:rsidRPr="0020440E" w:rsidRDefault="000E6848" w:rsidP="00C54495">
      <w:r>
        <w:t>}</w:t>
      </w:r>
    </w:p>
    <w:sectPr w:rsidR="00942AF4"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62CD" w14:textId="77777777" w:rsidR="00642391" w:rsidRDefault="00642391" w:rsidP="00C54495">
      <w:r>
        <w:separator/>
      </w:r>
    </w:p>
    <w:p w14:paraId="5B0C4928" w14:textId="77777777" w:rsidR="00642391" w:rsidRDefault="00642391" w:rsidP="00C54495"/>
  </w:endnote>
  <w:endnote w:type="continuationSeparator" w:id="0">
    <w:p w14:paraId="46AFA797" w14:textId="77777777" w:rsidR="00642391" w:rsidRDefault="00642391" w:rsidP="00C54495">
      <w:r>
        <w:continuationSeparator/>
      </w:r>
    </w:p>
    <w:p w14:paraId="5BBD373A" w14:textId="77777777" w:rsidR="00642391" w:rsidRDefault="00642391"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FA82" w14:textId="77777777" w:rsidR="00CC12F5" w:rsidRDefault="00CC12F5" w:rsidP="00C54495">
    <w:pPr>
      <w:pStyle w:val="Footer"/>
    </w:pPr>
  </w:p>
  <w:p w14:paraId="11380CC5" w14:textId="77777777" w:rsidR="00CC12F5" w:rsidRDefault="009E0CA1" w:rsidP="00C54495">
    <w:pPr>
      <w:pStyle w:val="Footer"/>
    </w:pPr>
    <w:r>
      <w:rPr>
        <w:noProof/>
      </w:rPr>
      <w:drawing>
        <wp:anchor distT="0" distB="0" distL="114300" distR="114300" simplePos="0" relativeHeight="251659264" behindDoc="0" locked="0" layoutInCell="1" allowOverlap="1" wp14:anchorId="2560DF96" wp14:editId="106E32B2">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2E4E963E"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17E6969A"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6E9B88CA" wp14:editId="5FDB9B14">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w:t>
    </w:r>
    <w:proofErr w:type="spellStart"/>
    <w:r w:rsidRPr="0011035C">
      <w:t>UNTLearningCenter</w:t>
    </w:r>
    <w:bookmarkEnd w:id="1"/>
    <w:bookmarkEnd w:id="2"/>
    <w:bookmarkEnd w:id="3"/>
    <w:bookmarkEnd w:id="4"/>
    <w:bookmarkEnd w:id="5"/>
    <w:bookmarkEnd w:id="6"/>
    <w:bookmarkEnd w:id="7"/>
    <w:bookmarkEnd w:id="8"/>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1889" w14:textId="77777777" w:rsidR="00642391" w:rsidRDefault="00642391" w:rsidP="00C54495">
      <w:r>
        <w:separator/>
      </w:r>
    </w:p>
    <w:p w14:paraId="67960CB8" w14:textId="77777777" w:rsidR="00642391" w:rsidRDefault="00642391" w:rsidP="00C54495"/>
  </w:footnote>
  <w:footnote w:type="continuationSeparator" w:id="0">
    <w:p w14:paraId="0BABAF2B" w14:textId="77777777" w:rsidR="00642391" w:rsidRDefault="00642391" w:rsidP="00C54495">
      <w:r>
        <w:continuationSeparator/>
      </w:r>
    </w:p>
    <w:p w14:paraId="546BB8C6" w14:textId="77777777" w:rsidR="00642391" w:rsidRDefault="00642391"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26D38FA1" w14:textId="0B829477" w:rsidR="00942AF4" w:rsidRDefault="00942AF4">
        <w:pPr>
          <w:pStyle w:val="Header"/>
          <w:jc w:val="right"/>
        </w:pPr>
        <w:r>
          <w:fldChar w:fldCharType="begin"/>
        </w:r>
        <w:r>
          <w:instrText xml:space="preserve"> PAGE   \* MERGEFORMAT </w:instrText>
        </w:r>
        <w:r>
          <w:fldChar w:fldCharType="separate"/>
        </w:r>
        <w:r w:rsidR="001D2F90">
          <w:rPr>
            <w:noProof/>
          </w:rPr>
          <w:t>5</w:t>
        </w:r>
        <w:r>
          <w:rPr>
            <w:noProof/>
          </w:rPr>
          <w:fldChar w:fldCharType="end"/>
        </w:r>
      </w:p>
    </w:sdtContent>
  </w:sdt>
  <w:p w14:paraId="1D39DB0C"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1D"/>
    <w:rsid w:val="0004604B"/>
    <w:rsid w:val="000855EB"/>
    <w:rsid w:val="000B48E7"/>
    <w:rsid w:val="000B5316"/>
    <w:rsid w:val="000D7FF5"/>
    <w:rsid w:val="000E6848"/>
    <w:rsid w:val="00101712"/>
    <w:rsid w:val="0011035C"/>
    <w:rsid w:val="00143B2D"/>
    <w:rsid w:val="0014401D"/>
    <w:rsid w:val="001456D1"/>
    <w:rsid w:val="001D2F90"/>
    <w:rsid w:val="0020440E"/>
    <w:rsid w:val="00365873"/>
    <w:rsid w:val="003E1C7F"/>
    <w:rsid w:val="00482468"/>
    <w:rsid w:val="004E019C"/>
    <w:rsid w:val="0054395F"/>
    <w:rsid w:val="00545789"/>
    <w:rsid w:val="00547638"/>
    <w:rsid w:val="00547A19"/>
    <w:rsid w:val="00573B09"/>
    <w:rsid w:val="00642391"/>
    <w:rsid w:val="006D5FD7"/>
    <w:rsid w:val="006F5F14"/>
    <w:rsid w:val="00750B92"/>
    <w:rsid w:val="00773B73"/>
    <w:rsid w:val="00803735"/>
    <w:rsid w:val="008152FF"/>
    <w:rsid w:val="0085736A"/>
    <w:rsid w:val="00857B59"/>
    <w:rsid w:val="00942AF4"/>
    <w:rsid w:val="009C2D4C"/>
    <w:rsid w:val="009D0FBC"/>
    <w:rsid w:val="009E0CA1"/>
    <w:rsid w:val="009E0ED9"/>
    <w:rsid w:val="009E5E97"/>
    <w:rsid w:val="009E6BB2"/>
    <w:rsid w:val="00A06912"/>
    <w:rsid w:val="00A45629"/>
    <w:rsid w:val="00B20415"/>
    <w:rsid w:val="00B4644D"/>
    <w:rsid w:val="00BB676C"/>
    <w:rsid w:val="00C54495"/>
    <w:rsid w:val="00C740DF"/>
    <w:rsid w:val="00C7654F"/>
    <w:rsid w:val="00CB5F37"/>
    <w:rsid w:val="00CC12F5"/>
    <w:rsid w:val="00D4271D"/>
    <w:rsid w:val="00DA733A"/>
    <w:rsid w:val="00DE5B63"/>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16AA7"/>
  <w15:chartTrackingRefBased/>
  <w15:docId w15:val="{75C5E09C-33EC-4CCB-B6FA-826B0197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Downloads\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0FBC-9A31-44E3-BC2D-73909E42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0</TotalTime>
  <Pages>5</Pages>
  <Words>1356</Words>
  <Characters>7735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Wellborn, Brecken</cp:lastModifiedBy>
  <cp:revision>2</cp:revision>
  <dcterms:created xsi:type="dcterms:W3CDTF">2020-11-05T22:39:00Z</dcterms:created>
  <dcterms:modified xsi:type="dcterms:W3CDTF">2020-11-05T22:39:00Z</dcterms:modified>
</cp:coreProperties>
</file>