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5BBD" w14:textId="06389CDF"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31E9C5C" wp14:editId="38613A2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566AF6">
        <w:rPr>
          <w:rStyle w:val="TitleChar"/>
        </w:rPr>
        <w:t>Multiplexers and Decoders</w:t>
      </w:r>
      <w:r w:rsidR="0020440E" w:rsidRPr="00C7654F">
        <w:rPr>
          <w:rStyle w:val="TitleChar"/>
        </w:rPr>
        <w:tab/>
      </w:r>
      <w:r w:rsidR="0020440E" w:rsidRPr="0011035C">
        <w:tab/>
      </w:r>
      <w:r w:rsidR="00B4644D">
        <w:t xml:space="preserve">   </w:t>
      </w:r>
      <w:r w:rsidR="00292DF5">
        <w:t xml:space="preserve">       </w:t>
      </w:r>
      <w:r w:rsidR="00B4644D">
        <w:t xml:space="preserve">  </w:t>
      </w:r>
      <w:r w:rsidR="00292DF5">
        <w:t>Spring 2021</w:t>
      </w:r>
    </w:p>
    <w:p w14:paraId="000B44B8" w14:textId="77777777" w:rsidR="0020440E" w:rsidRDefault="00B4644D" w:rsidP="00C54495">
      <w:pPr>
        <w:pStyle w:val="Subtitle"/>
      </w:pPr>
      <w:r>
        <w:t>Introduction</w:t>
      </w:r>
    </w:p>
    <w:p w14:paraId="6E15D022" w14:textId="7CAFD72D" w:rsidR="00942AF4" w:rsidRDefault="00B4644D" w:rsidP="00942AF4">
      <w:r>
        <w:t xml:space="preserve">Hello and welcome to TutorTube, where The Learning Center’s Lead Tutors help you understand challenging course concepts with easy to understand videos. My name is </w:t>
      </w:r>
      <w:r w:rsidR="00147EBE">
        <w:t>Jeff</w:t>
      </w:r>
      <w:r>
        <w:t xml:space="preserve">, Lead Tutor for </w:t>
      </w:r>
      <w:r w:rsidR="00147EBE">
        <w:t>Electrical Engineering</w:t>
      </w:r>
      <w:r>
        <w:t xml:space="preserve">. In today’s video, we will explore </w:t>
      </w:r>
      <w:r w:rsidR="00147EBE">
        <w:t>analyzing sequential circuits</w:t>
      </w:r>
      <w:r w:rsidR="00A06912">
        <w:t>. Let’s get started!</w:t>
      </w:r>
    </w:p>
    <w:p w14:paraId="63328341" w14:textId="77777777" w:rsidR="00292DF5" w:rsidRDefault="00292DF5" w:rsidP="00566AF6">
      <w:pPr>
        <w:pStyle w:val="Subtitle"/>
      </w:pPr>
    </w:p>
    <w:p w14:paraId="0D0EBD7F" w14:textId="44E6BECC" w:rsidR="00566AF6" w:rsidRDefault="00566AF6" w:rsidP="00566AF6">
      <w:pPr>
        <w:pStyle w:val="Subtitle"/>
      </w:pPr>
      <w:r>
        <w:t>Define our Devices</w:t>
      </w:r>
    </w:p>
    <w:p w14:paraId="112EAFD0" w14:textId="335F558B" w:rsidR="00C92BC9" w:rsidRDefault="00566AF6" w:rsidP="00566AF6">
      <w:r>
        <w:t>So first off, what are multiplexers and decoders? Multiplexers,</w:t>
      </w:r>
      <w:r w:rsidR="00E659BF">
        <w:t xml:space="preserve"> or</w:t>
      </w:r>
      <w:r>
        <w:t xml:space="preserve"> Mux for short, and decoders are modular logic devices, meaning the</w:t>
      </w:r>
      <w:r w:rsidR="00E659BF">
        <w:t>y</w:t>
      </w:r>
      <w:r>
        <w:t xml:space="preserve"> can be integrated into a circuit whenever you need them. Their functions are very distinct from each other, but it’s easy to get the two confused since they look </w:t>
      </w:r>
      <w:r w:rsidR="00E659BF">
        <w:t>similar</w:t>
      </w:r>
      <w:r>
        <w:t>, and they can both be used in similar places. However, both of these devices are used to filter or process multiple inputs.</w:t>
      </w:r>
    </w:p>
    <w:p w14:paraId="3B66F869" w14:textId="77777777" w:rsidR="00292DF5" w:rsidRDefault="00292DF5" w:rsidP="00566AF6">
      <w:pPr>
        <w:pStyle w:val="Subtitle"/>
      </w:pPr>
    </w:p>
    <w:p w14:paraId="0D4A5BB3" w14:textId="23E24B14" w:rsidR="00566AF6" w:rsidRDefault="00566AF6" w:rsidP="00566AF6">
      <w:pPr>
        <w:pStyle w:val="Subtitle"/>
      </w:pPr>
      <w:r>
        <w:t>Multiplexers</w:t>
      </w:r>
    </w:p>
    <w:p w14:paraId="176453AF" w14:textId="0FB24403" w:rsidR="00566AF6" w:rsidRDefault="00566AF6" w:rsidP="00566AF6">
      <w:r>
        <w:t>Multiplexers receive multiple</w:t>
      </w:r>
      <w:r w:rsidR="00E74C16">
        <w:t xml:space="preserve"> different logical inputs, but only one is sent to the final output. Think about it like a bouncer at a door who decides who goes through the door at a time. Another example would be multiple computers connected to a printer. The printer can only print from one computer at a time, otherwise documents could get mixed up.</w:t>
      </w:r>
      <w:r w:rsidR="00E659BF">
        <w:t xml:space="preserve"> </w:t>
      </w:r>
      <w:r w:rsidR="00292DF5">
        <w:t>So,</w:t>
      </w:r>
      <w:r w:rsidR="00E659BF">
        <w:t xml:space="preserve"> the mux helps the printer decide which computer to listen to.</w:t>
      </w:r>
    </w:p>
    <w:p w14:paraId="15B3FF6C" w14:textId="0D14E5B9" w:rsidR="00E659BF" w:rsidRDefault="00E74C16" w:rsidP="00566AF6">
      <w:r>
        <w:t xml:space="preserve">The multiplexer is controlled by a second set of inputs called the select line. The multiplexer interprets the number sent across the select </w:t>
      </w:r>
      <w:r w:rsidR="00292DF5">
        <w:t>line and</w:t>
      </w:r>
      <w:r>
        <w:t xml:space="preserve"> sends the corresponding input to the output. This can be shown by this truth table. If the select line spells 0, then input 0 is passed. If the select line spells 1 then input 1 is passed, and so on. From this table you could even come up with a </w:t>
      </w:r>
      <w:r w:rsidR="001E7BFA">
        <w:t>B</w:t>
      </w:r>
      <w:r>
        <w:t>oolean expression for the multiplexer</w:t>
      </w:r>
      <w:r w:rsidR="00564EE5">
        <w:t>, which will be helpful when solving circuits that use a multiplexer.</w:t>
      </w:r>
      <w:r w:rsidR="00C92BC9">
        <w:t xml:space="preserve"> The expression is just every minterm ANDed with the corresponding input.</w:t>
      </w:r>
      <w:r w:rsidR="00E659BF">
        <w:t xml:space="preserve"> It’s a very generic Sum of Product expression that we’ve seen before. </w:t>
      </w:r>
    </w:p>
    <w:p w14:paraId="1F14BAB5" w14:textId="313D9168" w:rsidR="00C92BC9" w:rsidRDefault="00E659BF" w:rsidP="00566AF6">
      <w:r>
        <w:rPr>
          <w:noProof/>
        </w:rPr>
        <w:lastRenderedPageBreak/>
        <mc:AlternateContent>
          <mc:Choice Requires="wps">
            <w:drawing>
              <wp:anchor distT="0" distB="0" distL="114300" distR="114300" simplePos="0" relativeHeight="251668480" behindDoc="1" locked="0" layoutInCell="1" allowOverlap="1" wp14:anchorId="2200023F" wp14:editId="09609531">
                <wp:simplePos x="0" y="0"/>
                <wp:positionH relativeFrom="margin">
                  <wp:align>left</wp:align>
                </wp:positionH>
                <wp:positionV relativeFrom="paragraph">
                  <wp:posOffset>1319530</wp:posOffset>
                </wp:positionV>
                <wp:extent cx="3117850" cy="133350"/>
                <wp:effectExtent l="0" t="0" r="6350" b="0"/>
                <wp:wrapTight wrapText="bothSides">
                  <wp:wrapPolygon edited="0">
                    <wp:start x="0" y="0"/>
                    <wp:lineTo x="0" y="18514"/>
                    <wp:lineTo x="21512" y="18514"/>
                    <wp:lineTo x="21512"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3117850" cy="133350"/>
                        </a:xfrm>
                        <a:prstGeom prst="rect">
                          <a:avLst/>
                        </a:prstGeom>
                        <a:solidFill>
                          <a:prstClr val="white"/>
                        </a:solidFill>
                        <a:ln>
                          <a:noFill/>
                        </a:ln>
                      </wps:spPr>
                      <wps:txbx>
                        <w:txbxContent>
                          <w:p w14:paraId="7D65460E" w14:textId="0F4945BF" w:rsidR="00E659BF" w:rsidRPr="00343000" w:rsidRDefault="00E659BF" w:rsidP="00E659BF">
                            <w:pPr>
                              <w:pStyle w:val="Caption"/>
                              <w:rPr>
                                <w:noProof/>
                                <w:sz w:val="24"/>
                              </w:rPr>
                            </w:pPr>
                            <w:r>
                              <w:t xml:space="preserve">Table </w:t>
                            </w:r>
                            <w:r w:rsidR="00292DF5">
                              <w:fldChar w:fldCharType="begin"/>
                            </w:r>
                            <w:r w:rsidR="00292DF5">
                              <w:instrText xml:space="preserve"> SEQ Table \* ARABIC </w:instrText>
                            </w:r>
                            <w:r w:rsidR="00292DF5">
                              <w:fldChar w:fldCharType="separate"/>
                            </w:r>
                            <w:r>
                              <w:rPr>
                                <w:noProof/>
                              </w:rPr>
                              <w:t>1</w:t>
                            </w:r>
                            <w:r w:rsidR="00292DF5">
                              <w:rPr>
                                <w:noProof/>
                              </w:rPr>
                              <w:fldChar w:fldCharType="end"/>
                            </w:r>
                            <w:r>
                              <w:t xml:space="preserve"> - 4x1 Multiplexer Truth 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00023F" id="_x0000_t202" coordsize="21600,21600" o:spt="202" path="m,l,21600r21600,l21600,xe">
                <v:stroke joinstyle="miter"/>
                <v:path gradientshapeok="t" o:connecttype="rect"/>
              </v:shapetype>
              <v:shape id="Text Box 15" o:spid="_x0000_s1026" type="#_x0000_t202" style="position:absolute;margin-left:0;margin-top:103.9pt;width:245.5pt;height:10.5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" stroked="f">
                <v:textbox inset="0,0,0,0">
                  <w:txbxContent>
                    <w:p w14:paraId="7D65460E" w14:textId="0F4945BF" w:rsidR="00E659BF" w:rsidRPr="00343000" w:rsidRDefault="00E659BF" w:rsidP="00E659BF">
                      <w:pPr>
                        <w:pStyle w:val="Caption"/>
                        <w:rPr>
                          <w:noProof/>
                          <w:sz w:val="24"/>
                        </w:rPr>
                      </w:pPr>
                      <w:r>
                        <w:t xml:space="preserve">Table </w:t>
                      </w:r>
                      <w:fldSimple w:instr=" SEQ Table \* ARABIC ">
                        <w:r>
                          <w:rPr>
                            <w:noProof/>
                          </w:rPr>
                          <w:t>1</w:t>
                        </w:r>
                      </w:fldSimple>
                      <w:r>
                        <w:t xml:space="preserve"> - 4x1 Multiplexer Truth Table</w:t>
                      </w:r>
                    </w:p>
                  </w:txbxContent>
                </v:textbox>
                <w10:wrap type="tight" anchorx="margin"/>
              </v:shape>
            </w:pict>
          </mc:Fallback>
        </mc:AlternateContent>
      </w:r>
      <w:r w:rsidR="00C92BC9">
        <w:rPr>
          <w:noProof/>
        </w:rPr>
        <w:drawing>
          <wp:anchor distT="0" distB="0" distL="114300" distR="114300" simplePos="0" relativeHeight="251659264" behindDoc="1" locked="0" layoutInCell="1" allowOverlap="1" wp14:anchorId="68FD3AD2" wp14:editId="09108F2B">
            <wp:simplePos x="0" y="0"/>
            <wp:positionH relativeFrom="margin">
              <wp:align>left</wp:align>
            </wp:positionH>
            <wp:positionV relativeFrom="paragraph">
              <wp:posOffset>11430</wp:posOffset>
            </wp:positionV>
            <wp:extent cx="3117850" cy="1249665"/>
            <wp:effectExtent l="0" t="0" r="6350" b="8255"/>
            <wp:wrapTight wrapText="bothSides">
              <wp:wrapPolygon edited="0">
                <wp:start x="0" y="0"/>
                <wp:lineTo x="0" y="21413"/>
                <wp:lineTo x="21512" y="21413"/>
                <wp:lineTo x="21512" y="0"/>
                <wp:lineTo x="0" y="0"/>
              </wp:wrapPolygon>
            </wp:wrapTight>
            <wp:docPr id="2" name="Picture 2" descr="This Image Shows a Truth Table for a 4 by 1 Mutliple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Shows a Truth Table for a 4 by 1 Mutliplexer"/>
                    <pic:cNvPicPr/>
                  </pic:nvPicPr>
                  <pic:blipFill>
                    <a:blip r:embed="rId9">
                      <a:extLst>
                        <a:ext uri="{28A0092B-C50C-407E-A947-70E740481C1C}">
                          <a14:useLocalDpi xmlns:a14="http://schemas.microsoft.com/office/drawing/2010/main" val="0"/>
                        </a:ext>
                      </a:extLst>
                    </a:blip>
                    <a:stretch>
                      <a:fillRect/>
                    </a:stretch>
                  </pic:blipFill>
                  <pic:spPr>
                    <a:xfrm>
                      <a:off x="0" y="0"/>
                      <a:ext cx="3117850" cy="1249665"/>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27C58817" wp14:editId="0FB293BA">
                <wp:simplePos x="0" y="0"/>
                <wp:positionH relativeFrom="column">
                  <wp:posOffset>3219450</wp:posOffset>
                </wp:positionH>
                <wp:positionV relativeFrom="paragraph">
                  <wp:posOffset>2233295</wp:posOffset>
                </wp:positionV>
                <wp:extent cx="2520950"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2520950" cy="635"/>
                        </a:xfrm>
                        <a:prstGeom prst="rect">
                          <a:avLst/>
                        </a:prstGeom>
                        <a:solidFill>
                          <a:prstClr val="white"/>
                        </a:solidFill>
                        <a:ln>
                          <a:noFill/>
                        </a:ln>
                      </wps:spPr>
                      <wps:txbx>
                        <w:txbxContent>
                          <w:p w14:paraId="1E72B902" w14:textId="656597E7" w:rsidR="00E659BF" w:rsidRPr="00D10181" w:rsidRDefault="00E659BF" w:rsidP="00E659BF">
                            <w:pPr>
                              <w:pStyle w:val="Caption"/>
                              <w:rPr>
                                <w:noProof/>
                                <w:sz w:val="24"/>
                              </w:rPr>
                            </w:pPr>
                            <w:r>
                              <w:t xml:space="preserve">Figure </w:t>
                            </w:r>
                            <w:r w:rsidR="00292DF5">
                              <w:fldChar w:fldCharType="begin"/>
                            </w:r>
                            <w:r w:rsidR="00292DF5">
                              <w:instrText xml:space="preserve"> SEQ Figure \* ARABIC </w:instrText>
                            </w:r>
                            <w:r w:rsidR="00292DF5">
                              <w:fldChar w:fldCharType="separate"/>
                            </w:r>
                            <w:r w:rsidR="006073A9">
                              <w:rPr>
                                <w:noProof/>
                              </w:rPr>
                              <w:t>1</w:t>
                            </w:r>
                            <w:r w:rsidR="00292DF5">
                              <w:rPr>
                                <w:noProof/>
                              </w:rPr>
                              <w:fldChar w:fldCharType="end"/>
                            </w:r>
                            <w:r>
                              <w:t xml:space="preserve"> - 4x1 Multiplexer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C58817" id="Text Box 14" o:spid="_x0000_s1027" type="#_x0000_t202" style="position:absolute;margin-left:253.5pt;margin-top:175.85pt;width:198.5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" stroked="f">
                <v:textbox style="mso-fit-shape-to-text:t" inset="0,0,0,0">
                  <w:txbxContent>
                    <w:p w14:paraId="1E72B902" w14:textId="656597E7" w:rsidR="00E659BF" w:rsidRPr="00D10181" w:rsidRDefault="00E659BF" w:rsidP="00E659BF">
                      <w:pPr>
                        <w:pStyle w:val="Caption"/>
                        <w:rPr>
                          <w:noProof/>
                          <w:sz w:val="24"/>
                        </w:rPr>
                      </w:pPr>
                      <w:r>
                        <w:t xml:space="preserve">Figure </w:t>
                      </w:r>
                      <w:fldSimple w:instr=" SEQ Figure \* ARABIC ">
                        <w:r w:rsidR="006073A9">
                          <w:rPr>
                            <w:noProof/>
                          </w:rPr>
                          <w:t>1</w:t>
                        </w:r>
                      </w:fldSimple>
                      <w:r>
                        <w:t xml:space="preserve"> - 4x1 Multiplexer</w:t>
                      </w:r>
                    </w:p>
                  </w:txbxContent>
                </v:textbox>
                <w10:wrap type="tight"/>
              </v:shape>
            </w:pict>
          </mc:Fallback>
        </mc:AlternateContent>
      </w:r>
      <w:r w:rsidR="00C92BC9">
        <w:rPr>
          <w:noProof/>
        </w:rPr>
        <w:drawing>
          <wp:anchor distT="0" distB="0" distL="114300" distR="114300" simplePos="0" relativeHeight="251660288" behindDoc="1" locked="0" layoutInCell="1" allowOverlap="1" wp14:anchorId="05D77EDE" wp14:editId="22698BE7">
            <wp:simplePos x="0" y="0"/>
            <wp:positionH relativeFrom="column">
              <wp:posOffset>3219450</wp:posOffset>
            </wp:positionH>
            <wp:positionV relativeFrom="paragraph">
              <wp:posOffset>0</wp:posOffset>
            </wp:positionV>
            <wp:extent cx="2520950" cy="2176145"/>
            <wp:effectExtent l="0" t="0" r="0" b="0"/>
            <wp:wrapTight wrapText="bothSides">
              <wp:wrapPolygon edited="0">
                <wp:start x="0" y="0"/>
                <wp:lineTo x="0" y="21367"/>
                <wp:lineTo x="21382" y="21367"/>
                <wp:lineTo x="21382" y="0"/>
                <wp:lineTo x="0" y="0"/>
              </wp:wrapPolygon>
            </wp:wrapTight>
            <wp:docPr id="3" name="Picture 3" descr="This Image Shows a 4 by 1 Multiplex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a 4 by 1 Multiplexer Diagram"/>
                    <pic:cNvPicPr/>
                  </pic:nvPicPr>
                  <pic:blipFill>
                    <a:blip r:embed="rId10">
                      <a:extLst>
                        <a:ext uri="{28A0092B-C50C-407E-A947-70E740481C1C}">
                          <a14:useLocalDpi xmlns:a14="http://schemas.microsoft.com/office/drawing/2010/main" val="0"/>
                        </a:ext>
                      </a:extLst>
                    </a:blip>
                    <a:stretch>
                      <a:fillRect/>
                    </a:stretch>
                  </pic:blipFill>
                  <pic:spPr>
                    <a:xfrm>
                      <a:off x="0" y="0"/>
                      <a:ext cx="2520950" cy="2176145"/>
                    </a:xfrm>
                    <a:prstGeom prst="rect">
                      <a:avLst/>
                    </a:prstGeom>
                  </pic:spPr>
                </pic:pic>
              </a:graphicData>
            </a:graphic>
          </wp:anchor>
        </w:drawing>
      </w:r>
    </w:p>
    <w:p w14:paraId="410D62A5" w14:textId="6A27465D" w:rsidR="00C92BC9" w:rsidRPr="00C92BC9" w:rsidRDefault="00C92BC9" w:rsidP="00566AF6">
      <w:pPr>
        <w:rPr>
          <w:b/>
          <w:bCs/>
        </w:rPr>
      </w:pPr>
      <w:r>
        <w:rPr>
          <w:b/>
          <w:bCs/>
        </w:rPr>
        <w:t>Y = m0*I0 + m1*I1 + m2*I2 + m3*I3</w:t>
      </w:r>
    </w:p>
    <w:p w14:paraId="1C62D2A6" w14:textId="77777777" w:rsidR="00C92BC9" w:rsidRDefault="00C92BC9" w:rsidP="00566AF6"/>
    <w:p w14:paraId="635E7152" w14:textId="77777777" w:rsidR="00292DF5" w:rsidRDefault="00292DF5" w:rsidP="00041AAC">
      <w:pPr>
        <w:pStyle w:val="Subtitle"/>
      </w:pPr>
    </w:p>
    <w:p w14:paraId="507E230C" w14:textId="7854AC2F" w:rsidR="00041AAC" w:rsidRDefault="00041AAC" w:rsidP="00041AAC">
      <w:pPr>
        <w:pStyle w:val="Subtitle"/>
      </w:pPr>
      <w:r>
        <w:t>Decoders</w:t>
      </w:r>
    </w:p>
    <w:p w14:paraId="7AF31CE5" w14:textId="06FAECE1" w:rsidR="00041AAC" w:rsidRDefault="00041AAC" w:rsidP="00041AAC">
      <w:r>
        <w:t xml:space="preserve">The decoder truth table isn’t so straight forward so I won’t list the whole thing out. What’s more important is knowing </w:t>
      </w:r>
      <w:r w:rsidR="00292DF5">
        <w:t>its</w:t>
      </w:r>
      <w:r>
        <w:t xml:space="preserve"> function qualitatively. The decoder reads the inputs as a single binary number, with A, B, C etc</w:t>
      </w:r>
      <w:r w:rsidR="001E7BFA">
        <w:t>.</w:t>
      </w:r>
      <w:r>
        <w:t xml:space="preserve"> making up the digits. Whatever that number spells corresponds to one of the outputs. That output is set to high while all others are set to low. </w:t>
      </w:r>
    </w:p>
    <w:p w14:paraId="7216FB14" w14:textId="638AE148" w:rsidR="00041AAC" w:rsidRDefault="00292DF5" w:rsidP="00041AAC">
      <w:r>
        <w:t>However,</w:t>
      </w:r>
      <w:r w:rsidR="00041AAC">
        <w:t xml:space="preserve"> we do still need some</w:t>
      </w:r>
      <w:r w:rsidR="00E659BF">
        <w:t xml:space="preserve"> </w:t>
      </w:r>
      <w:r w:rsidR="00041AAC">
        <w:t>way to relate this to a Boolean equation without a truth table, and that’s by setting each output equivalent to the same numbered minterm. This table shows what that looks like.</w:t>
      </w:r>
      <w:r w:rsidR="001E7BFA">
        <w:t xml:space="preserve"> </w:t>
      </w:r>
      <w:r>
        <w:t>So,</w:t>
      </w:r>
      <w:r w:rsidR="00041AAC">
        <w:t xml:space="preserve"> input 0 is equivalent to minterm 0, input 1 to minterm 1, etc.</w:t>
      </w:r>
    </w:p>
    <w:p w14:paraId="06970DE0" w14:textId="62EBEAD3" w:rsidR="00E659BF" w:rsidRDefault="00E659BF" w:rsidP="00E659BF">
      <w:pPr>
        <w:pStyle w:val="Subtitle"/>
      </w:pPr>
    </w:p>
    <w:p w14:paraId="3BA5989F" w14:textId="08B5A9FA" w:rsidR="00E659BF" w:rsidRDefault="00E659BF" w:rsidP="00E659BF">
      <w:pPr>
        <w:pStyle w:val="Subtitle"/>
      </w:pPr>
      <w:r>
        <w:rPr>
          <w:noProof/>
        </w:rPr>
        <mc:AlternateContent>
          <mc:Choice Requires="wps">
            <w:drawing>
              <wp:anchor distT="0" distB="0" distL="114300" distR="114300" simplePos="0" relativeHeight="251672576" behindDoc="1" locked="0" layoutInCell="1" allowOverlap="1" wp14:anchorId="3C4689AD" wp14:editId="77FD86CF">
                <wp:simplePos x="0" y="0"/>
                <wp:positionH relativeFrom="column">
                  <wp:posOffset>2743200</wp:posOffset>
                </wp:positionH>
                <wp:positionV relativeFrom="paragraph">
                  <wp:posOffset>1911350</wp:posOffset>
                </wp:positionV>
                <wp:extent cx="3192145" cy="635"/>
                <wp:effectExtent l="0" t="0" r="0" b="0"/>
                <wp:wrapTight wrapText="bothSides">
                  <wp:wrapPolygon edited="0">
                    <wp:start x="0" y="0"/>
                    <wp:lineTo x="0" y="21600"/>
                    <wp:lineTo x="21600" y="21600"/>
                    <wp:lineTo x="21600" y="0"/>
                  </wp:wrapPolygon>
                </wp:wrapTight>
                <wp:docPr id="17" name="Text Box 17"/>
                <wp:cNvGraphicFramePr/>
                <a:graphic xmlns:a="http://schemas.openxmlformats.org/drawingml/2006/main">
                  <a:graphicData uri="http://schemas.microsoft.com/office/word/2010/wordprocessingShape">
                    <wps:wsp>
                      <wps:cNvSpPr txBox="1"/>
                      <wps:spPr>
                        <a:xfrm>
                          <a:off x="0" y="0"/>
                          <a:ext cx="3192145" cy="635"/>
                        </a:xfrm>
                        <a:prstGeom prst="rect">
                          <a:avLst/>
                        </a:prstGeom>
                        <a:solidFill>
                          <a:prstClr val="white"/>
                        </a:solidFill>
                        <a:ln>
                          <a:noFill/>
                        </a:ln>
                      </wps:spPr>
                      <wps:txbx>
                        <w:txbxContent>
                          <w:p w14:paraId="72B610D4" w14:textId="51CFE8AC" w:rsidR="00E659BF" w:rsidRPr="00C31A58" w:rsidRDefault="00E659BF" w:rsidP="00E659BF">
                            <w:pPr>
                              <w:pStyle w:val="Caption"/>
                              <w:rPr>
                                <w:b/>
                                <w:noProof/>
                                <w:sz w:val="28"/>
                              </w:rPr>
                            </w:pPr>
                            <w:r>
                              <w:t xml:space="preserve">Figure </w:t>
                            </w:r>
                            <w:r w:rsidR="00292DF5">
                              <w:fldChar w:fldCharType="begin"/>
                            </w:r>
                            <w:r w:rsidR="00292DF5">
                              <w:instrText xml:space="preserve"> SEQ Figure \* ARABIC </w:instrText>
                            </w:r>
                            <w:r w:rsidR="00292DF5">
                              <w:fldChar w:fldCharType="separate"/>
                            </w:r>
                            <w:r w:rsidR="006073A9">
                              <w:rPr>
                                <w:noProof/>
                              </w:rPr>
                              <w:t>2</w:t>
                            </w:r>
                            <w:r w:rsidR="00292DF5">
                              <w:rPr>
                                <w:noProof/>
                              </w:rPr>
                              <w:fldChar w:fldCharType="end"/>
                            </w:r>
                            <w:r>
                              <w:t xml:space="preserve"> - 3x8 Decoder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4689AD" id="Text Box 17" o:spid="_x0000_s1028" type="#_x0000_t202" style="position:absolute;margin-left:3in;margin-top:150.5pt;width:251.3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" stroked="f">
                <v:textbox style="mso-fit-shape-to-text:t" inset="0,0,0,0">
                  <w:txbxContent>
                    <w:p w14:paraId="72B610D4" w14:textId="51CFE8AC" w:rsidR="00E659BF" w:rsidRPr="00C31A58" w:rsidRDefault="00E659BF" w:rsidP="00E659BF">
                      <w:pPr>
                        <w:pStyle w:val="Caption"/>
                        <w:rPr>
                          <w:b/>
                          <w:noProof/>
                          <w:sz w:val="28"/>
                        </w:rPr>
                      </w:pPr>
                      <w:r>
                        <w:t xml:space="preserve">Figure </w:t>
                      </w:r>
                      <w:fldSimple w:instr=" SEQ Figure \* ARABIC ">
                        <w:r w:rsidR="006073A9">
                          <w:rPr>
                            <w:noProof/>
                          </w:rPr>
                          <w:t>2</w:t>
                        </w:r>
                      </w:fldSimple>
                      <w:r>
                        <w:t xml:space="preserve"> - 3x8 Decoder</w:t>
                      </w:r>
                    </w:p>
                  </w:txbxContent>
                </v:textbox>
                <w10:wrap type="tight"/>
              </v:shape>
            </w:pict>
          </mc:Fallback>
        </mc:AlternateContent>
      </w:r>
      <w:r>
        <w:rPr>
          <w:noProof/>
        </w:rPr>
        <w:drawing>
          <wp:anchor distT="0" distB="0" distL="114300" distR="114300" simplePos="0" relativeHeight="251661312" behindDoc="1" locked="0" layoutInCell="1" allowOverlap="1" wp14:anchorId="530FFD86" wp14:editId="16DBD18E">
            <wp:simplePos x="0" y="0"/>
            <wp:positionH relativeFrom="margin">
              <wp:align>right</wp:align>
            </wp:positionH>
            <wp:positionV relativeFrom="paragraph">
              <wp:posOffset>63500</wp:posOffset>
            </wp:positionV>
            <wp:extent cx="3192145" cy="1790700"/>
            <wp:effectExtent l="0" t="0" r="8255" b="0"/>
            <wp:wrapTight wrapText="bothSides">
              <wp:wrapPolygon edited="0">
                <wp:start x="0" y="0"/>
                <wp:lineTo x="0" y="21370"/>
                <wp:lineTo x="21527" y="21370"/>
                <wp:lineTo x="21527" y="0"/>
                <wp:lineTo x="0" y="0"/>
              </wp:wrapPolygon>
            </wp:wrapTight>
            <wp:docPr id="6" name="Picture 6" descr="This Image Shows a 3 by 8 Decod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a 3 by 8 Decoder Diagram"/>
                    <pic:cNvPicPr/>
                  </pic:nvPicPr>
                  <pic:blipFill>
                    <a:blip r:embed="rId11">
                      <a:extLst>
                        <a:ext uri="{28A0092B-C50C-407E-A947-70E740481C1C}">
                          <a14:useLocalDpi xmlns:a14="http://schemas.microsoft.com/office/drawing/2010/main" val="0"/>
                        </a:ext>
                      </a:extLst>
                    </a:blip>
                    <a:stretch>
                      <a:fillRect/>
                    </a:stretch>
                  </pic:blipFill>
                  <pic:spPr>
                    <a:xfrm>
                      <a:off x="0" y="0"/>
                      <a:ext cx="3192145" cy="1790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78D26A9" wp14:editId="1F453084">
                <wp:simplePos x="0" y="0"/>
                <wp:positionH relativeFrom="column">
                  <wp:posOffset>57150</wp:posOffset>
                </wp:positionH>
                <wp:positionV relativeFrom="paragraph">
                  <wp:posOffset>2638425</wp:posOffset>
                </wp:positionV>
                <wp:extent cx="2114550" cy="635"/>
                <wp:effectExtent l="0" t="0" r="0" b="0"/>
                <wp:wrapThrough wrapText="bothSides">
                  <wp:wrapPolygon edited="0">
                    <wp:start x="0" y="0"/>
                    <wp:lineTo x="0" y="21600"/>
                    <wp:lineTo x="21600" y="21600"/>
                    <wp:lineTo x="21600" y="0"/>
                  </wp:wrapPolygon>
                </wp:wrapThrough>
                <wp:docPr id="16" name="Text Box 16"/>
                <wp:cNvGraphicFramePr/>
                <a:graphic xmlns:a="http://schemas.openxmlformats.org/drawingml/2006/main">
                  <a:graphicData uri="http://schemas.microsoft.com/office/word/2010/wordprocessingShape">
                    <wps:wsp>
                      <wps:cNvSpPr txBox="1"/>
                      <wps:spPr>
                        <a:xfrm>
                          <a:off x="0" y="0"/>
                          <a:ext cx="2114550" cy="635"/>
                        </a:xfrm>
                        <a:prstGeom prst="rect">
                          <a:avLst/>
                        </a:prstGeom>
                        <a:solidFill>
                          <a:prstClr val="white"/>
                        </a:solidFill>
                        <a:ln>
                          <a:noFill/>
                        </a:ln>
                      </wps:spPr>
                      <wps:txbx>
                        <w:txbxContent>
                          <w:p w14:paraId="5B3A6C82" w14:textId="434D7C3A" w:rsidR="00E659BF" w:rsidRPr="00FF0FD2" w:rsidRDefault="00E659BF" w:rsidP="00E659BF">
                            <w:pPr>
                              <w:pStyle w:val="Caption"/>
                              <w:rPr>
                                <w:b/>
                                <w:noProof/>
                                <w:sz w:val="28"/>
                              </w:rPr>
                            </w:pPr>
                            <w:r>
                              <w:t xml:space="preserve">Table </w:t>
                            </w:r>
                            <w:r w:rsidR="00292DF5">
                              <w:fldChar w:fldCharType="begin"/>
                            </w:r>
                            <w:r w:rsidR="00292DF5">
                              <w:instrText xml:space="preserve"> SEQ Table \* ARABIC </w:instrText>
                            </w:r>
                            <w:r w:rsidR="00292DF5">
                              <w:fldChar w:fldCharType="separate"/>
                            </w:r>
                            <w:r>
                              <w:rPr>
                                <w:noProof/>
                              </w:rPr>
                              <w:t>2</w:t>
                            </w:r>
                            <w:r w:rsidR="00292DF5">
                              <w:rPr>
                                <w:noProof/>
                              </w:rPr>
                              <w:fldChar w:fldCharType="end"/>
                            </w:r>
                            <w:r>
                              <w:t xml:space="preserve"> - 3x8 Decoder Output List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8D26A9" id="Text Box 16" o:spid="_x0000_s1029" type="#_x0000_t202" style="position:absolute;margin-left:4.5pt;margin-top:207.75pt;width:166.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" stroked="f">
                <v:textbox style="mso-fit-shape-to-text:t" inset="0,0,0,0">
                  <w:txbxContent>
                    <w:p w14:paraId="5B3A6C82" w14:textId="434D7C3A" w:rsidR="00E659BF" w:rsidRPr="00FF0FD2" w:rsidRDefault="00E659BF" w:rsidP="00E659BF">
                      <w:pPr>
                        <w:pStyle w:val="Caption"/>
                        <w:rPr>
                          <w:b/>
                          <w:noProof/>
                          <w:sz w:val="28"/>
                        </w:rPr>
                      </w:pPr>
                      <w:r>
                        <w:t xml:space="preserve">Table </w:t>
                      </w:r>
                      <w:fldSimple w:instr=" SEQ Table \* ARABIC ">
                        <w:r>
                          <w:rPr>
                            <w:noProof/>
                          </w:rPr>
                          <w:t>2</w:t>
                        </w:r>
                      </w:fldSimple>
                      <w:r>
                        <w:t xml:space="preserve"> - 3x8 Decoder Output List</w:t>
                      </w:r>
                    </w:p>
                  </w:txbxContent>
                </v:textbox>
                <w10:wrap type="through"/>
              </v:shape>
            </w:pict>
          </mc:Fallback>
        </mc:AlternateContent>
      </w:r>
      <w:r>
        <w:rPr>
          <w:noProof/>
        </w:rPr>
        <w:drawing>
          <wp:anchor distT="0" distB="0" distL="114300" distR="114300" simplePos="0" relativeHeight="251662336" behindDoc="1" locked="0" layoutInCell="1" allowOverlap="1" wp14:anchorId="33C6199D" wp14:editId="7E4E3774">
            <wp:simplePos x="0" y="0"/>
            <wp:positionH relativeFrom="margin">
              <wp:posOffset>57150</wp:posOffset>
            </wp:positionH>
            <wp:positionV relativeFrom="paragraph">
              <wp:posOffset>52070</wp:posOffset>
            </wp:positionV>
            <wp:extent cx="2114550" cy="2529205"/>
            <wp:effectExtent l="0" t="0" r="0" b="4445"/>
            <wp:wrapThrough wrapText="bothSides">
              <wp:wrapPolygon edited="0">
                <wp:start x="0" y="0"/>
                <wp:lineTo x="0" y="21475"/>
                <wp:lineTo x="21405" y="21475"/>
                <wp:lineTo x="21405" y="0"/>
                <wp:lineTo x="0" y="0"/>
              </wp:wrapPolygon>
            </wp:wrapThrough>
            <wp:docPr id="7" name="Picture 7" descr="This Image Shows a 3 by 8 Decoder Tru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a 3 by 8 Decoder Truth Table"/>
                    <pic:cNvPicPr/>
                  </pic:nvPicPr>
                  <pic:blipFill>
                    <a:blip r:embed="rId12">
                      <a:extLst>
                        <a:ext uri="{28A0092B-C50C-407E-A947-70E740481C1C}">
                          <a14:useLocalDpi xmlns:a14="http://schemas.microsoft.com/office/drawing/2010/main" val="0"/>
                        </a:ext>
                      </a:extLst>
                    </a:blip>
                    <a:stretch>
                      <a:fillRect/>
                    </a:stretch>
                  </pic:blipFill>
                  <pic:spPr>
                    <a:xfrm>
                      <a:off x="0" y="0"/>
                      <a:ext cx="2114550" cy="2529205"/>
                    </a:xfrm>
                    <a:prstGeom prst="rect">
                      <a:avLst/>
                    </a:prstGeom>
                  </pic:spPr>
                </pic:pic>
              </a:graphicData>
            </a:graphic>
            <wp14:sizeRelH relativeFrom="margin">
              <wp14:pctWidth>0</wp14:pctWidth>
            </wp14:sizeRelH>
            <wp14:sizeRelV relativeFrom="margin">
              <wp14:pctHeight>0</wp14:pctHeight>
            </wp14:sizeRelV>
          </wp:anchor>
        </w:drawing>
      </w:r>
    </w:p>
    <w:p w14:paraId="64E2F353" w14:textId="14B86977" w:rsidR="00E659BF" w:rsidRDefault="00E659BF" w:rsidP="00E659BF">
      <w:pPr>
        <w:pStyle w:val="Subtitle"/>
      </w:pPr>
    </w:p>
    <w:p w14:paraId="499E7A98" w14:textId="4469A6F0" w:rsidR="00E659BF" w:rsidRDefault="00E659BF" w:rsidP="00E659BF">
      <w:pPr>
        <w:pStyle w:val="Subtitle"/>
      </w:pPr>
    </w:p>
    <w:p w14:paraId="147D5717" w14:textId="77777777" w:rsidR="00E659BF" w:rsidRDefault="00E659BF" w:rsidP="00E659BF">
      <w:pPr>
        <w:pStyle w:val="Subtitle"/>
      </w:pPr>
    </w:p>
    <w:p w14:paraId="5EEA3484" w14:textId="77777777" w:rsidR="00E659BF" w:rsidRDefault="00E659BF" w:rsidP="00E659BF">
      <w:pPr>
        <w:pStyle w:val="Subtitle"/>
      </w:pPr>
    </w:p>
    <w:p w14:paraId="079D1526" w14:textId="09F7A027" w:rsidR="00E659BF" w:rsidRDefault="00E659BF" w:rsidP="00E659BF">
      <w:pPr>
        <w:pStyle w:val="Subtitle"/>
      </w:pPr>
    </w:p>
    <w:p w14:paraId="47282605" w14:textId="77777777" w:rsidR="00E659BF" w:rsidRDefault="00E659BF" w:rsidP="00E659BF">
      <w:pPr>
        <w:pStyle w:val="Subtitle"/>
      </w:pPr>
    </w:p>
    <w:p w14:paraId="3F53BC66" w14:textId="77777777" w:rsidR="00292DF5" w:rsidRDefault="00292DF5" w:rsidP="00E659BF">
      <w:pPr>
        <w:pStyle w:val="Subtitle"/>
      </w:pPr>
    </w:p>
    <w:p w14:paraId="4C6B6040" w14:textId="392E4682" w:rsidR="00E659BF" w:rsidRDefault="00E659BF" w:rsidP="00E659BF">
      <w:pPr>
        <w:pStyle w:val="Subtitle"/>
      </w:pPr>
      <w:r>
        <w:lastRenderedPageBreak/>
        <w:t>Equation Overview</w:t>
      </w:r>
    </w:p>
    <w:p w14:paraId="53441F49" w14:textId="70B070E2" w:rsidR="001E7BFA" w:rsidRDefault="00292DF5" w:rsidP="00041AAC">
      <w:r>
        <w:t>So,</w:t>
      </w:r>
      <w:r w:rsidR="001E7BFA">
        <w:t xml:space="preserve"> what equations do you need to know? </w:t>
      </w:r>
      <w:r w:rsidR="00E659BF">
        <w:t>The first is h</w:t>
      </w:r>
      <w:r w:rsidR="001E7BFA">
        <w:t>ow to relate a multiplexer to its inputs. This is your more traditional Boolean function with inputs and outputs. The decoder is broken up into its minterms where each output corresponds to only one minterm. This will become clearer once we do some example problems.</w:t>
      </w:r>
    </w:p>
    <w:p w14:paraId="3CEA484B" w14:textId="4D7DD16B" w:rsidR="00D87826" w:rsidRDefault="001E7BFA" w:rsidP="00E659BF">
      <w:r>
        <w:t>It’s also worth noting that these formulas are not limited by dimension sizes. If you have a 64 by 1 multiplexer, the equation follows the same pattern that a 4 by 1 does.</w:t>
      </w:r>
    </w:p>
    <w:p w14:paraId="083B4D57" w14:textId="3296759F" w:rsidR="00D87826" w:rsidRDefault="00D87826" w:rsidP="001E7BFA">
      <w:pPr>
        <w:pStyle w:val="Subtitle"/>
      </w:pPr>
    </w:p>
    <w:p w14:paraId="34AA19B4" w14:textId="77777777" w:rsidR="006073A9" w:rsidRPr="006073A9" w:rsidRDefault="006073A9" w:rsidP="006073A9">
      <w:pPr>
        <w:pStyle w:val="Subtitle"/>
        <w:numPr>
          <w:ilvl w:val="0"/>
          <w:numId w:val="9"/>
        </w:numPr>
        <w:jc w:val="center"/>
      </w:pPr>
      <w:r w:rsidRPr="006073A9">
        <w:t>Multiplexer (4x1)</w:t>
      </w:r>
    </w:p>
    <w:p w14:paraId="7CA8E96D" w14:textId="77777777" w:rsidR="006073A9" w:rsidRPr="006073A9" w:rsidRDefault="006073A9" w:rsidP="006073A9">
      <w:pPr>
        <w:pStyle w:val="Subtitle"/>
        <w:numPr>
          <w:ilvl w:val="0"/>
          <w:numId w:val="9"/>
        </w:numPr>
        <w:jc w:val="center"/>
        <w:rPr>
          <w:i/>
          <w:iCs/>
        </w:rPr>
      </w:pPr>
      <w:r w:rsidRPr="006073A9">
        <w:rPr>
          <w:i/>
          <w:iCs/>
        </w:rPr>
        <w:t>Y = (S0’*S1’)I0 + (S0’*S1)I1 + (S0*S1’)I2 + (S0*S1)I3</w:t>
      </w:r>
    </w:p>
    <w:p w14:paraId="770FEF08" w14:textId="77777777" w:rsidR="006073A9" w:rsidRPr="006073A9" w:rsidRDefault="006073A9" w:rsidP="006073A9">
      <w:pPr>
        <w:pStyle w:val="Subtitle"/>
        <w:numPr>
          <w:ilvl w:val="0"/>
          <w:numId w:val="9"/>
        </w:numPr>
        <w:jc w:val="center"/>
        <w:rPr>
          <w:i/>
          <w:iCs/>
        </w:rPr>
      </w:pPr>
      <w:r w:rsidRPr="006073A9">
        <w:rPr>
          <w:i/>
          <w:iCs/>
        </w:rPr>
        <w:t>Y = m0*I0 + m1*I1 + m2*I2 + m3*I3</w:t>
      </w:r>
    </w:p>
    <w:p w14:paraId="79D70A26" w14:textId="444B60DC" w:rsidR="00D87826" w:rsidRDefault="00D87826" w:rsidP="006073A9">
      <w:pPr>
        <w:pStyle w:val="Subtitle"/>
        <w:jc w:val="center"/>
      </w:pPr>
    </w:p>
    <w:p w14:paraId="1CB4E861" w14:textId="77777777" w:rsidR="00E659BF" w:rsidRPr="00E659BF" w:rsidRDefault="00E659BF" w:rsidP="006073A9">
      <w:pPr>
        <w:pStyle w:val="Subtitle"/>
        <w:numPr>
          <w:ilvl w:val="0"/>
          <w:numId w:val="8"/>
        </w:numPr>
        <w:jc w:val="center"/>
      </w:pPr>
      <w:r w:rsidRPr="00E659BF">
        <w:t>Decoder (3x8)</w:t>
      </w:r>
    </w:p>
    <w:p w14:paraId="3E2231EB" w14:textId="62AE3846" w:rsidR="00D87826" w:rsidRPr="006073A9" w:rsidRDefault="00E659BF" w:rsidP="001E7BFA">
      <w:pPr>
        <w:pStyle w:val="Subtitle"/>
        <w:numPr>
          <w:ilvl w:val="0"/>
          <w:numId w:val="8"/>
        </w:numPr>
        <w:jc w:val="center"/>
        <w:rPr>
          <w:i/>
          <w:iCs/>
        </w:rPr>
      </w:pPr>
      <w:r w:rsidRPr="00E659BF">
        <w:rPr>
          <w:i/>
          <w:iCs/>
        </w:rPr>
        <w:t>Y1 = A’B’C’, Y2 = A’B’C, Y3 = A’BC’,…,Y8 = ABC</w:t>
      </w:r>
    </w:p>
    <w:p w14:paraId="3AC625A8" w14:textId="77777777" w:rsidR="00D87826" w:rsidRDefault="00D87826" w:rsidP="001E7BFA">
      <w:pPr>
        <w:pStyle w:val="Subtitle"/>
      </w:pPr>
    </w:p>
    <w:p w14:paraId="5E176743" w14:textId="67080C20" w:rsidR="001E7BFA" w:rsidRDefault="001E7BFA" w:rsidP="001E7BFA">
      <w:pPr>
        <w:pStyle w:val="Subtitle"/>
      </w:pPr>
      <w:r>
        <w:t>Example 1</w:t>
      </w:r>
    </w:p>
    <w:p w14:paraId="62B12240" w14:textId="1B38C719" w:rsidR="001E7BFA" w:rsidRDefault="001E7BFA" w:rsidP="001E7BFA">
      <w:r>
        <w:t>Let’s take a look at this example circuit. It’s a 4 by 1 mux with some gates preceding the inputs to the mux. We’re asked to find the minterms of the function created by the circuit. In other words, what combinations of A, B, and C, will make Y a 1?</w:t>
      </w:r>
    </w:p>
    <w:p w14:paraId="50042DF0" w14:textId="77777777" w:rsidR="006073A9" w:rsidRDefault="00D87826" w:rsidP="006073A9">
      <w:pPr>
        <w:keepNext/>
        <w:jc w:val="center"/>
      </w:pPr>
      <w:r>
        <w:rPr>
          <w:noProof/>
        </w:rPr>
        <w:drawing>
          <wp:inline distT="0" distB="0" distL="0" distR="0" wp14:anchorId="04E452A7" wp14:editId="5A1F3197">
            <wp:extent cx="3237009" cy="1809750"/>
            <wp:effectExtent l="0" t="0" r="1905" b="0"/>
            <wp:docPr id="8" name="Picture 8" descr="This Image Shows a Circuit for Example 1 with a multiplex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a Circuit for Example 1 with a multiplexer"/>
                    <pic:cNvPicPr/>
                  </pic:nvPicPr>
                  <pic:blipFill>
                    <a:blip r:embed="rId13"/>
                    <a:stretch>
                      <a:fillRect/>
                    </a:stretch>
                  </pic:blipFill>
                  <pic:spPr>
                    <a:xfrm>
                      <a:off x="0" y="0"/>
                      <a:ext cx="3297792" cy="1843732"/>
                    </a:xfrm>
                    <a:prstGeom prst="rect">
                      <a:avLst/>
                    </a:prstGeom>
                  </pic:spPr>
                </pic:pic>
              </a:graphicData>
            </a:graphic>
          </wp:inline>
        </w:drawing>
      </w:r>
    </w:p>
    <w:p w14:paraId="6C3AC739" w14:textId="4E06F241" w:rsidR="00D87826" w:rsidRDefault="006073A9" w:rsidP="006073A9">
      <w:pPr>
        <w:pStyle w:val="Caption"/>
        <w:jc w:val="center"/>
      </w:pPr>
      <w:r>
        <w:t xml:space="preserve">Figure </w:t>
      </w:r>
      <w:r w:rsidR="00292DF5">
        <w:fldChar w:fldCharType="begin"/>
      </w:r>
      <w:r w:rsidR="00292DF5">
        <w:instrText xml:space="preserve"> SEQ Figure \* ARABIC </w:instrText>
      </w:r>
      <w:r w:rsidR="00292DF5">
        <w:fldChar w:fldCharType="separate"/>
      </w:r>
      <w:r>
        <w:rPr>
          <w:noProof/>
        </w:rPr>
        <w:t>3</w:t>
      </w:r>
      <w:r w:rsidR="00292DF5">
        <w:rPr>
          <w:noProof/>
        </w:rPr>
        <w:fldChar w:fldCharType="end"/>
      </w:r>
      <w:r>
        <w:t xml:space="preserve"> - Example 1 Circuit</w:t>
      </w:r>
    </w:p>
    <w:p w14:paraId="3708E700" w14:textId="2FC9CBC3" w:rsidR="001E7BFA" w:rsidRDefault="00BA618D" w:rsidP="001E7BFA">
      <w:r>
        <w:lastRenderedPageBreak/>
        <w:t xml:space="preserve">Let’s work our way backwards, starting from the end. We know from the multiplexer equation that the output Y is equal to the sum of products of the inputs and the select line minterms. Right </w:t>
      </w:r>
      <w:r w:rsidR="00292DF5">
        <w:t>now,</w:t>
      </w:r>
      <w:r>
        <w:t xml:space="preserve"> we just have the inputs written as I0, I1, etc. so let’s substitute those out. I0 and I1 are the same: A AND B. I2 is A’ OR B. I3 take</w:t>
      </w:r>
      <w:r w:rsidR="00AA32BA">
        <w:t>s</w:t>
      </w:r>
      <w:r>
        <w:t xml:space="preserve"> I2 and ANDs it with C giving (A’+ B)C.</w:t>
      </w:r>
    </w:p>
    <w:p w14:paraId="7115A86E" w14:textId="77777777" w:rsidR="004B2E48" w:rsidRPr="004B2E48" w:rsidRDefault="004B2E48" w:rsidP="004B2E48">
      <w:pPr>
        <w:jc w:val="center"/>
        <w:rPr>
          <w:b/>
          <w:bCs/>
          <w:i/>
          <w:iCs/>
        </w:rPr>
      </w:pPr>
      <w:r w:rsidRPr="004B2E48">
        <w:rPr>
          <w:b/>
          <w:bCs/>
          <w:i/>
          <w:iCs/>
        </w:rPr>
        <w:t>Y = (B’C’)I0 + (B’C)I1 + (BC’)I2 + (BC)I3</w:t>
      </w:r>
    </w:p>
    <w:p w14:paraId="66EB83DD" w14:textId="77777777" w:rsidR="004B2E48" w:rsidRPr="004B2E48" w:rsidRDefault="004B2E48" w:rsidP="004B2E48">
      <w:pPr>
        <w:jc w:val="center"/>
        <w:rPr>
          <w:b/>
          <w:bCs/>
          <w:i/>
          <w:iCs/>
        </w:rPr>
      </w:pPr>
      <w:r w:rsidRPr="004B2E48">
        <w:rPr>
          <w:b/>
          <w:bCs/>
          <w:i/>
          <w:iCs/>
        </w:rPr>
        <w:t>Y = (B’C’)AB + (B’C)AB + (BC’)(A’+B) +(BC)(A’+B)C</w:t>
      </w:r>
    </w:p>
    <w:p w14:paraId="123A4BF2" w14:textId="77777777" w:rsidR="004B2E48" w:rsidRDefault="004B2E48" w:rsidP="001E7BFA"/>
    <w:p w14:paraId="4C980C23" w14:textId="2D7EF0FB" w:rsidR="00BA618D" w:rsidRDefault="00BA618D" w:rsidP="001E7BFA">
      <w:r>
        <w:t xml:space="preserve">Now let’s apply distributive law to clean this equation up. We’ll end up with a lot of repeated </w:t>
      </w:r>
      <w:r w:rsidR="00292DF5">
        <w:t>variables but</w:t>
      </w:r>
      <w:r>
        <w:t xml:space="preserve"> using our Boolean postulates we know that repeated letters just vanish, and anything ANDed with its complement becomes 0. Now anything ANDed with 0 is also 0 which means 3 of our terms simply vanish. </w:t>
      </w:r>
    </w:p>
    <w:p w14:paraId="26028A2C" w14:textId="77777777" w:rsidR="004B2E48" w:rsidRPr="004B2E48" w:rsidRDefault="004B2E48" w:rsidP="004B2E48">
      <w:pPr>
        <w:jc w:val="center"/>
        <w:rPr>
          <w:b/>
          <w:bCs/>
          <w:i/>
          <w:iCs/>
        </w:rPr>
      </w:pPr>
      <w:r w:rsidRPr="004B2E48">
        <w:rPr>
          <w:b/>
          <w:bCs/>
          <w:i/>
          <w:iCs/>
        </w:rPr>
        <w:t>Y = (B’C’)AB + (B’C)AB + (BC’)(A’+B) +(BC)(A’+B)C</w:t>
      </w:r>
    </w:p>
    <w:p w14:paraId="4A7B7122" w14:textId="77777777" w:rsidR="004B2E48" w:rsidRPr="004B2E48" w:rsidRDefault="004B2E48" w:rsidP="004B2E48">
      <w:pPr>
        <w:jc w:val="center"/>
        <w:rPr>
          <w:b/>
          <w:bCs/>
          <w:i/>
          <w:iCs/>
        </w:rPr>
      </w:pPr>
      <w:r w:rsidRPr="004B2E48">
        <w:rPr>
          <w:b/>
          <w:bCs/>
          <w:i/>
          <w:iCs/>
        </w:rPr>
        <w:t>Y = ABB’C’ + ABB’C + A’BC’ + BB’C + A’BCC + BBCC</w:t>
      </w:r>
    </w:p>
    <w:p w14:paraId="7CB000D6" w14:textId="77777777" w:rsidR="004B2E48" w:rsidRPr="004B2E48" w:rsidRDefault="004B2E48" w:rsidP="004B2E48">
      <w:pPr>
        <w:jc w:val="center"/>
        <w:rPr>
          <w:b/>
          <w:bCs/>
          <w:i/>
          <w:iCs/>
        </w:rPr>
      </w:pPr>
      <w:r w:rsidRPr="004B2E48">
        <w:rPr>
          <w:b/>
          <w:bCs/>
          <w:i/>
          <w:iCs/>
        </w:rPr>
        <w:t>Y = A(0)C’ + A(0)C + A’BC’ + (0)C + A’BC + BC</w:t>
      </w:r>
    </w:p>
    <w:p w14:paraId="071D09A2" w14:textId="77777777" w:rsidR="004B2E48" w:rsidRPr="004B2E48" w:rsidRDefault="004B2E48" w:rsidP="004B2E48">
      <w:pPr>
        <w:jc w:val="center"/>
        <w:rPr>
          <w:b/>
          <w:bCs/>
          <w:i/>
          <w:iCs/>
        </w:rPr>
      </w:pPr>
      <w:r w:rsidRPr="004B2E48">
        <w:rPr>
          <w:b/>
          <w:bCs/>
          <w:i/>
          <w:iCs/>
        </w:rPr>
        <w:t>Y = 0 + 0 + A’BC’ + 0 + A’BC + BC</w:t>
      </w:r>
    </w:p>
    <w:p w14:paraId="6A63C294" w14:textId="000730F2" w:rsidR="004B2E48" w:rsidRPr="004B2E48" w:rsidRDefault="004B2E48" w:rsidP="004B2E48">
      <w:pPr>
        <w:jc w:val="center"/>
        <w:rPr>
          <w:b/>
          <w:bCs/>
          <w:i/>
          <w:iCs/>
        </w:rPr>
      </w:pPr>
      <w:r w:rsidRPr="004B2E48">
        <w:rPr>
          <w:b/>
          <w:bCs/>
          <w:i/>
          <w:iCs/>
        </w:rPr>
        <w:t>Y = A’BC’ + A’BC + BC</w:t>
      </w:r>
    </w:p>
    <w:p w14:paraId="3C321838" w14:textId="6D7279F0" w:rsidR="00BA618D" w:rsidRDefault="00BA618D" w:rsidP="001E7BFA">
      <w:r>
        <w:t xml:space="preserve">Now we almost have everything in canonical form, but the last term BC is missing an A value. </w:t>
      </w:r>
      <w:r w:rsidR="00292DF5">
        <w:t>So,</w:t>
      </w:r>
      <w:r>
        <w:t xml:space="preserve"> we’re going to AND it with 1 and then substitute that 1 with A’ + A. You can verify with your Boolean postulates that I haven’t actually changed the value of the final expression, just how it appears. In doing so, I see I have a duplicate minterm, which I can ignore. And </w:t>
      </w:r>
      <w:r w:rsidR="00292DF5">
        <w:t>finally,</w:t>
      </w:r>
      <w:r>
        <w:t xml:space="preserve"> we can rewrite those minterms as a summation, and our problem is done!</w:t>
      </w:r>
    </w:p>
    <w:p w14:paraId="264EC2C1" w14:textId="77777777" w:rsidR="004B2E48" w:rsidRPr="004B2E48" w:rsidRDefault="004B2E48" w:rsidP="004B2E48">
      <w:pPr>
        <w:jc w:val="center"/>
        <w:rPr>
          <w:b/>
          <w:bCs/>
          <w:i/>
          <w:iCs/>
        </w:rPr>
      </w:pPr>
      <w:r w:rsidRPr="004B2E48">
        <w:rPr>
          <w:b/>
          <w:bCs/>
          <w:i/>
          <w:iCs/>
        </w:rPr>
        <w:t>Y = A’BC’ + A’BC + BC = A’BC’ + A’BC + BC(1)</w:t>
      </w:r>
    </w:p>
    <w:p w14:paraId="204445FF" w14:textId="77777777" w:rsidR="004B2E48" w:rsidRDefault="004B2E48" w:rsidP="004B2E48">
      <w:pPr>
        <w:jc w:val="center"/>
        <w:rPr>
          <w:b/>
          <w:bCs/>
          <w:i/>
          <w:iCs/>
        </w:rPr>
      </w:pPr>
      <w:r w:rsidRPr="004B2E48">
        <w:rPr>
          <w:b/>
          <w:bCs/>
          <w:i/>
          <w:iCs/>
        </w:rPr>
        <w:t>Y = A’BC’ + A’BC +  BC(A + A’)</w:t>
      </w:r>
    </w:p>
    <w:p w14:paraId="63CCB2DF" w14:textId="77777777" w:rsidR="004B2E48" w:rsidRDefault="004B2E48" w:rsidP="004B2E48">
      <w:pPr>
        <w:jc w:val="center"/>
        <w:rPr>
          <w:b/>
          <w:bCs/>
          <w:i/>
          <w:iCs/>
        </w:rPr>
      </w:pPr>
      <w:r w:rsidRPr="004B2E48">
        <w:rPr>
          <w:b/>
          <w:bCs/>
          <w:i/>
          <w:iCs/>
        </w:rPr>
        <w:t xml:space="preserve"> </w:t>
      </w:r>
      <w:r>
        <w:rPr>
          <w:b/>
          <w:bCs/>
          <w:i/>
          <w:iCs/>
        </w:rPr>
        <w:t xml:space="preserve">Y </w:t>
      </w:r>
      <w:r w:rsidRPr="004B2E48">
        <w:rPr>
          <w:b/>
          <w:bCs/>
          <w:i/>
          <w:iCs/>
        </w:rPr>
        <w:t>= A’BC’ + A’BC + ABC +A’BC</w:t>
      </w:r>
    </w:p>
    <w:p w14:paraId="36923F6E" w14:textId="3EF6F465" w:rsidR="004B2E48" w:rsidRPr="004B2E48" w:rsidRDefault="004B2E48" w:rsidP="004B2E48">
      <w:pPr>
        <w:jc w:val="center"/>
        <w:rPr>
          <w:b/>
          <w:bCs/>
          <w:i/>
          <w:iCs/>
        </w:rPr>
      </w:pPr>
      <w:r>
        <w:rPr>
          <w:b/>
          <w:bCs/>
          <w:i/>
          <w:iCs/>
        </w:rPr>
        <w:t>Y</w:t>
      </w:r>
      <w:r w:rsidRPr="004B2E48">
        <w:rPr>
          <w:b/>
          <w:bCs/>
          <w:i/>
          <w:iCs/>
        </w:rPr>
        <w:t xml:space="preserve"> = ∑m(2,3,7)</w:t>
      </w:r>
    </w:p>
    <w:p w14:paraId="06CB2145" w14:textId="77777777" w:rsidR="004B2E48" w:rsidRDefault="004B2E48" w:rsidP="001E7BFA"/>
    <w:p w14:paraId="4F4522E7" w14:textId="5CC5D4B2" w:rsidR="00BA618D" w:rsidRDefault="00BA618D" w:rsidP="00BA618D">
      <w:pPr>
        <w:pStyle w:val="Subtitle"/>
      </w:pPr>
      <w:r>
        <w:t>Example 2</w:t>
      </w:r>
    </w:p>
    <w:p w14:paraId="4ED49657" w14:textId="77777777" w:rsidR="00470EBF" w:rsidRDefault="00745118" w:rsidP="00745118">
      <w:r>
        <w:t xml:space="preserve">Let’s look at another example. We have the same goal as before, but now we’re dealing with a decoder. </w:t>
      </w:r>
    </w:p>
    <w:p w14:paraId="027C7EBC" w14:textId="77777777" w:rsidR="006073A9" w:rsidRDefault="00470EBF" w:rsidP="006073A9">
      <w:pPr>
        <w:keepNext/>
        <w:jc w:val="center"/>
      </w:pPr>
      <w:r>
        <w:rPr>
          <w:noProof/>
        </w:rPr>
        <w:lastRenderedPageBreak/>
        <w:drawing>
          <wp:inline distT="0" distB="0" distL="0" distR="0" wp14:anchorId="0234774E" wp14:editId="10013D85">
            <wp:extent cx="3549650" cy="2177195"/>
            <wp:effectExtent l="0" t="0" r="0" b="0"/>
            <wp:docPr id="9" name="Picture 9" descr="This Image Shows the Circuit for Example 2 using a Dec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the Circuit for Example 2 using a Decoder"/>
                    <pic:cNvPicPr/>
                  </pic:nvPicPr>
                  <pic:blipFill>
                    <a:blip r:embed="rId14"/>
                    <a:stretch>
                      <a:fillRect/>
                    </a:stretch>
                  </pic:blipFill>
                  <pic:spPr>
                    <a:xfrm>
                      <a:off x="0" y="0"/>
                      <a:ext cx="3572335" cy="2191109"/>
                    </a:xfrm>
                    <a:prstGeom prst="rect">
                      <a:avLst/>
                    </a:prstGeom>
                  </pic:spPr>
                </pic:pic>
              </a:graphicData>
            </a:graphic>
          </wp:inline>
        </w:drawing>
      </w:r>
    </w:p>
    <w:p w14:paraId="65B24052" w14:textId="7C73E24F" w:rsidR="00470EBF" w:rsidRDefault="006073A9" w:rsidP="006073A9">
      <w:pPr>
        <w:pStyle w:val="Caption"/>
        <w:jc w:val="center"/>
      </w:pPr>
      <w:r>
        <w:t xml:space="preserve">Figure </w:t>
      </w:r>
      <w:r w:rsidR="00292DF5">
        <w:fldChar w:fldCharType="begin"/>
      </w:r>
      <w:r w:rsidR="00292DF5">
        <w:instrText xml:space="preserve"> SEQ Figure \* ARABIC </w:instrText>
      </w:r>
      <w:r w:rsidR="00292DF5">
        <w:fldChar w:fldCharType="separate"/>
      </w:r>
      <w:r>
        <w:rPr>
          <w:noProof/>
        </w:rPr>
        <w:t>4</w:t>
      </w:r>
      <w:r w:rsidR="00292DF5">
        <w:rPr>
          <w:noProof/>
        </w:rPr>
        <w:fldChar w:fldCharType="end"/>
      </w:r>
      <w:r>
        <w:t xml:space="preserve"> - Example 2 Circuit</w:t>
      </w:r>
    </w:p>
    <w:p w14:paraId="631F8CF7" w14:textId="77777777" w:rsidR="00470EBF" w:rsidRDefault="00745118" w:rsidP="00470EBF">
      <w:r>
        <w:t xml:space="preserve">We can notice that some of the outputs have been grounded and don’t contribute to the final output, so we’ll ignore them. What we can see is that the output is the result of four of the outputs OR’d together. Since we know that each output is equivalent to a single corresponding minterm, this expression is really just the canonical form of minterms 0, 3, 5 and 7. </w:t>
      </w:r>
    </w:p>
    <w:p w14:paraId="36F4EFCB" w14:textId="77777777" w:rsidR="00470EBF" w:rsidRPr="00470EBF" w:rsidRDefault="00470EBF" w:rsidP="00470EBF">
      <w:pPr>
        <w:jc w:val="center"/>
        <w:rPr>
          <w:b/>
          <w:bCs/>
          <w:i/>
          <w:iCs/>
        </w:rPr>
      </w:pPr>
      <w:r w:rsidRPr="00470EBF">
        <w:rPr>
          <w:b/>
          <w:bCs/>
          <w:i/>
          <w:iCs/>
        </w:rPr>
        <w:t>F = Y0 + Y3 + Y5 + Y7</w:t>
      </w:r>
    </w:p>
    <w:p w14:paraId="6DA0215A" w14:textId="77777777" w:rsidR="00470EBF" w:rsidRPr="00470EBF" w:rsidRDefault="00470EBF" w:rsidP="00470EBF">
      <w:pPr>
        <w:jc w:val="center"/>
        <w:rPr>
          <w:b/>
          <w:bCs/>
          <w:i/>
          <w:iCs/>
        </w:rPr>
      </w:pPr>
      <w:r w:rsidRPr="00470EBF">
        <w:rPr>
          <w:b/>
          <w:bCs/>
          <w:i/>
          <w:iCs/>
        </w:rPr>
        <w:t>F = m0 + m3 + m5 + m7</w:t>
      </w:r>
    </w:p>
    <w:p w14:paraId="332C6C09" w14:textId="77777777" w:rsidR="00470EBF" w:rsidRPr="00470EBF" w:rsidRDefault="00470EBF" w:rsidP="00470EBF">
      <w:pPr>
        <w:jc w:val="center"/>
        <w:rPr>
          <w:b/>
          <w:bCs/>
          <w:i/>
          <w:iCs/>
        </w:rPr>
      </w:pPr>
      <w:r w:rsidRPr="00470EBF">
        <w:rPr>
          <w:b/>
          <w:bCs/>
          <w:i/>
          <w:iCs/>
        </w:rPr>
        <w:t>F = ∑m(0,3,5,7)</w:t>
      </w:r>
    </w:p>
    <w:p w14:paraId="787658F3" w14:textId="59D0C752" w:rsidR="00470EBF" w:rsidRPr="00470EBF" w:rsidRDefault="00470EBF" w:rsidP="00470EBF">
      <w:pPr>
        <w:jc w:val="center"/>
        <w:rPr>
          <w:b/>
          <w:bCs/>
          <w:i/>
          <w:iCs/>
        </w:rPr>
      </w:pPr>
      <w:r w:rsidRPr="00470EBF">
        <w:rPr>
          <w:b/>
          <w:bCs/>
          <w:i/>
          <w:iCs/>
        </w:rPr>
        <w:t>F = A’B’C’ + A’BC + AB’C + ABC</w:t>
      </w:r>
    </w:p>
    <w:p w14:paraId="2C7D9345" w14:textId="4303044C" w:rsidR="00745118" w:rsidRDefault="00745118" w:rsidP="00470EBF">
      <w:r>
        <w:t>This arrangement: connecting outputs of a decoder to an OR gate, is a very simple way to express any logic function, though it’s probably not as efficient as it could be.</w:t>
      </w:r>
    </w:p>
    <w:p w14:paraId="65C8BF29" w14:textId="77777777" w:rsidR="006073A9" w:rsidRDefault="006073A9" w:rsidP="00470EBF"/>
    <w:p w14:paraId="409919D6" w14:textId="51B76FE7" w:rsidR="00745118" w:rsidRDefault="00745118" w:rsidP="00745118">
      <w:pPr>
        <w:pStyle w:val="Subtitle"/>
      </w:pPr>
      <w:r>
        <w:t>Example 3</w:t>
      </w:r>
    </w:p>
    <w:p w14:paraId="054CE536" w14:textId="397B71A0" w:rsidR="00745118" w:rsidRDefault="00745118" w:rsidP="00745118">
      <w:r>
        <w:t xml:space="preserve">This one is a design question. We’re given the function that we have to express but because of some constraint, we have to use a multiplexer, specifically an 8 by 1. </w:t>
      </w:r>
    </w:p>
    <w:p w14:paraId="4FC2E2FD" w14:textId="3A9AD0D8" w:rsidR="00470EBF" w:rsidRPr="00470EBF" w:rsidRDefault="00470EBF" w:rsidP="00470EBF">
      <w:pPr>
        <w:jc w:val="center"/>
        <w:rPr>
          <w:b/>
          <w:bCs/>
          <w:i/>
          <w:iCs/>
        </w:rPr>
      </w:pPr>
      <w:r w:rsidRPr="00470EBF">
        <w:rPr>
          <w:b/>
          <w:bCs/>
          <w:i/>
          <w:iCs/>
        </w:rPr>
        <w:t>F(A,B,C,D) = m(0,1,3,5,7,10,11,14)</w:t>
      </w:r>
    </w:p>
    <w:p w14:paraId="6F45AF29" w14:textId="28559573" w:rsidR="00470EBF" w:rsidRDefault="00745118" w:rsidP="00745118">
      <w:r>
        <w:t>Let’s start by making the assumption that the inputs, A, B, and C, go directly into the select lines of the mux, so we just need to figure out how D is going to play a role here.</w:t>
      </w:r>
    </w:p>
    <w:p w14:paraId="656C671C" w14:textId="77777777" w:rsidR="006073A9" w:rsidRDefault="00470EBF" w:rsidP="006073A9">
      <w:pPr>
        <w:keepNext/>
        <w:jc w:val="center"/>
      </w:pPr>
      <w:r>
        <w:rPr>
          <w:noProof/>
        </w:rPr>
        <w:lastRenderedPageBreak/>
        <w:drawing>
          <wp:inline distT="0" distB="0" distL="0" distR="0" wp14:anchorId="3D27C947" wp14:editId="18FCAF0B">
            <wp:extent cx="3079750" cy="2521674"/>
            <wp:effectExtent l="0" t="0" r="6350" b="0"/>
            <wp:docPr id="10" name="Picture 10" descr="This Image Shows an 8 by 1 Multiplexer for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an 8 by 1 Multiplexer for Example 3"/>
                    <pic:cNvPicPr/>
                  </pic:nvPicPr>
                  <pic:blipFill>
                    <a:blip r:embed="rId15"/>
                    <a:stretch>
                      <a:fillRect/>
                    </a:stretch>
                  </pic:blipFill>
                  <pic:spPr>
                    <a:xfrm>
                      <a:off x="0" y="0"/>
                      <a:ext cx="3092346" cy="2531987"/>
                    </a:xfrm>
                    <a:prstGeom prst="rect">
                      <a:avLst/>
                    </a:prstGeom>
                  </pic:spPr>
                </pic:pic>
              </a:graphicData>
            </a:graphic>
          </wp:inline>
        </w:drawing>
      </w:r>
    </w:p>
    <w:p w14:paraId="76532DD9" w14:textId="60CC8DF2" w:rsidR="00470EBF" w:rsidRDefault="006073A9" w:rsidP="006073A9">
      <w:pPr>
        <w:pStyle w:val="Caption"/>
        <w:jc w:val="center"/>
      </w:pPr>
      <w:r>
        <w:t xml:space="preserve">Figure </w:t>
      </w:r>
      <w:r w:rsidR="00292DF5">
        <w:fldChar w:fldCharType="begin"/>
      </w:r>
      <w:r w:rsidR="00292DF5">
        <w:instrText xml:space="preserve"> SEQ Figure \* ARABIC </w:instrText>
      </w:r>
      <w:r w:rsidR="00292DF5">
        <w:fldChar w:fldCharType="separate"/>
      </w:r>
      <w:r>
        <w:rPr>
          <w:noProof/>
        </w:rPr>
        <w:t>5</w:t>
      </w:r>
      <w:r w:rsidR="00292DF5">
        <w:rPr>
          <w:noProof/>
        </w:rPr>
        <w:fldChar w:fldCharType="end"/>
      </w:r>
      <w:r>
        <w:t xml:space="preserve"> - 8x1 Multiplexer</w:t>
      </w:r>
    </w:p>
    <w:p w14:paraId="5B2B5EEE" w14:textId="36EF56B7" w:rsidR="00745118" w:rsidRDefault="00745118" w:rsidP="00745118">
      <w:r>
        <w:t xml:space="preserve">I’ve drawn out the truth table for the entire function that we are asked to implement. The way we can analyze this, is recognize that every 2 rows, have the same combination of A, B, and C, meaning the mux will pull from the same input both times. </w:t>
      </w:r>
      <w:r w:rsidR="00292DF5">
        <w:t>So,</w:t>
      </w:r>
      <w:r>
        <w:t xml:space="preserve"> the question becomes: for this combination of select lines, what should we make the input be, depending on what D is? It’s a question that makes more sense once you see it done a few times. </w:t>
      </w:r>
    </w:p>
    <w:p w14:paraId="471A2EE6" w14:textId="77777777" w:rsidR="006073A9" w:rsidRDefault="005238E4" w:rsidP="006073A9">
      <w:pPr>
        <w:keepNext/>
        <w:jc w:val="center"/>
      </w:pPr>
      <w:r>
        <w:rPr>
          <w:noProof/>
        </w:rPr>
        <w:drawing>
          <wp:inline distT="0" distB="0" distL="0" distR="0" wp14:anchorId="2EEA4656" wp14:editId="53E45792">
            <wp:extent cx="3860800" cy="3340664"/>
            <wp:effectExtent l="0" t="0" r="6350" b="0"/>
            <wp:docPr id="11" name="Picture 11" descr="This Image Shows the Truth Table for the logic function in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mage Shows the Truth Table for the logic function in Example 3"/>
                    <pic:cNvPicPr/>
                  </pic:nvPicPr>
                  <pic:blipFill>
                    <a:blip r:embed="rId16"/>
                    <a:stretch>
                      <a:fillRect/>
                    </a:stretch>
                  </pic:blipFill>
                  <pic:spPr>
                    <a:xfrm>
                      <a:off x="0" y="0"/>
                      <a:ext cx="3875931" cy="3353756"/>
                    </a:xfrm>
                    <a:prstGeom prst="rect">
                      <a:avLst/>
                    </a:prstGeom>
                  </pic:spPr>
                </pic:pic>
              </a:graphicData>
            </a:graphic>
          </wp:inline>
        </w:drawing>
      </w:r>
    </w:p>
    <w:p w14:paraId="1654284D" w14:textId="6E83C740" w:rsidR="005238E4" w:rsidRDefault="006073A9" w:rsidP="006073A9">
      <w:pPr>
        <w:pStyle w:val="Caption"/>
        <w:jc w:val="center"/>
      </w:pPr>
      <w:r>
        <w:t xml:space="preserve">Figure </w:t>
      </w:r>
      <w:r w:rsidR="00292DF5">
        <w:fldChar w:fldCharType="begin"/>
      </w:r>
      <w:r w:rsidR="00292DF5">
        <w:instrText xml:space="preserve"> SEQ Figure \* ARABIC </w:instrText>
      </w:r>
      <w:r w:rsidR="00292DF5">
        <w:fldChar w:fldCharType="separate"/>
      </w:r>
      <w:r>
        <w:rPr>
          <w:noProof/>
        </w:rPr>
        <w:t>6</w:t>
      </w:r>
      <w:r w:rsidR="00292DF5">
        <w:rPr>
          <w:noProof/>
        </w:rPr>
        <w:fldChar w:fldCharType="end"/>
      </w:r>
      <w:r>
        <w:t xml:space="preserve"> - Example 3 Truth Table</w:t>
      </w:r>
    </w:p>
    <w:p w14:paraId="0797E848" w14:textId="6217A78E" w:rsidR="00745118" w:rsidRDefault="00745118" w:rsidP="00745118">
      <w:r>
        <w:lastRenderedPageBreak/>
        <w:t xml:space="preserve">Let’s look at the first two rows, where the select inputs are all 0, corresponding to input 0. We can see that the output for both rows is 1, even though D is different. </w:t>
      </w:r>
      <w:r w:rsidR="00292DF5">
        <w:t>So,</w:t>
      </w:r>
      <w:r>
        <w:t xml:space="preserve"> the output has no dependency on D for this input, so we can just set this input directly to 1, like I have on the drawing.</w:t>
      </w:r>
    </w:p>
    <w:p w14:paraId="04D7DF00" w14:textId="0B4EC217" w:rsidR="00745118" w:rsidRDefault="00745118" w:rsidP="00745118">
      <w:r>
        <w:t xml:space="preserve">Let’s move to the second </w:t>
      </w:r>
      <w:r w:rsidR="005238E4">
        <w:t>pair, rows 3 and 4</w:t>
      </w:r>
      <w:r>
        <w:t>. Notice how the output and D match? This means the output is equal to D for this select combination, so the input becomes D.</w:t>
      </w:r>
      <w:r w:rsidR="007A0036">
        <w:t xml:space="preserve"> The third set, and also the fourth follow the same pattern and are equal to D. </w:t>
      </w:r>
    </w:p>
    <w:p w14:paraId="5CCADBA5" w14:textId="4014E761" w:rsidR="007A0036" w:rsidRDefault="007A0036" w:rsidP="00745118">
      <w:r>
        <w:t>The fifth set have both outputs as zeros, so there’s no dependency on D, and so we can set the input to 0. And for the same reason, the sixth set is 1 regardless of D, so the input is 1.</w:t>
      </w:r>
    </w:p>
    <w:p w14:paraId="7CFD3CD7" w14:textId="3D25B3A4" w:rsidR="007A0036" w:rsidRDefault="007A0036" w:rsidP="00745118">
      <w:r>
        <w:t xml:space="preserve">The seventh set is just like the fifth and will have its input set to 0. And lastly, we can see that for the last two rows, the output is the complement of D, meaning this mux input is going to be D’. </w:t>
      </w:r>
    </w:p>
    <w:p w14:paraId="0F82B507" w14:textId="3001832F" w:rsidR="007A0036" w:rsidRDefault="007A0036" w:rsidP="00745118">
      <w:r>
        <w:t>Now if we redraw the circuit, connecting all the inputs that should be one to some power source, and all the inputs that should be 0 to ground, we’ve created our circuit that follows the given function by using an 8 by 1 mux!</w:t>
      </w:r>
    </w:p>
    <w:p w14:paraId="45125C4B" w14:textId="76054160" w:rsidR="007A0036" w:rsidRDefault="007A0036" w:rsidP="00745118">
      <w:r>
        <w:t>This process works for other dimensions as well, and you don’t have to pick A, B, and C as your select inputs. That was an arbitrary choice that just made the truth table a little easier to analyze. You could’ve used B, C, and D as your select lines too if you wanted, but it wouldn’t look like this. There would be some other combination of 1s, 0s, and A values that make up your inputs to the mux. In these design questions you often have a little freedom in how you go about naming and setting up your design.</w:t>
      </w:r>
    </w:p>
    <w:p w14:paraId="29ACE1D6" w14:textId="77777777" w:rsidR="006073A9" w:rsidRDefault="005238E4" w:rsidP="006073A9">
      <w:pPr>
        <w:keepNext/>
        <w:jc w:val="center"/>
      </w:pPr>
      <w:r>
        <w:rPr>
          <w:noProof/>
        </w:rPr>
        <w:drawing>
          <wp:inline distT="0" distB="0" distL="0" distR="0" wp14:anchorId="47B2A011" wp14:editId="3BE51563">
            <wp:extent cx="3067050" cy="2393795"/>
            <wp:effectExtent l="0" t="0" r="0" b="6985"/>
            <wp:docPr id="12" name="Picture 12" descr="This Image Shows the Final Circuit for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Shows the Final Circuit for Example 3"/>
                    <pic:cNvPicPr/>
                  </pic:nvPicPr>
                  <pic:blipFill>
                    <a:blip r:embed="rId17"/>
                    <a:stretch>
                      <a:fillRect/>
                    </a:stretch>
                  </pic:blipFill>
                  <pic:spPr>
                    <a:xfrm>
                      <a:off x="0" y="0"/>
                      <a:ext cx="3077453" cy="2401915"/>
                    </a:xfrm>
                    <a:prstGeom prst="rect">
                      <a:avLst/>
                    </a:prstGeom>
                  </pic:spPr>
                </pic:pic>
              </a:graphicData>
            </a:graphic>
          </wp:inline>
        </w:drawing>
      </w:r>
    </w:p>
    <w:p w14:paraId="627B6DC9" w14:textId="797BC81F" w:rsidR="007A0036" w:rsidRPr="00745118" w:rsidRDefault="006073A9" w:rsidP="006073A9">
      <w:pPr>
        <w:pStyle w:val="Caption"/>
        <w:jc w:val="center"/>
      </w:pPr>
      <w:r>
        <w:t xml:space="preserve">Figure </w:t>
      </w:r>
      <w:r w:rsidR="00292DF5">
        <w:fldChar w:fldCharType="begin"/>
      </w:r>
      <w:r w:rsidR="00292DF5">
        <w:instrText xml:space="preserve"> SEQ Figure \* ARABIC </w:instrText>
      </w:r>
      <w:r w:rsidR="00292DF5">
        <w:fldChar w:fldCharType="separate"/>
      </w:r>
      <w:r>
        <w:rPr>
          <w:noProof/>
        </w:rPr>
        <w:t>7</w:t>
      </w:r>
      <w:r w:rsidR="00292DF5">
        <w:rPr>
          <w:noProof/>
        </w:rPr>
        <w:fldChar w:fldCharType="end"/>
      </w:r>
      <w:r>
        <w:t xml:space="preserve"> - Example 3 Final Circuit</w:t>
      </w:r>
    </w:p>
    <w:p w14:paraId="55DEA4E2" w14:textId="4EF0F26E" w:rsidR="000D7FF5" w:rsidRPr="0011035C" w:rsidRDefault="000D7FF5" w:rsidP="00F962DF">
      <w:pPr>
        <w:pStyle w:val="Subtitle"/>
      </w:pPr>
      <w:r w:rsidRPr="0011035C">
        <w:lastRenderedPageBreak/>
        <w:t>Outro</w:t>
      </w:r>
    </w:p>
    <w:p w14:paraId="307928CA" w14:textId="5CF84235" w:rsidR="00942AF4" w:rsidRPr="0020440E"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sectPr w:rsidR="00942AF4" w:rsidRPr="0020440E" w:rsidSect="0011035C">
      <w:head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F373E" w14:textId="77777777" w:rsidR="00C0718E" w:rsidRDefault="00C0718E" w:rsidP="00C54495">
      <w:r>
        <w:separator/>
      </w:r>
    </w:p>
    <w:p w14:paraId="670728F4" w14:textId="77777777" w:rsidR="00C0718E" w:rsidRDefault="00C0718E" w:rsidP="00C54495"/>
  </w:endnote>
  <w:endnote w:type="continuationSeparator" w:id="0">
    <w:p w14:paraId="572BC7E6" w14:textId="77777777" w:rsidR="00C0718E" w:rsidRDefault="00C0718E" w:rsidP="00C54495">
      <w:r>
        <w:continuationSeparator/>
      </w:r>
    </w:p>
    <w:p w14:paraId="45A09A5F" w14:textId="77777777" w:rsidR="00C0718E" w:rsidRDefault="00C0718E"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E561" w14:textId="77777777" w:rsidR="00CC12F5" w:rsidRDefault="00CC12F5" w:rsidP="00C54495">
    <w:pPr>
      <w:pStyle w:val="Footer"/>
    </w:pPr>
  </w:p>
  <w:p w14:paraId="119B719D" w14:textId="77777777" w:rsidR="00CC12F5" w:rsidRDefault="009E0CA1" w:rsidP="00C54495">
    <w:pPr>
      <w:pStyle w:val="Footer"/>
    </w:pPr>
    <w:r>
      <w:rPr>
        <w:noProof/>
      </w:rPr>
      <w:drawing>
        <wp:anchor distT="0" distB="0" distL="114300" distR="114300" simplePos="0" relativeHeight="251659264" behindDoc="0" locked="0" layoutInCell="1" allowOverlap="1" wp14:anchorId="0CFA8290" wp14:editId="016F7727">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362506E"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3DB44EDF"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2C3AC66C" wp14:editId="65DADA00">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2AC5" w14:textId="77777777" w:rsidR="00C0718E" w:rsidRDefault="00C0718E" w:rsidP="00C54495">
      <w:r>
        <w:separator/>
      </w:r>
    </w:p>
    <w:p w14:paraId="0C2090A0" w14:textId="77777777" w:rsidR="00C0718E" w:rsidRDefault="00C0718E" w:rsidP="00C54495"/>
  </w:footnote>
  <w:footnote w:type="continuationSeparator" w:id="0">
    <w:p w14:paraId="69986805" w14:textId="77777777" w:rsidR="00C0718E" w:rsidRDefault="00C0718E" w:rsidP="00C54495">
      <w:r>
        <w:continuationSeparator/>
      </w:r>
    </w:p>
    <w:p w14:paraId="16DB7537" w14:textId="77777777" w:rsidR="00C0718E" w:rsidRDefault="00C0718E"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5D103EEB" w14:textId="2E4D6786"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534AA9A4"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507E"/>
    <w:multiLevelType w:val="hybridMultilevel"/>
    <w:tmpl w:val="4A74AF54"/>
    <w:lvl w:ilvl="0" w:tplc="B5FC1364">
      <w:start w:val="1"/>
      <w:numFmt w:val="bullet"/>
      <w:lvlText w:val="•"/>
      <w:lvlJc w:val="left"/>
      <w:pPr>
        <w:tabs>
          <w:tab w:val="num" w:pos="720"/>
        </w:tabs>
        <w:ind w:left="720" w:hanging="360"/>
      </w:pPr>
      <w:rPr>
        <w:rFonts w:ascii="Arial" w:hAnsi="Arial" w:hint="default"/>
      </w:rPr>
    </w:lvl>
    <w:lvl w:ilvl="1" w:tplc="3EE41238" w:tentative="1">
      <w:start w:val="1"/>
      <w:numFmt w:val="bullet"/>
      <w:lvlText w:val="•"/>
      <w:lvlJc w:val="left"/>
      <w:pPr>
        <w:tabs>
          <w:tab w:val="num" w:pos="1440"/>
        </w:tabs>
        <w:ind w:left="1440" w:hanging="360"/>
      </w:pPr>
      <w:rPr>
        <w:rFonts w:ascii="Arial" w:hAnsi="Arial" w:hint="default"/>
      </w:rPr>
    </w:lvl>
    <w:lvl w:ilvl="2" w:tplc="70807752" w:tentative="1">
      <w:start w:val="1"/>
      <w:numFmt w:val="bullet"/>
      <w:lvlText w:val="•"/>
      <w:lvlJc w:val="left"/>
      <w:pPr>
        <w:tabs>
          <w:tab w:val="num" w:pos="2160"/>
        </w:tabs>
        <w:ind w:left="2160" w:hanging="360"/>
      </w:pPr>
      <w:rPr>
        <w:rFonts w:ascii="Arial" w:hAnsi="Arial" w:hint="default"/>
      </w:rPr>
    </w:lvl>
    <w:lvl w:ilvl="3" w:tplc="0D90CC62" w:tentative="1">
      <w:start w:val="1"/>
      <w:numFmt w:val="bullet"/>
      <w:lvlText w:val="•"/>
      <w:lvlJc w:val="left"/>
      <w:pPr>
        <w:tabs>
          <w:tab w:val="num" w:pos="2880"/>
        </w:tabs>
        <w:ind w:left="2880" w:hanging="360"/>
      </w:pPr>
      <w:rPr>
        <w:rFonts w:ascii="Arial" w:hAnsi="Arial" w:hint="default"/>
      </w:rPr>
    </w:lvl>
    <w:lvl w:ilvl="4" w:tplc="73EC9DBE" w:tentative="1">
      <w:start w:val="1"/>
      <w:numFmt w:val="bullet"/>
      <w:lvlText w:val="•"/>
      <w:lvlJc w:val="left"/>
      <w:pPr>
        <w:tabs>
          <w:tab w:val="num" w:pos="3600"/>
        </w:tabs>
        <w:ind w:left="3600" w:hanging="360"/>
      </w:pPr>
      <w:rPr>
        <w:rFonts w:ascii="Arial" w:hAnsi="Arial" w:hint="default"/>
      </w:rPr>
    </w:lvl>
    <w:lvl w:ilvl="5" w:tplc="F5F8BB28" w:tentative="1">
      <w:start w:val="1"/>
      <w:numFmt w:val="bullet"/>
      <w:lvlText w:val="•"/>
      <w:lvlJc w:val="left"/>
      <w:pPr>
        <w:tabs>
          <w:tab w:val="num" w:pos="4320"/>
        </w:tabs>
        <w:ind w:left="4320" w:hanging="360"/>
      </w:pPr>
      <w:rPr>
        <w:rFonts w:ascii="Arial" w:hAnsi="Arial" w:hint="default"/>
      </w:rPr>
    </w:lvl>
    <w:lvl w:ilvl="6" w:tplc="78CCABE4" w:tentative="1">
      <w:start w:val="1"/>
      <w:numFmt w:val="bullet"/>
      <w:lvlText w:val="•"/>
      <w:lvlJc w:val="left"/>
      <w:pPr>
        <w:tabs>
          <w:tab w:val="num" w:pos="5040"/>
        </w:tabs>
        <w:ind w:left="5040" w:hanging="360"/>
      </w:pPr>
      <w:rPr>
        <w:rFonts w:ascii="Arial" w:hAnsi="Arial" w:hint="default"/>
      </w:rPr>
    </w:lvl>
    <w:lvl w:ilvl="7" w:tplc="C004E25E" w:tentative="1">
      <w:start w:val="1"/>
      <w:numFmt w:val="bullet"/>
      <w:lvlText w:val="•"/>
      <w:lvlJc w:val="left"/>
      <w:pPr>
        <w:tabs>
          <w:tab w:val="num" w:pos="5760"/>
        </w:tabs>
        <w:ind w:left="5760" w:hanging="360"/>
      </w:pPr>
      <w:rPr>
        <w:rFonts w:ascii="Arial" w:hAnsi="Arial" w:hint="default"/>
      </w:rPr>
    </w:lvl>
    <w:lvl w:ilvl="8" w:tplc="BF42EB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F1510"/>
    <w:multiLevelType w:val="hybridMultilevel"/>
    <w:tmpl w:val="5964ACB8"/>
    <w:lvl w:ilvl="0" w:tplc="A2121670">
      <w:start w:val="1"/>
      <w:numFmt w:val="bullet"/>
      <w:lvlText w:val="•"/>
      <w:lvlJc w:val="left"/>
      <w:pPr>
        <w:tabs>
          <w:tab w:val="num" w:pos="720"/>
        </w:tabs>
        <w:ind w:left="720" w:hanging="360"/>
      </w:pPr>
      <w:rPr>
        <w:rFonts w:ascii="Arial" w:hAnsi="Arial" w:hint="default"/>
      </w:rPr>
    </w:lvl>
    <w:lvl w:ilvl="1" w:tplc="0F1875A0" w:tentative="1">
      <w:start w:val="1"/>
      <w:numFmt w:val="bullet"/>
      <w:lvlText w:val="•"/>
      <w:lvlJc w:val="left"/>
      <w:pPr>
        <w:tabs>
          <w:tab w:val="num" w:pos="1440"/>
        </w:tabs>
        <w:ind w:left="1440" w:hanging="360"/>
      </w:pPr>
      <w:rPr>
        <w:rFonts w:ascii="Arial" w:hAnsi="Arial" w:hint="default"/>
      </w:rPr>
    </w:lvl>
    <w:lvl w:ilvl="2" w:tplc="DC987458" w:tentative="1">
      <w:start w:val="1"/>
      <w:numFmt w:val="bullet"/>
      <w:lvlText w:val="•"/>
      <w:lvlJc w:val="left"/>
      <w:pPr>
        <w:tabs>
          <w:tab w:val="num" w:pos="2160"/>
        </w:tabs>
        <w:ind w:left="2160" w:hanging="360"/>
      </w:pPr>
      <w:rPr>
        <w:rFonts w:ascii="Arial" w:hAnsi="Arial" w:hint="default"/>
      </w:rPr>
    </w:lvl>
    <w:lvl w:ilvl="3" w:tplc="F26EF67E" w:tentative="1">
      <w:start w:val="1"/>
      <w:numFmt w:val="bullet"/>
      <w:lvlText w:val="•"/>
      <w:lvlJc w:val="left"/>
      <w:pPr>
        <w:tabs>
          <w:tab w:val="num" w:pos="2880"/>
        </w:tabs>
        <w:ind w:left="2880" w:hanging="360"/>
      </w:pPr>
      <w:rPr>
        <w:rFonts w:ascii="Arial" w:hAnsi="Arial" w:hint="default"/>
      </w:rPr>
    </w:lvl>
    <w:lvl w:ilvl="4" w:tplc="D47892E0" w:tentative="1">
      <w:start w:val="1"/>
      <w:numFmt w:val="bullet"/>
      <w:lvlText w:val="•"/>
      <w:lvlJc w:val="left"/>
      <w:pPr>
        <w:tabs>
          <w:tab w:val="num" w:pos="3600"/>
        </w:tabs>
        <w:ind w:left="3600" w:hanging="360"/>
      </w:pPr>
      <w:rPr>
        <w:rFonts w:ascii="Arial" w:hAnsi="Arial" w:hint="default"/>
      </w:rPr>
    </w:lvl>
    <w:lvl w:ilvl="5" w:tplc="2AE64844" w:tentative="1">
      <w:start w:val="1"/>
      <w:numFmt w:val="bullet"/>
      <w:lvlText w:val="•"/>
      <w:lvlJc w:val="left"/>
      <w:pPr>
        <w:tabs>
          <w:tab w:val="num" w:pos="4320"/>
        </w:tabs>
        <w:ind w:left="4320" w:hanging="360"/>
      </w:pPr>
      <w:rPr>
        <w:rFonts w:ascii="Arial" w:hAnsi="Arial" w:hint="default"/>
      </w:rPr>
    </w:lvl>
    <w:lvl w:ilvl="6" w:tplc="DBAE1CF2" w:tentative="1">
      <w:start w:val="1"/>
      <w:numFmt w:val="bullet"/>
      <w:lvlText w:val="•"/>
      <w:lvlJc w:val="left"/>
      <w:pPr>
        <w:tabs>
          <w:tab w:val="num" w:pos="5040"/>
        </w:tabs>
        <w:ind w:left="5040" w:hanging="360"/>
      </w:pPr>
      <w:rPr>
        <w:rFonts w:ascii="Arial" w:hAnsi="Arial" w:hint="default"/>
      </w:rPr>
    </w:lvl>
    <w:lvl w:ilvl="7" w:tplc="B184BD04" w:tentative="1">
      <w:start w:val="1"/>
      <w:numFmt w:val="bullet"/>
      <w:lvlText w:val="•"/>
      <w:lvlJc w:val="left"/>
      <w:pPr>
        <w:tabs>
          <w:tab w:val="num" w:pos="5760"/>
        </w:tabs>
        <w:ind w:left="5760" w:hanging="360"/>
      </w:pPr>
      <w:rPr>
        <w:rFonts w:ascii="Arial" w:hAnsi="Arial" w:hint="default"/>
      </w:rPr>
    </w:lvl>
    <w:lvl w:ilvl="8" w:tplc="BC603A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D"/>
    <w:rsid w:val="00041AAC"/>
    <w:rsid w:val="0004604B"/>
    <w:rsid w:val="000855EB"/>
    <w:rsid w:val="000B48E7"/>
    <w:rsid w:val="000B5316"/>
    <w:rsid w:val="000D7FF5"/>
    <w:rsid w:val="00101712"/>
    <w:rsid w:val="0011035C"/>
    <w:rsid w:val="00143B2D"/>
    <w:rsid w:val="0014401D"/>
    <w:rsid w:val="00147EBE"/>
    <w:rsid w:val="001E7BFA"/>
    <w:rsid w:val="0020440E"/>
    <w:rsid w:val="00255D54"/>
    <w:rsid w:val="00265CD3"/>
    <w:rsid w:val="00292DF5"/>
    <w:rsid w:val="002B33E8"/>
    <w:rsid w:val="00342712"/>
    <w:rsid w:val="00365873"/>
    <w:rsid w:val="003E1C7F"/>
    <w:rsid w:val="003F3CDD"/>
    <w:rsid w:val="00421EB1"/>
    <w:rsid w:val="00433EA4"/>
    <w:rsid w:val="00470EBF"/>
    <w:rsid w:val="004B2E48"/>
    <w:rsid w:val="004E019C"/>
    <w:rsid w:val="004F710B"/>
    <w:rsid w:val="005238E4"/>
    <w:rsid w:val="0054395F"/>
    <w:rsid w:val="00545789"/>
    <w:rsid w:val="00547638"/>
    <w:rsid w:val="00547A19"/>
    <w:rsid w:val="00564EE5"/>
    <w:rsid w:val="00566AF6"/>
    <w:rsid w:val="00573B09"/>
    <w:rsid w:val="006073A9"/>
    <w:rsid w:val="006F5F14"/>
    <w:rsid w:val="00745118"/>
    <w:rsid w:val="00750B92"/>
    <w:rsid w:val="00773B73"/>
    <w:rsid w:val="007A0036"/>
    <w:rsid w:val="00803735"/>
    <w:rsid w:val="008152FF"/>
    <w:rsid w:val="0085736A"/>
    <w:rsid w:val="00857B59"/>
    <w:rsid w:val="00942AF4"/>
    <w:rsid w:val="0099178A"/>
    <w:rsid w:val="009C2D4C"/>
    <w:rsid w:val="009D0FBC"/>
    <w:rsid w:val="009E0CA1"/>
    <w:rsid w:val="009E0ED9"/>
    <w:rsid w:val="009E5E97"/>
    <w:rsid w:val="009E6BB2"/>
    <w:rsid w:val="00A06912"/>
    <w:rsid w:val="00AA32BA"/>
    <w:rsid w:val="00AC6D5E"/>
    <w:rsid w:val="00B20415"/>
    <w:rsid w:val="00B4644D"/>
    <w:rsid w:val="00BA618D"/>
    <w:rsid w:val="00BB676C"/>
    <w:rsid w:val="00C0718E"/>
    <w:rsid w:val="00C54495"/>
    <w:rsid w:val="00C740DF"/>
    <w:rsid w:val="00C7654F"/>
    <w:rsid w:val="00C92BC9"/>
    <w:rsid w:val="00CB1791"/>
    <w:rsid w:val="00CB5F37"/>
    <w:rsid w:val="00CC12F5"/>
    <w:rsid w:val="00D87826"/>
    <w:rsid w:val="00DA733A"/>
    <w:rsid w:val="00DE5B63"/>
    <w:rsid w:val="00E659BF"/>
    <w:rsid w:val="00E74C16"/>
    <w:rsid w:val="00E82503"/>
    <w:rsid w:val="00F962DF"/>
    <w:rsid w:val="00FA5B9D"/>
    <w:rsid w:val="00FC02FC"/>
    <w:rsid w:val="00FC41D4"/>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75054"/>
  <w15:chartTrackingRefBased/>
  <w15:docId w15:val="{8348B410-FBC7-4E5E-8380-1DEE6C6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Caption">
    <w:name w:val="caption"/>
    <w:basedOn w:val="Normal"/>
    <w:next w:val="Normal"/>
    <w:uiPriority w:val="35"/>
    <w:unhideWhenUsed/>
    <w:qFormat/>
    <w:rsid w:val="00E659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1055">
      <w:bodyDiv w:val="1"/>
      <w:marLeft w:val="0"/>
      <w:marRight w:val="0"/>
      <w:marTop w:val="0"/>
      <w:marBottom w:val="0"/>
      <w:divBdr>
        <w:top w:val="none" w:sz="0" w:space="0" w:color="auto"/>
        <w:left w:val="none" w:sz="0" w:space="0" w:color="auto"/>
        <w:bottom w:val="none" w:sz="0" w:space="0" w:color="auto"/>
        <w:right w:val="none" w:sz="0" w:space="0" w:color="auto"/>
      </w:divBdr>
    </w:div>
    <w:div w:id="711878615">
      <w:bodyDiv w:val="1"/>
      <w:marLeft w:val="0"/>
      <w:marRight w:val="0"/>
      <w:marTop w:val="0"/>
      <w:marBottom w:val="0"/>
      <w:divBdr>
        <w:top w:val="none" w:sz="0" w:space="0" w:color="auto"/>
        <w:left w:val="none" w:sz="0" w:space="0" w:color="auto"/>
        <w:bottom w:val="none" w:sz="0" w:space="0" w:color="auto"/>
        <w:right w:val="none" w:sz="0" w:space="0" w:color="auto"/>
      </w:divBdr>
    </w:div>
    <w:div w:id="987712326">
      <w:bodyDiv w:val="1"/>
      <w:marLeft w:val="0"/>
      <w:marRight w:val="0"/>
      <w:marTop w:val="0"/>
      <w:marBottom w:val="0"/>
      <w:divBdr>
        <w:top w:val="none" w:sz="0" w:space="0" w:color="auto"/>
        <w:left w:val="none" w:sz="0" w:space="0" w:color="auto"/>
        <w:bottom w:val="none" w:sz="0" w:space="0" w:color="auto"/>
        <w:right w:val="none" w:sz="0" w:space="0" w:color="auto"/>
      </w:divBdr>
    </w:div>
    <w:div w:id="1397239460">
      <w:bodyDiv w:val="1"/>
      <w:marLeft w:val="0"/>
      <w:marRight w:val="0"/>
      <w:marTop w:val="0"/>
      <w:marBottom w:val="0"/>
      <w:divBdr>
        <w:top w:val="none" w:sz="0" w:space="0" w:color="auto"/>
        <w:left w:val="none" w:sz="0" w:space="0" w:color="auto"/>
        <w:bottom w:val="none" w:sz="0" w:space="0" w:color="auto"/>
        <w:right w:val="none" w:sz="0" w:space="0" w:color="auto"/>
      </w:divBdr>
      <w:divsChild>
        <w:div w:id="1202207096">
          <w:marLeft w:val="446"/>
          <w:marRight w:val="0"/>
          <w:marTop w:val="0"/>
          <w:marBottom w:val="0"/>
          <w:divBdr>
            <w:top w:val="none" w:sz="0" w:space="0" w:color="auto"/>
            <w:left w:val="none" w:sz="0" w:space="0" w:color="auto"/>
            <w:bottom w:val="none" w:sz="0" w:space="0" w:color="auto"/>
            <w:right w:val="none" w:sz="0" w:space="0" w:color="auto"/>
          </w:divBdr>
        </w:div>
        <w:div w:id="1762987645">
          <w:marLeft w:val="446"/>
          <w:marRight w:val="0"/>
          <w:marTop w:val="0"/>
          <w:marBottom w:val="0"/>
          <w:divBdr>
            <w:top w:val="none" w:sz="0" w:space="0" w:color="auto"/>
            <w:left w:val="none" w:sz="0" w:space="0" w:color="auto"/>
            <w:bottom w:val="none" w:sz="0" w:space="0" w:color="auto"/>
            <w:right w:val="none" w:sz="0" w:space="0" w:color="auto"/>
          </w:divBdr>
        </w:div>
      </w:divsChild>
    </w:div>
    <w:div w:id="1621570216">
      <w:bodyDiv w:val="1"/>
      <w:marLeft w:val="0"/>
      <w:marRight w:val="0"/>
      <w:marTop w:val="0"/>
      <w:marBottom w:val="0"/>
      <w:divBdr>
        <w:top w:val="none" w:sz="0" w:space="0" w:color="auto"/>
        <w:left w:val="none" w:sz="0" w:space="0" w:color="auto"/>
        <w:bottom w:val="none" w:sz="0" w:space="0" w:color="auto"/>
        <w:right w:val="none" w:sz="0" w:space="0" w:color="auto"/>
      </w:divBdr>
    </w:div>
    <w:div w:id="1979532175">
      <w:bodyDiv w:val="1"/>
      <w:marLeft w:val="0"/>
      <w:marRight w:val="0"/>
      <w:marTop w:val="0"/>
      <w:marBottom w:val="0"/>
      <w:divBdr>
        <w:top w:val="none" w:sz="0" w:space="0" w:color="auto"/>
        <w:left w:val="none" w:sz="0" w:space="0" w:color="auto"/>
        <w:bottom w:val="none" w:sz="0" w:space="0" w:color="auto"/>
        <w:right w:val="none" w:sz="0" w:space="0" w:color="auto"/>
      </w:divBdr>
      <w:divsChild>
        <w:div w:id="732852567">
          <w:marLeft w:val="360"/>
          <w:marRight w:val="0"/>
          <w:marTop w:val="200"/>
          <w:marBottom w:val="0"/>
          <w:divBdr>
            <w:top w:val="none" w:sz="0" w:space="0" w:color="auto"/>
            <w:left w:val="none" w:sz="0" w:space="0" w:color="auto"/>
            <w:bottom w:val="none" w:sz="0" w:space="0" w:color="auto"/>
            <w:right w:val="none" w:sz="0" w:space="0" w:color="auto"/>
          </w:divBdr>
        </w:div>
        <w:div w:id="194581741">
          <w:marLeft w:val="360"/>
          <w:marRight w:val="0"/>
          <w:marTop w:val="200"/>
          <w:marBottom w:val="0"/>
          <w:divBdr>
            <w:top w:val="none" w:sz="0" w:space="0" w:color="auto"/>
            <w:left w:val="none" w:sz="0" w:space="0" w:color="auto"/>
            <w:bottom w:val="none" w:sz="0" w:space="0" w:color="auto"/>
            <w:right w:val="none" w:sz="0" w:space="0" w:color="auto"/>
          </w:divBdr>
        </w:div>
        <w:div w:id="9249179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Multiplexers%20and%20Decoders%20Transcript.dotx?CT=1617978810078&amp;OR=Outlook-Attachments&amp;CID=0B4E7186-772A-4C53-83B3-A46617EFC343&amp;wdLOR=c76BFA1C5-41A8-427F-81F1-C92D848FF</Template>
  <TotalTime>4</TotalTime>
  <Pages>8</Pages>
  <Words>1328</Words>
  <Characters>7572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2</cp:revision>
  <dcterms:created xsi:type="dcterms:W3CDTF">2021-04-09T14:37:00Z</dcterms:created>
  <dcterms:modified xsi:type="dcterms:W3CDTF">2021-04-09T14:37:00Z</dcterms:modified>
</cp:coreProperties>
</file>