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B086B" w14:textId="66706D02"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71F3295D" wp14:editId="1886B96B">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FE5C20">
        <w:rPr>
          <w:rStyle w:val="TitleChar"/>
        </w:rPr>
        <w:t>Pointers</w:t>
      </w:r>
      <w:r w:rsidR="00FE5C20">
        <w:rPr>
          <w:rStyle w:val="TitleChar"/>
        </w:rPr>
        <w:tab/>
      </w:r>
      <w:r w:rsidR="006446E6">
        <w:rPr>
          <w:rStyle w:val="TitleChar"/>
        </w:rPr>
        <w:t xml:space="preserve"> in C</w:t>
      </w:r>
      <w:r w:rsidR="00FE5C20">
        <w:rPr>
          <w:rStyle w:val="TitleChar"/>
        </w:rPr>
        <w:tab/>
      </w:r>
      <w:r w:rsidR="00FE5C20">
        <w:rPr>
          <w:rStyle w:val="TitleChar"/>
        </w:rPr>
        <w:tab/>
      </w:r>
      <w:r w:rsidR="00FE5C20">
        <w:rPr>
          <w:rStyle w:val="TitleChar"/>
        </w:rPr>
        <w:tab/>
      </w:r>
      <w:r w:rsidR="00FE5C20">
        <w:rPr>
          <w:rStyle w:val="TitleChar"/>
        </w:rPr>
        <w:tab/>
      </w:r>
      <w:r w:rsidR="00FE5C20">
        <w:rPr>
          <w:rStyle w:val="TitleChar"/>
        </w:rPr>
        <w:tab/>
      </w:r>
      <w:r w:rsidR="00FE5C20">
        <w:rPr>
          <w:rStyle w:val="TitleChar"/>
        </w:rPr>
        <w:tab/>
      </w:r>
      <w:r w:rsidR="00FE5C20">
        <w:rPr>
          <w:rStyle w:val="TitleChar"/>
        </w:rPr>
        <w:tab/>
      </w:r>
      <w:r w:rsidR="00FE5C20" w:rsidRPr="006446E6">
        <w:rPr>
          <w:b/>
          <w:bCs/>
        </w:rPr>
        <w:t>Fall 2020</w:t>
      </w:r>
    </w:p>
    <w:p w14:paraId="35227675" w14:textId="77777777" w:rsidR="0020440E" w:rsidRDefault="00B4644D" w:rsidP="00C54495">
      <w:pPr>
        <w:pStyle w:val="Subtitle"/>
      </w:pPr>
      <w:r>
        <w:t>Introduction</w:t>
      </w:r>
    </w:p>
    <w:p w14:paraId="062727FF" w14:textId="6BF2DBED" w:rsidR="00942AF4" w:rsidRDefault="00B4644D" w:rsidP="00942AF4">
      <w:r>
        <w:t xml:space="preserve">Hello and welcome to TutorTube, where The Learning Center’s Lead Tutors help you understand challenging course concepts with easy to understand videos. My name is </w:t>
      </w:r>
      <w:r w:rsidR="00754DD3">
        <w:t>Kalvin Garcia</w:t>
      </w:r>
      <w:r>
        <w:t xml:space="preserve">, Lead Tutor for </w:t>
      </w:r>
      <w:r w:rsidR="00754DD3">
        <w:t>Computer Science</w:t>
      </w:r>
      <w:r>
        <w:t>. In today’s video, we will explore</w:t>
      </w:r>
      <w:r w:rsidR="00754DD3">
        <w:t xml:space="preserve"> </w:t>
      </w:r>
      <w:r w:rsidR="00754DD3" w:rsidRPr="00BB2719">
        <w:rPr>
          <w:b/>
          <w:bCs/>
        </w:rPr>
        <w:t>pointers</w:t>
      </w:r>
      <w:r w:rsidR="00A06912">
        <w:t>.</w:t>
      </w:r>
    </w:p>
    <w:p w14:paraId="149B3EDB" w14:textId="0212E4BC" w:rsidR="00FE5C20" w:rsidRDefault="00FE5C20" w:rsidP="00FE5C20">
      <w:r>
        <w:t xml:space="preserve">Sometimes </w:t>
      </w:r>
      <w:r w:rsidR="002810B3">
        <w:t xml:space="preserve">programs can get very large, especially when we declare </w:t>
      </w:r>
      <w:r w:rsidR="00F73A1B">
        <w:t>a bunch of</w:t>
      </w:r>
      <w:r w:rsidR="002810B3">
        <w:t xml:space="preserve"> variables in our </w:t>
      </w:r>
      <w:r w:rsidR="002810B3" w:rsidRPr="00BB2719">
        <w:rPr>
          <w:b/>
          <w:bCs/>
        </w:rPr>
        <w:t>functions</w:t>
      </w:r>
      <w:r w:rsidR="002810B3">
        <w:t xml:space="preserve">, our </w:t>
      </w:r>
      <w:r w:rsidR="002810B3" w:rsidRPr="00BB2719">
        <w:rPr>
          <w:b/>
          <w:bCs/>
        </w:rPr>
        <w:t>structs</w:t>
      </w:r>
      <w:r w:rsidR="002810B3">
        <w:t xml:space="preserve">, our </w:t>
      </w:r>
      <w:r w:rsidR="002810B3" w:rsidRPr="00BB2719">
        <w:rPr>
          <w:b/>
          <w:bCs/>
        </w:rPr>
        <w:t>classes</w:t>
      </w:r>
      <w:r w:rsidR="002810B3">
        <w:t xml:space="preserve">. </w:t>
      </w:r>
      <w:r w:rsidR="002810B3" w:rsidRPr="00BB2719">
        <w:rPr>
          <w:b/>
          <w:bCs/>
        </w:rPr>
        <w:t>Pointers</w:t>
      </w:r>
      <w:r w:rsidR="002810B3">
        <w:t xml:space="preserve"> can help minimize the memory being used </w:t>
      </w:r>
      <w:r w:rsidR="00F73A1B">
        <w:t>by</w:t>
      </w:r>
      <w:r w:rsidR="002810B3">
        <w:t xml:space="preserve"> our programs, while also allowing for dynamic </w:t>
      </w:r>
      <w:r w:rsidR="002810B3" w:rsidRPr="00BB2719">
        <w:rPr>
          <w:b/>
          <w:bCs/>
        </w:rPr>
        <w:t>allocation</w:t>
      </w:r>
      <w:r w:rsidR="002810B3">
        <w:t xml:space="preserve"> of memory.</w:t>
      </w:r>
    </w:p>
    <w:p w14:paraId="29DDBD97" w14:textId="77777777" w:rsidR="006446E6" w:rsidRDefault="006446E6" w:rsidP="00FE5C20"/>
    <w:p w14:paraId="1DBFD312" w14:textId="2FB75095" w:rsidR="001B44FD" w:rsidRDefault="004D4794" w:rsidP="00F962DF">
      <w:pPr>
        <w:pStyle w:val="Subtitle"/>
      </w:pPr>
      <w:r>
        <w:t>Pointer</w:t>
      </w:r>
      <w:r w:rsidR="00F73A1B">
        <w:t xml:space="preserve"> Types</w:t>
      </w:r>
      <w:r>
        <w:t xml:space="preserve"> and </w:t>
      </w:r>
      <w:r w:rsidR="001B44FD">
        <w:t>Addresses</w:t>
      </w:r>
    </w:p>
    <w:p w14:paraId="70E4C4CC" w14:textId="3DC1E187" w:rsidR="0003570D" w:rsidRDefault="001D1974" w:rsidP="0003570D">
      <w:r>
        <w:t>A</w:t>
      </w:r>
      <w:r w:rsidR="0003570D">
        <w:t xml:space="preserve"> variable’s </w:t>
      </w:r>
      <w:r w:rsidR="0003570D" w:rsidRPr="004D783B">
        <w:rPr>
          <w:b/>
          <w:bCs/>
        </w:rPr>
        <w:t>address</w:t>
      </w:r>
      <w:r w:rsidR="0003570D">
        <w:t xml:space="preserve"> </w:t>
      </w:r>
      <w:r>
        <w:t>is</w:t>
      </w:r>
      <w:r w:rsidR="0003570D">
        <w:t xml:space="preserve"> the location a variable</w:t>
      </w:r>
      <w:r w:rsidR="004D783B">
        <w:t xml:space="preserve">’s </w:t>
      </w:r>
      <w:r w:rsidR="004D783B" w:rsidRPr="004D783B">
        <w:rPr>
          <w:b/>
          <w:bCs/>
        </w:rPr>
        <w:t>value</w:t>
      </w:r>
      <w:r w:rsidR="0003570D">
        <w:t xml:space="preserve"> is stored. What does that have to do with </w:t>
      </w:r>
      <w:r w:rsidR="0003570D" w:rsidRPr="004D783B">
        <w:rPr>
          <w:b/>
          <w:bCs/>
        </w:rPr>
        <w:t>pointer</w:t>
      </w:r>
      <w:r w:rsidR="0003570D">
        <w:t xml:space="preserve">? Well, a </w:t>
      </w:r>
      <w:r w:rsidR="0003570D" w:rsidRPr="004D783B">
        <w:rPr>
          <w:b/>
          <w:bCs/>
        </w:rPr>
        <w:t>pointer</w:t>
      </w:r>
      <w:r w:rsidR="0003570D">
        <w:t xml:space="preserve"> is a variable, but </w:t>
      </w:r>
      <w:r w:rsidR="0003570D" w:rsidRPr="004D783B">
        <w:rPr>
          <w:b/>
          <w:bCs/>
        </w:rPr>
        <w:t>addres</w:t>
      </w:r>
      <w:r w:rsidR="004D783B">
        <w:rPr>
          <w:b/>
          <w:bCs/>
        </w:rPr>
        <w:t>se</w:t>
      </w:r>
      <w:r w:rsidR="0003570D" w:rsidRPr="004D783B">
        <w:rPr>
          <w:b/>
          <w:bCs/>
        </w:rPr>
        <w:t>s</w:t>
      </w:r>
      <w:r w:rsidR="0003570D">
        <w:t xml:space="preserve"> are the </w:t>
      </w:r>
      <w:r w:rsidR="0003570D" w:rsidRPr="004D783B">
        <w:rPr>
          <w:b/>
          <w:bCs/>
        </w:rPr>
        <w:t>values</w:t>
      </w:r>
      <w:r w:rsidR="0003570D">
        <w:t xml:space="preserve"> it holds.</w:t>
      </w:r>
      <w:r w:rsidR="004D783B">
        <w:t xml:space="preserve"> </w:t>
      </w:r>
      <w:r w:rsidR="0003570D">
        <w:t>Wikipedia</w:t>
      </w:r>
      <w:r w:rsidR="004D783B">
        <w:t>’s</w:t>
      </w:r>
      <w:r w:rsidR="0003570D">
        <w:t xml:space="preserve"> hyperlinks</w:t>
      </w:r>
      <w:r w:rsidR="004D783B">
        <w:t xml:space="preserve"> </w:t>
      </w:r>
      <w:r w:rsidR="00A355FD">
        <w:t xml:space="preserve">that lead to other wiki articles </w:t>
      </w:r>
      <w:r w:rsidR="0003570D">
        <w:t xml:space="preserve">are </w:t>
      </w:r>
      <w:r w:rsidR="0003570D" w:rsidRPr="004D783B">
        <w:rPr>
          <w:b/>
          <w:bCs/>
        </w:rPr>
        <w:t>pointers</w:t>
      </w:r>
      <w:r w:rsidR="0003570D">
        <w:t xml:space="preserve"> to those articles. They use the address of the pages to point to their location.</w:t>
      </w:r>
    </w:p>
    <w:p w14:paraId="3FFA2776" w14:textId="3ABF13AA" w:rsidR="004D4794" w:rsidRDefault="004D4794" w:rsidP="0003570D">
      <w:pPr>
        <w:rPr>
          <w:b/>
          <w:bCs/>
        </w:rPr>
      </w:pPr>
      <w:r>
        <w:t xml:space="preserve">A </w:t>
      </w:r>
      <w:r w:rsidRPr="00F53074">
        <w:rPr>
          <w:b/>
          <w:bCs/>
        </w:rPr>
        <w:t>pointer</w:t>
      </w:r>
      <w:r>
        <w:t xml:space="preserve"> is declared using the same data types as variables</w:t>
      </w:r>
      <w:r w:rsidRPr="00F53074">
        <w:t>.</w:t>
      </w:r>
      <w:r>
        <w:t xml:space="preserve"> To show the data type is a pointer we add an </w:t>
      </w:r>
      <w:r w:rsidRPr="004D4794">
        <w:rPr>
          <w:b/>
          <w:bCs/>
        </w:rPr>
        <w:t>*</w:t>
      </w:r>
      <w:r>
        <w:rPr>
          <w:b/>
          <w:bCs/>
        </w:rPr>
        <w:t xml:space="preserve"> (asterisk) </w:t>
      </w:r>
      <w:r>
        <w:t xml:space="preserve">symbol: </w:t>
      </w:r>
      <w:r w:rsidR="004D783B">
        <w:rPr>
          <w:b/>
          <w:bCs/>
        </w:rPr>
        <w:t>type</w:t>
      </w:r>
      <w:r w:rsidRPr="004D4794">
        <w:rPr>
          <w:b/>
          <w:bCs/>
        </w:rPr>
        <w:t>*</w:t>
      </w:r>
      <w:r>
        <w:rPr>
          <w:b/>
          <w:bCs/>
        </w:rPr>
        <w:t xml:space="preserve"> </w:t>
      </w:r>
      <w:proofErr w:type="spellStart"/>
      <w:r>
        <w:rPr>
          <w:b/>
          <w:bCs/>
        </w:rPr>
        <w:t>pointer_name</w:t>
      </w:r>
      <w:proofErr w:type="spellEnd"/>
      <w:r>
        <w:rPr>
          <w:b/>
          <w:bCs/>
        </w:rPr>
        <w:t xml:space="preserve"> </w:t>
      </w:r>
      <w:r w:rsidRPr="004D4794">
        <w:t>or</w:t>
      </w:r>
      <w:r>
        <w:rPr>
          <w:b/>
          <w:bCs/>
        </w:rPr>
        <w:t xml:space="preserve"> </w:t>
      </w:r>
      <w:r w:rsidR="004D783B">
        <w:rPr>
          <w:b/>
          <w:bCs/>
        </w:rPr>
        <w:t>type</w:t>
      </w:r>
      <w:r>
        <w:rPr>
          <w:b/>
          <w:bCs/>
        </w:rPr>
        <w:t xml:space="preserve"> *</w:t>
      </w:r>
      <w:proofErr w:type="spellStart"/>
      <w:r>
        <w:rPr>
          <w:b/>
          <w:bCs/>
        </w:rPr>
        <w:t>pointer_name</w:t>
      </w:r>
      <w:proofErr w:type="spellEnd"/>
      <w:r>
        <w:t xml:space="preserve">. A </w:t>
      </w:r>
      <w:proofErr w:type="gramStart"/>
      <w:r>
        <w:t xml:space="preserve">particular </w:t>
      </w:r>
      <w:r w:rsidRPr="00F53074">
        <w:rPr>
          <w:b/>
          <w:bCs/>
        </w:rPr>
        <w:t>pointer</w:t>
      </w:r>
      <w:proofErr w:type="gramEnd"/>
      <w:r>
        <w:t xml:space="preserve"> type can only store </w:t>
      </w:r>
      <w:r w:rsidRPr="00F53074">
        <w:rPr>
          <w:b/>
          <w:bCs/>
        </w:rPr>
        <w:t>address</w:t>
      </w:r>
      <w:r>
        <w:t xml:space="preserve"> of the same </w:t>
      </w:r>
      <w:r w:rsidR="004D783B" w:rsidRPr="004D783B">
        <w:rPr>
          <w:b/>
          <w:bCs/>
        </w:rPr>
        <w:t>value</w:t>
      </w:r>
      <w:r>
        <w:t xml:space="preserve"> type. This mean</w:t>
      </w:r>
      <w:r w:rsidR="000F3C9E">
        <w:t xml:space="preserve">s, for example, </w:t>
      </w:r>
      <w:r>
        <w:rPr>
          <w:b/>
          <w:bCs/>
        </w:rPr>
        <w:t xml:space="preserve">int* </w:t>
      </w:r>
      <w:r>
        <w:t xml:space="preserve">can only store </w:t>
      </w:r>
      <w:r>
        <w:rPr>
          <w:b/>
          <w:bCs/>
        </w:rPr>
        <w:t xml:space="preserve">int </w:t>
      </w:r>
      <w:r w:rsidRPr="004D783B">
        <w:rPr>
          <w:b/>
          <w:bCs/>
        </w:rPr>
        <w:t>addresses</w:t>
      </w:r>
      <w:r w:rsidR="000F3C9E">
        <w:rPr>
          <w:b/>
          <w:bCs/>
        </w:rPr>
        <w:t>.</w:t>
      </w:r>
    </w:p>
    <w:p w14:paraId="4F622804" w14:textId="77777777" w:rsidR="006446E6" w:rsidRDefault="006446E6" w:rsidP="0003570D">
      <w:pPr>
        <w:rPr>
          <w:b/>
          <w:bCs/>
        </w:rPr>
      </w:pPr>
    </w:p>
    <w:p w14:paraId="31D829A2" w14:textId="6CCE5C71" w:rsidR="001B44FD" w:rsidRDefault="001B44FD" w:rsidP="001B44FD">
      <w:pPr>
        <w:pStyle w:val="Subtitle"/>
      </w:pPr>
      <w:r>
        <w:t>Allocating Memory</w:t>
      </w:r>
    </w:p>
    <w:p w14:paraId="25A0BF8B" w14:textId="3EB67B88" w:rsidR="00E0222C" w:rsidRDefault="00E0222C" w:rsidP="00E0222C">
      <w:r w:rsidRPr="00BB2719">
        <w:rPr>
          <w:b/>
          <w:bCs/>
        </w:rPr>
        <w:t>Pointers</w:t>
      </w:r>
      <w:r>
        <w:t xml:space="preserve"> don’t </w:t>
      </w:r>
      <w:r w:rsidR="00BB2719">
        <w:t>need</w:t>
      </w:r>
      <w:r>
        <w:t xml:space="preserve"> to be assigned variable </w:t>
      </w:r>
      <w:r w:rsidRPr="00BB2719">
        <w:rPr>
          <w:b/>
          <w:bCs/>
        </w:rPr>
        <w:t>addresses</w:t>
      </w:r>
      <w:r>
        <w:t xml:space="preserve">. We can also </w:t>
      </w:r>
      <w:r w:rsidRPr="00BB2719">
        <w:rPr>
          <w:b/>
          <w:bCs/>
        </w:rPr>
        <w:t>allocate</w:t>
      </w:r>
      <w:r>
        <w:t xml:space="preserve"> the memory they use ourselves, as programmers. </w:t>
      </w:r>
      <w:r w:rsidR="006A0E06">
        <w:t xml:space="preserve">Our program allocates the memory a pointer uses during </w:t>
      </w:r>
      <w:r w:rsidR="006A0E06" w:rsidRPr="00243EE6">
        <w:rPr>
          <w:b/>
          <w:bCs/>
        </w:rPr>
        <w:t>run-time</w:t>
      </w:r>
      <w:r w:rsidR="006A0E06">
        <w:t>.</w:t>
      </w:r>
    </w:p>
    <w:p w14:paraId="79ADEEBD" w14:textId="57204E8E" w:rsidR="006A0E06" w:rsidRDefault="006A0E06" w:rsidP="00E0222C">
      <w:r>
        <w:t>If we have a</w:t>
      </w:r>
      <w:r w:rsidR="002B7C8C">
        <w:t>n</w:t>
      </w:r>
      <w:r>
        <w:t xml:space="preserve"> </w:t>
      </w:r>
      <w:r w:rsidRPr="00243EE6">
        <w:rPr>
          <w:b/>
          <w:bCs/>
        </w:rPr>
        <w:t>int pointer</w:t>
      </w:r>
      <w:r w:rsidR="002B7C8C" w:rsidRPr="00243EE6">
        <w:t>,</w:t>
      </w:r>
      <w:r w:rsidRPr="00243EE6">
        <w:rPr>
          <w:b/>
          <w:bCs/>
        </w:rPr>
        <w:t xml:space="preserve"> </w:t>
      </w:r>
      <w:proofErr w:type="spellStart"/>
      <w:r w:rsidRPr="00243EE6">
        <w:rPr>
          <w:b/>
          <w:bCs/>
        </w:rPr>
        <w:t>ptr</w:t>
      </w:r>
      <w:proofErr w:type="spellEnd"/>
      <w:r w:rsidR="002B7C8C">
        <w:t xml:space="preserve">, we can </w:t>
      </w:r>
      <w:r w:rsidR="002B7C8C" w:rsidRPr="00243EE6">
        <w:rPr>
          <w:b/>
          <w:bCs/>
        </w:rPr>
        <w:t>allocate</w:t>
      </w:r>
      <w:r w:rsidR="002B7C8C">
        <w:t xml:space="preserve"> memory to the </w:t>
      </w:r>
      <w:r w:rsidR="002B7C8C" w:rsidRPr="00243EE6">
        <w:rPr>
          <w:b/>
          <w:bCs/>
        </w:rPr>
        <w:t>pointer</w:t>
      </w:r>
      <w:r w:rsidR="002B7C8C">
        <w:t xml:space="preserve"> using the C </w:t>
      </w:r>
      <w:r w:rsidR="000A12F7">
        <w:t>function</w:t>
      </w:r>
      <w:r w:rsidR="002B7C8C" w:rsidRPr="00243EE6">
        <w:rPr>
          <w:b/>
          <w:bCs/>
        </w:rPr>
        <w:t xml:space="preserve"> </w:t>
      </w:r>
      <w:proofErr w:type="gramStart"/>
      <w:r w:rsidR="000A12F7">
        <w:rPr>
          <w:b/>
          <w:bCs/>
        </w:rPr>
        <w:t>malloc(</w:t>
      </w:r>
      <w:proofErr w:type="gramEnd"/>
      <w:r w:rsidR="000A12F7">
        <w:rPr>
          <w:b/>
          <w:bCs/>
        </w:rPr>
        <w:t>)</w:t>
      </w:r>
      <w:r w:rsidR="002B7C8C">
        <w:t xml:space="preserve">: </w:t>
      </w:r>
      <w:proofErr w:type="spellStart"/>
      <w:r w:rsidR="002B7C8C" w:rsidRPr="00243EE6">
        <w:rPr>
          <w:b/>
          <w:bCs/>
        </w:rPr>
        <w:t>ptr</w:t>
      </w:r>
      <w:proofErr w:type="spellEnd"/>
      <w:r w:rsidR="002B7C8C" w:rsidRPr="00243EE6">
        <w:rPr>
          <w:b/>
          <w:bCs/>
        </w:rPr>
        <w:t xml:space="preserve"> = </w:t>
      </w:r>
      <w:r w:rsidR="000A12F7">
        <w:rPr>
          <w:b/>
          <w:bCs/>
        </w:rPr>
        <w:t xml:space="preserve">(int*)malloc(N * </w:t>
      </w:r>
      <w:proofErr w:type="spellStart"/>
      <w:r w:rsidR="000A12F7">
        <w:rPr>
          <w:b/>
          <w:bCs/>
        </w:rPr>
        <w:t>sizeof</w:t>
      </w:r>
      <w:proofErr w:type="spellEnd"/>
      <w:r w:rsidR="000A12F7">
        <w:rPr>
          <w:b/>
          <w:bCs/>
        </w:rPr>
        <w:t>(</w:t>
      </w:r>
      <w:r w:rsidR="002B7C8C" w:rsidRPr="00243EE6">
        <w:rPr>
          <w:b/>
          <w:bCs/>
        </w:rPr>
        <w:t>int</w:t>
      </w:r>
      <w:r w:rsidR="000A12F7">
        <w:rPr>
          <w:b/>
          <w:bCs/>
        </w:rPr>
        <w:t>))</w:t>
      </w:r>
      <w:r w:rsidR="002B7C8C">
        <w:t xml:space="preserve">. We can then assign </w:t>
      </w:r>
      <w:r w:rsidR="002B7C8C" w:rsidRPr="00243EE6">
        <w:rPr>
          <w:b/>
          <w:bCs/>
        </w:rPr>
        <w:t>value</w:t>
      </w:r>
      <w:r w:rsidR="002B7C8C">
        <w:t xml:space="preserve"> to the </w:t>
      </w:r>
      <w:r w:rsidR="002B7C8C" w:rsidRPr="00243EE6">
        <w:rPr>
          <w:b/>
          <w:bCs/>
        </w:rPr>
        <w:t>pointer</w:t>
      </w:r>
      <w:r w:rsidR="002B7C8C">
        <w:t xml:space="preserve"> by </w:t>
      </w:r>
      <w:r w:rsidR="002B7C8C" w:rsidRPr="00243EE6">
        <w:rPr>
          <w:b/>
          <w:bCs/>
        </w:rPr>
        <w:t>dereferencing</w:t>
      </w:r>
      <w:r w:rsidR="002B7C8C">
        <w:t xml:space="preserve"> it using the </w:t>
      </w:r>
      <w:r w:rsidR="002B7C8C" w:rsidRPr="00243EE6">
        <w:rPr>
          <w:b/>
          <w:bCs/>
        </w:rPr>
        <w:t>* (asterisk)</w:t>
      </w:r>
      <w:r w:rsidR="002B7C8C">
        <w:t xml:space="preserve">. If we were to output the </w:t>
      </w:r>
      <w:r w:rsidR="002B7C8C" w:rsidRPr="00243EE6">
        <w:rPr>
          <w:b/>
          <w:bCs/>
        </w:rPr>
        <w:t>pointer</w:t>
      </w:r>
      <w:r w:rsidR="002B7C8C">
        <w:t xml:space="preserve">, what would be displayed? What if we output the </w:t>
      </w:r>
      <w:r w:rsidR="002B7C8C" w:rsidRPr="00243EE6">
        <w:rPr>
          <w:b/>
          <w:bCs/>
        </w:rPr>
        <w:t>dereferenced pointer</w:t>
      </w:r>
      <w:r w:rsidR="002B7C8C">
        <w:t>?</w:t>
      </w:r>
    </w:p>
    <w:p w14:paraId="331328F1" w14:textId="48B47BC3" w:rsidR="00C4404F" w:rsidRDefault="002B7C8C" w:rsidP="00E0222C">
      <w:r>
        <w:t xml:space="preserve">Using the concept of </w:t>
      </w:r>
      <w:r w:rsidRPr="00243EE6">
        <w:rPr>
          <w:b/>
          <w:bCs/>
        </w:rPr>
        <w:t>dereferencing</w:t>
      </w:r>
      <w:r>
        <w:t xml:space="preserve">, we can </w:t>
      </w:r>
      <w:r w:rsidR="00243EE6">
        <w:t>perform</w:t>
      </w:r>
      <w:r>
        <w:t xml:space="preserve"> arithmetic </w:t>
      </w:r>
      <w:r w:rsidR="00243EE6">
        <w:t>with</w:t>
      </w:r>
      <w:r>
        <w:t xml:space="preserve"> our </w:t>
      </w:r>
      <w:r w:rsidRPr="00243EE6">
        <w:rPr>
          <w:b/>
          <w:bCs/>
        </w:rPr>
        <w:t>pointer</w:t>
      </w:r>
      <w:r>
        <w:t xml:space="preserve">. In this case, we will add 10 to out </w:t>
      </w:r>
      <w:r w:rsidRPr="00243EE6">
        <w:rPr>
          <w:b/>
          <w:bCs/>
        </w:rPr>
        <w:t>pointer</w:t>
      </w:r>
      <w:r>
        <w:t xml:space="preserve">’s stored </w:t>
      </w:r>
      <w:r w:rsidRPr="00243EE6">
        <w:rPr>
          <w:b/>
          <w:bCs/>
        </w:rPr>
        <w:t>value</w:t>
      </w:r>
      <w:r>
        <w:t xml:space="preserve">. If we again output the </w:t>
      </w:r>
      <w:r w:rsidRPr="00243EE6">
        <w:rPr>
          <w:b/>
          <w:bCs/>
        </w:rPr>
        <w:t>pointer</w:t>
      </w:r>
      <w:r>
        <w:t xml:space="preserve">, what will we see? What if we </w:t>
      </w:r>
      <w:r w:rsidRPr="00243EE6">
        <w:rPr>
          <w:b/>
          <w:bCs/>
        </w:rPr>
        <w:t>dereference</w:t>
      </w:r>
      <w:r>
        <w:t xml:space="preserve"> it?</w:t>
      </w:r>
    </w:p>
    <w:p w14:paraId="05232B60" w14:textId="3DD9AD87" w:rsidR="002B7C8C" w:rsidRDefault="002B7C8C" w:rsidP="00E0222C">
      <w:r>
        <w:lastRenderedPageBreak/>
        <w:t xml:space="preserve">In both cases, we find that outputting the </w:t>
      </w:r>
      <w:r w:rsidRPr="00243EE6">
        <w:rPr>
          <w:b/>
          <w:bCs/>
        </w:rPr>
        <w:t>pointer</w:t>
      </w:r>
      <w:r>
        <w:t xml:space="preserve"> displays an </w:t>
      </w:r>
      <w:r w:rsidRPr="00243EE6">
        <w:rPr>
          <w:b/>
          <w:bCs/>
        </w:rPr>
        <w:t>address</w:t>
      </w:r>
      <w:r>
        <w:t xml:space="preserve">. This </w:t>
      </w:r>
      <w:r w:rsidRPr="00243EE6">
        <w:rPr>
          <w:b/>
          <w:bCs/>
        </w:rPr>
        <w:t>address</w:t>
      </w:r>
      <w:r>
        <w:t xml:space="preserve"> remains the same even after p</w:t>
      </w:r>
      <w:r w:rsidR="00243EE6">
        <w:t>er</w:t>
      </w:r>
      <w:r>
        <w:t xml:space="preserve">forming arithmetic to our </w:t>
      </w:r>
      <w:r w:rsidRPr="00243EE6">
        <w:rPr>
          <w:b/>
          <w:bCs/>
        </w:rPr>
        <w:t>pointer</w:t>
      </w:r>
      <w:r>
        <w:t xml:space="preserve">’s </w:t>
      </w:r>
      <w:r w:rsidRPr="00243EE6">
        <w:rPr>
          <w:b/>
          <w:bCs/>
        </w:rPr>
        <w:t>value</w:t>
      </w:r>
      <w:r>
        <w:t>, which does change.</w:t>
      </w:r>
    </w:p>
    <w:p w14:paraId="57722D50" w14:textId="5EB08A09" w:rsidR="00E8318C" w:rsidRDefault="00E8318C" w:rsidP="00E0222C">
      <w:r>
        <w:t xml:space="preserve">What if we instead wanted to create an </w:t>
      </w:r>
      <w:r w:rsidRPr="00243EE6">
        <w:rPr>
          <w:b/>
          <w:bCs/>
        </w:rPr>
        <w:t>array</w:t>
      </w:r>
      <w:r>
        <w:t xml:space="preserve">? We would use the same </w:t>
      </w:r>
      <w:r w:rsidR="000A12F7">
        <w:rPr>
          <w:b/>
          <w:bCs/>
        </w:rPr>
        <w:t>malloc</w:t>
      </w:r>
      <w:r>
        <w:t xml:space="preserve"> </w:t>
      </w:r>
      <w:r w:rsidR="000A12F7">
        <w:t>function</w:t>
      </w:r>
      <w:r>
        <w:t xml:space="preserve">, but instead </w:t>
      </w:r>
      <w:r w:rsidR="000A12F7">
        <w:t xml:space="preserve">we’ll use </w:t>
      </w:r>
      <w:proofErr w:type="spellStart"/>
      <w:proofErr w:type="gramStart"/>
      <w:r w:rsidR="000A12F7">
        <w:rPr>
          <w:b/>
          <w:bCs/>
        </w:rPr>
        <w:t>calloc</w:t>
      </w:r>
      <w:proofErr w:type="spellEnd"/>
      <w:r w:rsidR="000A12F7">
        <w:rPr>
          <w:b/>
          <w:bCs/>
        </w:rPr>
        <w:t>(</w:t>
      </w:r>
      <w:proofErr w:type="gramEnd"/>
      <w:r w:rsidR="000A12F7">
        <w:rPr>
          <w:b/>
          <w:bCs/>
        </w:rPr>
        <w:t>)</w:t>
      </w:r>
      <w:r>
        <w:t xml:space="preserve">: </w:t>
      </w:r>
      <w:proofErr w:type="spellStart"/>
      <w:r w:rsidRPr="00243EE6">
        <w:rPr>
          <w:b/>
          <w:bCs/>
        </w:rPr>
        <w:t>ptr</w:t>
      </w:r>
      <w:proofErr w:type="spellEnd"/>
      <w:r w:rsidRPr="00243EE6">
        <w:rPr>
          <w:b/>
          <w:bCs/>
        </w:rPr>
        <w:t xml:space="preserve"> = </w:t>
      </w:r>
      <w:r w:rsidR="000A12F7">
        <w:rPr>
          <w:b/>
          <w:bCs/>
        </w:rPr>
        <w:t>(int*)</w:t>
      </w:r>
      <w:proofErr w:type="spellStart"/>
      <w:r w:rsidR="000A12F7">
        <w:rPr>
          <w:b/>
          <w:bCs/>
        </w:rPr>
        <w:t>calloc</w:t>
      </w:r>
      <w:proofErr w:type="spellEnd"/>
      <w:r w:rsidR="000A12F7">
        <w:rPr>
          <w:b/>
          <w:bCs/>
        </w:rPr>
        <w:t>(</w:t>
      </w:r>
      <w:proofErr w:type="spellStart"/>
      <w:r w:rsidR="000A12F7">
        <w:rPr>
          <w:b/>
          <w:bCs/>
        </w:rPr>
        <w:t>sizeof</w:t>
      </w:r>
      <w:proofErr w:type="spellEnd"/>
      <w:r w:rsidR="000A12F7">
        <w:rPr>
          <w:b/>
          <w:bCs/>
        </w:rPr>
        <w:t>(</w:t>
      </w:r>
      <w:r w:rsidR="000A12F7" w:rsidRPr="00243EE6">
        <w:rPr>
          <w:b/>
          <w:bCs/>
        </w:rPr>
        <w:t>int</w:t>
      </w:r>
      <w:r w:rsidR="000A12F7">
        <w:rPr>
          <w:b/>
          <w:bCs/>
        </w:rPr>
        <w:t>), N)</w:t>
      </w:r>
      <w:r>
        <w:t>. Inside of the brackets, we would need to declare the size of the</w:t>
      </w:r>
      <w:r w:rsidRPr="00243EE6">
        <w:rPr>
          <w:b/>
          <w:bCs/>
        </w:rPr>
        <w:t xml:space="preserve"> array</w:t>
      </w:r>
      <w:r>
        <w:t>.</w:t>
      </w:r>
    </w:p>
    <w:p w14:paraId="1BE8C47E" w14:textId="51F71CA8" w:rsidR="00215E85" w:rsidRDefault="00E8318C" w:rsidP="00E0222C">
      <w:r>
        <w:t xml:space="preserve">There are many ways to </w:t>
      </w:r>
      <w:r w:rsidRPr="00243EE6">
        <w:rPr>
          <w:b/>
          <w:bCs/>
        </w:rPr>
        <w:t>dereference array</w:t>
      </w:r>
      <w:r>
        <w:t xml:space="preserve"> </w:t>
      </w:r>
      <w:r w:rsidRPr="00243EE6">
        <w:rPr>
          <w:b/>
          <w:bCs/>
        </w:rPr>
        <w:t>pointers</w:t>
      </w:r>
      <w:r w:rsidRPr="00243EE6">
        <w:t>.</w:t>
      </w:r>
      <w:r>
        <w:t xml:space="preserve"> One method is using </w:t>
      </w:r>
      <w:r w:rsidRPr="00243EE6">
        <w:rPr>
          <w:b/>
          <w:bCs/>
        </w:rPr>
        <w:t>array</w:t>
      </w:r>
      <w:r>
        <w:t xml:space="preserve"> notation, which uses the </w:t>
      </w:r>
      <w:r w:rsidRPr="00243EE6">
        <w:rPr>
          <w:b/>
          <w:bCs/>
        </w:rPr>
        <w:t>[] (square brackets)</w:t>
      </w:r>
      <w:r>
        <w:t xml:space="preserve"> to denote the </w:t>
      </w:r>
      <w:r w:rsidRPr="00243EE6">
        <w:rPr>
          <w:b/>
          <w:bCs/>
        </w:rPr>
        <w:t>index</w:t>
      </w:r>
      <w:r>
        <w:t xml:space="preserve"> of the </w:t>
      </w:r>
      <w:r w:rsidRPr="00243EE6">
        <w:rPr>
          <w:b/>
          <w:bCs/>
        </w:rPr>
        <w:t>array</w:t>
      </w:r>
      <w:r>
        <w:t xml:space="preserve"> we are using: </w:t>
      </w:r>
      <w:proofErr w:type="spellStart"/>
      <w:r w:rsidRPr="00243EE6">
        <w:rPr>
          <w:b/>
          <w:bCs/>
        </w:rPr>
        <w:t>ptr</w:t>
      </w:r>
      <w:proofErr w:type="spellEnd"/>
      <w:r w:rsidRPr="00243EE6">
        <w:rPr>
          <w:b/>
          <w:bCs/>
        </w:rPr>
        <w:t>[</w:t>
      </w:r>
      <w:proofErr w:type="spellStart"/>
      <w:r w:rsidRPr="00243EE6">
        <w:rPr>
          <w:b/>
          <w:bCs/>
        </w:rPr>
        <w:t>i</w:t>
      </w:r>
      <w:proofErr w:type="spellEnd"/>
      <w:r w:rsidRPr="00243EE6">
        <w:rPr>
          <w:b/>
          <w:bCs/>
        </w:rPr>
        <w:t>]</w:t>
      </w:r>
      <w:r>
        <w:t xml:space="preserve">. This makes sense since we </w:t>
      </w:r>
      <w:r w:rsidRPr="00243EE6">
        <w:rPr>
          <w:b/>
          <w:bCs/>
        </w:rPr>
        <w:t>allocated</w:t>
      </w:r>
      <w:r>
        <w:t xml:space="preserve"> an </w:t>
      </w:r>
      <w:r w:rsidRPr="00243EE6">
        <w:rPr>
          <w:b/>
          <w:bCs/>
        </w:rPr>
        <w:t>array</w:t>
      </w:r>
      <w:r>
        <w:t xml:space="preserve"> of memory. Another method is using the </w:t>
      </w:r>
      <w:r w:rsidRPr="00243EE6">
        <w:rPr>
          <w:b/>
          <w:bCs/>
        </w:rPr>
        <w:t>*</w:t>
      </w:r>
      <w:r w:rsidR="00243EE6">
        <w:t xml:space="preserve"> </w:t>
      </w:r>
      <w:r w:rsidR="00243EE6">
        <w:rPr>
          <w:b/>
          <w:bCs/>
        </w:rPr>
        <w:t>(asterisk)</w:t>
      </w:r>
      <w:r>
        <w:t xml:space="preserve"> as before and adding the </w:t>
      </w:r>
      <w:r w:rsidRPr="00243EE6">
        <w:rPr>
          <w:b/>
          <w:bCs/>
        </w:rPr>
        <w:t>index</w:t>
      </w:r>
      <w:r>
        <w:t xml:space="preserve"> to the </w:t>
      </w:r>
      <w:r w:rsidRPr="00243EE6">
        <w:rPr>
          <w:b/>
          <w:bCs/>
        </w:rPr>
        <w:t>initial address</w:t>
      </w:r>
      <w:r>
        <w:t xml:space="preserve"> </w:t>
      </w:r>
      <w:r w:rsidR="00215E85">
        <w:t xml:space="preserve">stored in our </w:t>
      </w:r>
      <w:r w:rsidRPr="00243EE6">
        <w:rPr>
          <w:b/>
          <w:bCs/>
        </w:rPr>
        <w:t>pointer</w:t>
      </w:r>
      <w:r>
        <w:t xml:space="preserve">: </w:t>
      </w:r>
      <w:r w:rsidRPr="00243EE6">
        <w:rPr>
          <w:b/>
          <w:bCs/>
        </w:rPr>
        <w:t>*(</w:t>
      </w:r>
      <w:proofErr w:type="spellStart"/>
      <w:r w:rsidRPr="00243EE6">
        <w:rPr>
          <w:b/>
          <w:bCs/>
        </w:rPr>
        <w:t>ptr</w:t>
      </w:r>
      <w:proofErr w:type="spellEnd"/>
      <w:r w:rsidRPr="00243EE6">
        <w:rPr>
          <w:b/>
          <w:bCs/>
        </w:rPr>
        <w:t xml:space="preserve"> + </w:t>
      </w:r>
      <w:proofErr w:type="spellStart"/>
      <w:r w:rsidRPr="00243EE6">
        <w:rPr>
          <w:b/>
          <w:bCs/>
        </w:rPr>
        <w:t>i</w:t>
      </w:r>
      <w:proofErr w:type="spellEnd"/>
      <w:r w:rsidRPr="00243EE6">
        <w:rPr>
          <w:b/>
          <w:bCs/>
        </w:rPr>
        <w:t>)</w:t>
      </w:r>
      <w:r>
        <w:t xml:space="preserve">. This is because the memory is </w:t>
      </w:r>
      <w:r w:rsidRPr="00243EE6">
        <w:rPr>
          <w:b/>
          <w:bCs/>
        </w:rPr>
        <w:t>allocated</w:t>
      </w:r>
      <w:r>
        <w:t xml:space="preserve"> in series.</w:t>
      </w:r>
      <w:r w:rsidR="00215E85">
        <w:t xml:space="preserve"> </w:t>
      </w:r>
    </w:p>
    <w:p w14:paraId="295ED53A" w14:textId="03A5F155" w:rsidR="00E8318C" w:rsidRDefault="00215E85" w:rsidP="00E0222C">
      <w:r>
        <w:t xml:space="preserve">Therefore, we can </w:t>
      </w:r>
      <w:r w:rsidR="00181EA2">
        <w:t xml:space="preserve">add </w:t>
      </w:r>
      <w:r>
        <w:t xml:space="preserve">to the </w:t>
      </w:r>
      <w:r w:rsidRPr="00181EA2">
        <w:rPr>
          <w:b/>
          <w:bCs/>
        </w:rPr>
        <w:t>address</w:t>
      </w:r>
      <w:r>
        <w:t xml:space="preserve"> and find the next </w:t>
      </w:r>
      <w:r w:rsidRPr="00181EA2">
        <w:rPr>
          <w:b/>
          <w:bCs/>
        </w:rPr>
        <w:t>address</w:t>
      </w:r>
      <w:r>
        <w:t xml:space="preserve"> of our </w:t>
      </w:r>
      <w:r w:rsidRPr="00181EA2">
        <w:rPr>
          <w:b/>
          <w:bCs/>
        </w:rPr>
        <w:t>array</w:t>
      </w:r>
      <w:r>
        <w:t xml:space="preserve">. To show this is the case, we can output </w:t>
      </w:r>
      <w:proofErr w:type="spellStart"/>
      <w:r w:rsidRPr="00181EA2">
        <w:rPr>
          <w:b/>
          <w:bCs/>
        </w:rPr>
        <w:t>ptr</w:t>
      </w:r>
      <w:proofErr w:type="spellEnd"/>
      <w:r w:rsidRPr="00181EA2">
        <w:rPr>
          <w:b/>
          <w:bCs/>
        </w:rPr>
        <w:t xml:space="preserve"> + </w:t>
      </w:r>
      <w:proofErr w:type="spellStart"/>
      <w:r w:rsidRPr="00181EA2">
        <w:rPr>
          <w:b/>
          <w:bCs/>
        </w:rPr>
        <w:t>i</w:t>
      </w:r>
      <w:proofErr w:type="spellEnd"/>
      <w:r>
        <w:t xml:space="preserve"> and </w:t>
      </w:r>
      <w:r w:rsidRPr="00181EA2">
        <w:rPr>
          <w:b/>
          <w:bCs/>
        </w:rPr>
        <w:t>&amp;</w:t>
      </w:r>
      <w:proofErr w:type="spellStart"/>
      <w:r w:rsidRPr="00181EA2">
        <w:rPr>
          <w:b/>
          <w:bCs/>
        </w:rPr>
        <w:t>ptr</w:t>
      </w:r>
      <w:proofErr w:type="spellEnd"/>
      <w:r w:rsidRPr="00181EA2">
        <w:rPr>
          <w:b/>
          <w:bCs/>
        </w:rPr>
        <w:t>[</w:t>
      </w:r>
      <w:proofErr w:type="spellStart"/>
      <w:r w:rsidRPr="00181EA2">
        <w:rPr>
          <w:b/>
          <w:bCs/>
        </w:rPr>
        <w:t>i</w:t>
      </w:r>
      <w:proofErr w:type="spellEnd"/>
      <w:r w:rsidRPr="00181EA2">
        <w:rPr>
          <w:b/>
          <w:bCs/>
        </w:rPr>
        <w:t>]</w:t>
      </w:r>
      <w:r w:rsidR="00181EA2">
        <w:t>,</w:t>
      </w:r>
      <w:r>
        <w:t xml:space="preserve"> side-by-side. We know that </w:t>
      </w:r>
      <w:r w:rsidRPr="00181EA2">
        <w:rPr>
          <w:b/>
          <w:bCs/>
        </w:rPr>
        <w:t>referencing</w:t>
      </w:r>
      <w:r>
        <w:t xml:space="preserve"> a variable gives its </w:t>
      </w:r>
      <w:r w:rsidRPr="00181EA2">
        <w:rPr>
          <w:b/>
          <w:bCs/>
        </w:rPr>
        <w:t>address</w:t>
      </w:r>
      <w:r>
        <w:t xml:space="preserve">, so the </w:t>
      </w:r>
      <w:r w:rsidRPr="00181EA2">
        <w:rPr>
          <w:b/>
          <w:bCs/>
        </w:rPr>
        <w:t>address</w:t>
      </w:r>
      <w:r>
        <w:t xml:space="preserve"> </w:t>
      </w:r>
      <w:r w:rsidRPr="00181EA2">
        <w:rPr>
          <w:b/>
          <w:bCs/>
        </w:rPr>
        <w:t>&amp;</w:t>
      </w:r>
      <w:proofErr w:type="spellStart"/>
      <w:r w:rsidRPr="00181EA2">
        <w:rPr>
          <w:b/>
          <w:bCs/>
        </w:rPr>
        <w:t>ptr</w:t>
      </w:r>
      <w:proofErr w:type="spellEnd"/>
      <w:r w:rsidRPr="00181EA2">
        <w:rPr>
          <w:b/>
          <w:bCs/>
        </w:rPr>
        <w:t>[</w:t>
      </w:r>
      <w:proofErr w:type="spellStart"/>
      <w:r w:rsidRPr="00181EA2">
        <w:rPr>
          <w:b/>
          <w:bCs/>
        </w:rPr>
        <w:t>i</w:t>
      </w:r>
      <w:proofErr w:type="spellEnd"/>
      <w:r w:rsidRPr="00181EA2">
        <w:rPr>
          <w:b/>
          <w:bCs/>
        </w:rPr>
        <w:t>]</w:t>
      </w:r>
      <w:r>
        <w:t xml:space="preserve"> should match </w:t>
      </w:r>
      <w:proofErr w:type="spellStart"/>
      <w:r w:rsidRPr="00181EA2">
        <w:rPr>
          <w:b/>
          <w:bCs/>
        </w:rPr>
        <w:t>ptr</w:t>
      </w:r>
      <w:proofErr w:type="spellEnd"/>
      <w:r w:rsidRPr="00181EA2">
        <w:rPr>
          <w:b/>
          <w:bCs/>
        </w:rPr>
        <w:t xml:space="preserve"> + </w:t>
      </w:r>
      <w:proofErr w:type="spellStart"/>
      <w:r w:rsidRPr="00181EA2">
        <w:rPr>
          <w:b/>
          <w:bCs/>
        </w:rPr>
        <w:t>i</w:t>
      </w:r>
      <w:proofErr w:type="spellEnd"/>
      <w:r>
        <w:t xml:space="preserve">, which is our </w:t>
      </w:r>
      <w:r w:rsidRPr="00181EA2">
        <w:rPr>
          <w:b/>
          <w:bCs/>
        </w:rPr>
        <w:t>initial address</w:t>
      </w:r>
      <w:r>
        <w:t xml:space="preserve"> plus the </w:t>
      </w:r>
      <w:r w:rsidRPr="00181EA2">
        <w:rPr>
          <w:b/>
          <w:bCs/>
        </w:rPr>
        <w:t>index</w:t>
      </w:r>
      <w:r>
        <w:t>.</w:t>
      </w:r>
    </w:p>
    <w:p w14:paraId="1027EF1F" w14:textId="77777777" w:rsidR="006446E6" w:rsidRPr="00436935" w:rsidRDefault="006446E6" w:rsidP="00E0222C"/>
    <w:p w14:paraId="3EE41862" w14:textId="47430F9D" w:rsidR="001B44FD" w:rsidRDefault="001B44FD" w:rsidP="001B44FD">
      <w:pPr>
        <w:pStyle w:val="Subtitle"/>
      </w:pPr>
      <w:r>
        <w:t>Deallocating Memory</w:t>
      </w:r>
    </w:p>
    <w:p w14:paraId="72BAE6FA" w14:textId="499AB60F" w:rsidR="006410F5" w:rsidRDefault="006410F5" w:rsidP="006410F5">
      <w:r>
        <w:t xml:space="preserve">When we </w:t>
      </w:r>
      <w:r w:rsidRPr="00EC5024">
        <w:rPr>
          <w:b/>
          <w:bCs/>
        </w:rPr>
        <w:t>allocate</w:t>
      </w:r>
      <w:r>
        <w:t xml:space="preserve"> the memory ourselves within our program, the </w:t>
      </w:r>
      <w:r w:rsidR="002B7C8C">
        <w:t>compiler and computer</w:t>
      </w:r>
      <w:r>
        <w:t xml:space="preserve"> don’t know when to stop </w:t>
      </w:r>
      <w:r w:rsidR="00EC5024">
        <w:t>reserving</w:t>
      </w:r>
      <w:r>
        <w:t xml:space="preserve"> the </w:t>
      </w:r>
      <w:r w:rsidR="00EC5024">
        <w:rPr>
          <w:b/>
          <w:bCs/>
        </w:rPr>
        <w:t>allocated</w:t>
      </w:r>
      <w:r>
        <w:t xml:space="preserve"> memory slots</w:t>
      </w:r>
      <w:r w:rsidR="00EC5024">
        <w:t xml:space="preserve">, so we </w:t>
      </w:r>
      <w:r w:rsidR="002B7C8C">
        <w:t>must</w:t>
      </w:r>
      <w:r w:rsidR="00EC5024">
        <w:t xml:space="preserve"> tell the computer</w:t>
      </w:r>
      <w:r>
        <w:t xml:space="preserve">. We do this by </w:t>
      </w:r>
      <w:r w:rsidRPr="00EC5024">
        <w:rPr>
          <w:b/>
          <w:bCs/>
        </w:rPr>
        <w:t>freeing</w:t>
      </w:r>
      <w:r>
        <w:t xml:space="preserve"> the </w:t>
      </w:r>
      <w:r w:rsidRPr="00EC5024">
        <w:rPr>
          <w:b/>
          <w:bCs/>
        </w:rPr>
        <w:t>pointer</w:t>
      </w:r>
      <w:r>
        <w:t xml:space="preserve"> within our program whenever we are done using it.</w:t>
      </w:r>
    </w:p>
    <w:p w14:paraId="4F4739FC" w14:textId="4881887A" w:rsidR="002B7C8C" w:rsidRDefault="00E8318C" w:rsidP="006410F5">
      <w:r>
        <w:t xml:space="preserve">In our previous example program, I did not use the C++ </w:t>
      </w:r>
      <w:r w:rsidRPr="00243EE6">
        <w:rPr>
          <w:b/>
          <w:bCs/>
        </w:rPr>
        <w:t>delete</w:t>
      </w:r>
      <w:r>
        <w:t xml:space="preserve"> operator to </w:t>
      </w:r>
      <w:r w:rsidRPr="00243EE6">
        <w:rPr>
          <w:b/>
          <w:bCs/>
        </w:rPr>
        <w:t>free</w:t>
      </w:r>
      <w:r>
        <w:t xml:space="preserve"> ou</w:t>
      </w:r>
      <w:r w:rsidR="00243EE6">
        <w:t>r</w:t>
      </w:r>
      <w:r>
        <w:t xml:space="preserve"> </w:t>
      </w:r>
      <w:r w:rsidRPr="00243EE6">
        <w:rPr>
          <w:b/>
          <w:bCs/>
        </w:rPr>
        <w:t>pointer</w:t>
      </w:r>
      <w:r>
        <w:t xml:space="preserve">, but it still compiled. Again, the compiler does not know when we are </w:t>
      </w:r>
      <w:r w:rsidRPr="00243EE6">
        <w:rPr>
          <w:b/>
          <w:bCs/>
        </w:rPr>
        <w:t xml:space="preserve">allocating </w:t>
      </w:r>
      <w:r w:rsidRPr="00243EE6">
        <w:t>memory</w:t>
      </w:r>
      <w:r>
        <w:t xml:space="preserve"> because it is done during </w:t>
      </w:r>
      <w:r w:rsidRPr="00243EE6">
        <w:rPr>
          <w:b/>
          <w:bCs/>
        </w:rPr>
        <w:t>run-time</w:t>
      </w:r>
      <w:r>
        <w:t xml:space="preserve">. It is good practice to always </w:t>
      </w:r>
      <w:r w:rsidRPr="00243EE6">
        <w:rPr>
          <w:b/>
          <w:bCs/>
        </w:rPr>
        <w:t>free pointers</w:t>
      </w:r>
      <w:r>
        <w:t xml:space="preserve"> to avoid memory leaks.</w:t>
      </w:r>
    </w:p>
    <w:p w14:paraId="4A5DE115" w14:textId="670D364D" w:rsidR="00E8318C" w:rsidRDefault="00E8318C" w:rsidP="006410F5">
      <w:r>
        <w:t xml:space="preserve">In C++, this is done using the </w:t>
      </w:r>
      <w:r w:rsidRPr="00243EE6">
        <w:rPr>
          <w:b/>
          <w:bCs/>
        </w:rPr>
        <w:t>delete</w:t>
      </w:r>
      <w:r>
        <w:t xml:space="preserve">, as in: </w:t>
      </w:r>
      <w:r w:rsidRPr="00243EE6">
        <w:rPr>
          <w:b/>
          <w:bCs/>
        </w:rPr>
        <w:t xml:space="preserve">delete </w:t>
      </w:r>
      <w:proofErr w:type="spellStart"/>
      <w:r w:rsidRPr="00243EE6">
        <w:rPr>
          <w:b/>
          <w:bCs/>
        </w:rPr>
        <w:t>ptr</w:t>
      </w:r>
      <w:proofErr w:type="spellEnd"/>
      <w:r>
        <w:t xml:space="preserve">, for single variables, and </w:t>
      </w:r>
      <w:r w:rsidRPr="00243EE6">
        <w:rPr>
          <w:b/>
          <w:bCs/>
        </w:rPr>
        <w:t xml:space="preserve">delete [] </w:t>
      </w:r>
      <w:proofErr w:type="spellStart"/>
      <w:r w:rsidRPr="00243EE6">
        <w:rPr>
          <w:b/>
          <w:bCs/>
        </w:rPr>
        <w:t>ptr</w:t>
      </w:r>
      <w:proofErr w:type="spellEnd"/>
      <w:r>
        <w:t>, for array pointers.</w:t>
      </w:r>
    </w:p>
    <w:p w14:paraId="00E9111A" w14:textId="77777777" w:rsidR="006446E6" w:rsidRDefault="006446E6" w:rsidP="006410F5"/>
    <w:p w14:paraId="17DC6B6C" w14:textId="7804E2A8" w:rsidR="000D7FF5" w:rsidRDefault="000D7FF5" w:rsidP="00F962DF">
      <w:pPr>
        <w:pStyle w:val="Subtitle"/>
      </w:pPr>
      <w:r w:rsidRPr="0011035C">
        <w:t>Outro</w:t>
      </w:r>
    </w:p>
    <w:p w14:paraId="6E78516C" w14:textId="08111233" w:rsidR="00364C96" w:rsidRPr="00EC5024" w:rsidRDefault="00215E85" w:rsidP="00364C96">
      <w:r>
        <w:t xml:space="preserve">Though we did not </w:t>
      </w:r>
      <w:r w:rsidR="006F6494">
        <w:t xml:space="preserve">talk about C allocation methods, it is still important to </w:t>
      </w:r>
      <w:proofErr w:type="gramStart"/>
      <w:r w:rsidR="006F6494">
        <w:t>note:</w:t>
      </w:r>
      <w:proofErr w:type="gramEnd"/>
      <w:r w:rsidR="00364C96">
        <w:t xml:space="preserve"> we cannot </w:t>
      </w:r>
      <w:r w:rsidR="00364C96" w:rsidRPr="00EC5024">
        <w:rPr>
          <w:b/>
          <w:bCs/>
        </w:rPr>
        <w:t>allocate pointers</w:t>
      </w:r>
      <w:r w:rsidR="00364C96">
        <w:t xml:space="preserve"> by </w:t>
      </w:r>
      <w:r w:rsidR="00EC5024">
        <w:t>combining</w:t>
      </w:r>
      <w:r w:rsidR="00364C96">
        <w:t xml:space="preserve"> </w:t>
      </w:r>
      <w:r w:rsidR="00EC5024">
        <w:t xml:space="preserve">C and C++ </w:t>
      </w:r>
      <w:r w:rsidR="00364C96">
        <w:t xml:space="preserve">methods. That is, if we </w:t>
      </w:r>
      <w:r w:rsidR="00364C96" w:rsidRPr="00EC5024">
        <w:rPr>
          <w:b/>
          <w:bCs/>
        </w:rPr>
        <w:t>allocate</w:t>
      </w:r>
      <w:r w:rsidR="00364C96">
        <w:t xml:space="preserve"> using </w:t>
      </w:r>
      <w:r w:rsidR="00364C96" w:rsidRPr="00364C96">
        <w:rPr>
          <w:b/>
          <w:bCs/>
        </w:rPr>
        <w:t>new</w:t>
      </w:r>
      <w:r w:rsidR="00364C96">
        <w:t xml:space="preserve">, we cannot use </w:t>
      </w:r>
      <w:proofErr w:type="spellStart"/>
      <w:proofErr w:type="gramStart"/>
      <w:r w:rsidR="00364C96" w:rsidRPr="00364C96">
        <w:rPr>
          <w:b/>
          <w:bCs/>
        </w:rPr>
        <w:t>realloc</w:t>
      </w:r>
      <w:proofErr w:type="spellEnd"/>
      <w:r w:rsidR="00364C96" w:rsidRPr="00364C96">
        <w:rPr>
          <w:b/>
          <w:bCs/>
        </w:rPr>
        <w:t>(</w:t>
      </w:r>
      <w:proofErr w:type="gramEnd"/>
      <w:r w:rsidR="00364C96" w:rsidRPr="00364C96">
        <w:rPr>
          <w:b/>
          <w:bCs/>
        </w:rPr>
        <w:t>)</w:t>
      </w:r>
      <w:r w:rsidR="00364C96">
        <w:t xml:space="preserve"> to resize the memory allocated. This is also true for </w:t>
      </w:r>
      <w:r w:rsidR="00364C96" w:rsidRPr="00364C96">
        <w:rPr>
          <w:b/>
          <w:bCs/>
        </w:rPr>
        <w:t>delete</w:t>
      </w:r>
      <w:r w:rsidR="00364C96">
        <w:t xml:space="preserve"> and </w:t>
      </w:r>
      <w:proofErr w:type="gramStart"/>
      <w:r w:rsidR="00364C96" w:rsidRPr="00364C96">
        <w:rPr>
          <w:b/>
          <w:bCs/>
        </w:rPr>
        <w:t>free(</w:t>
      </w:r>
      <w:proofErr w:type="gramEnd"/>
      <w:r w:rsidR="00364C96" w:rsidRPr="00364C96">
        <w:rPr>
          <w:b/>
          <w:bCs/>
        </w:rPr>
        <w:t>)</w:t>
      </w:r>
      <w:r w:rsidR="00364C96">
        <w:t xml:space="preserve">. If a </w:t>
      </w:r>
      <w:r w:rsidR="00364C96" w:rsidRPr="00EC5024">
        <w:rPr>
          <w:b/>
          <w:bCs/>
        </w:rPr>
        <w:t>pointer</w:t>
      </w:r>
      <w:r w:rsidR="00364C96">
        <w:t xml:space="preserve"> was </w:t>
      </w:r>
      <w:r w:rsidR="00364C96" w:rsidRPr="00EC5024">
        <w:rPr>
          <w:b/>
          <w:bCs/>
        </w:rPr>
        <w:t>allocated</w:t>
      </w:r>
      <w:r w:rsidR="00364C96">
        <w:t xml:space="preserve"> using </w:t>
      </w:r>
      <w:proofErr w:type="gramStart"/>
      <w:r w:rsidR="00364C96" w:rsidRPr="00364C96">
        <w:rPr>
          <w:b/>
          <w:bCs/>
        </w:rPr>
        <w:t>malloc(</w:t>
      </w:r>
      <w:proofErr w:type="gramEnd"/>
      <w:r w:rsidR="00364C96" w:rsidRPr="00364C96">
        <w:rPr>
          <w:b/>
          <w:bCs/>
        </w:rPr>
        <w:t>)</w:t>
      </w:r>
      <w:r w:rsidR="00364C96">
        <w:t xml:space="preserve">, we </w:t>
      </w:r>
      <w:r w:rsidR="00364C96">
        <w:lastRenderedPageBreak/>
        <w:t xml:space="preserve">cannot </w:t>
      </w:r>
      <w:r w:rsidR="00EC5024">
        <w:t xml:space="preserve">use </w:t>
      </w:r>
      <w:r w:rsidR="00364C96" w:rsidRPr="00364C96">
        <w:rPr>
          <w:b/>
          <w:bCs/>
        </w:rPr>
        <w:t>delete</w:t>
      </w:r>
      <w:r w:rsidR="00364C96">
        <w:t xml:space="preserve">. If a </w:t>
      </w:r>
      <w:r w:rsidR="00364C96" w:rsidRPr="00EC5024">
        <w:rPr>
          <w:b/>
          <w:bCs/>
        </w:rPr>
        <w:t>pointer</w:t>
      </w:r>
      <w:r w:rsidR="00364C96">
        <w:t xml:space="preserve"> was </w:t>
      </w:r>
      <w:r w:rsidR="00364C96" w:rsidRPr="00EC5024">
        <w:rPr>
          <w:b/>
          <w:bCs/>
        </w:rPr>
        <w:t>allocated</w:t>
      </w:r>
      <w:r w:rsidR="00364C96">
        <w:t xml:space="preserve"> using </w:t>
      </w:r>
      <w:r w:rsidR="00364C96" w:rsidRPr="00364C96">
        <w:rPr>
          <w:b/>
          <w:bCs/>
        </w:rPr>
        <w:t>new</w:t>
      </w:r>
      <w:r w:rsidR="00364C96">
        <w:t xml:space="preserve">, we cannot </w:t>
      </w:r>
      <w:r w:rsidR="00EC5024">
        <w:t xml:space="preserve">use </w:t>
      </w:r>
      <w:proofErr w:type="gramStart"/>
      <w:r w:rsidR="00364C96" w:rsidRPr="00364C96">
        <w:rPr>
          <w:b/>
          <w:bCs/>
        </w:rPr>
        <w:t>free(</w:t>
      </w:r>
      <w:proofErr w:type="gramEnd"/>
      <w:r w:rsidR="00364C96" w:rsidRPr="00364C96">
        <w:rPr>
          <w:b/>
          <w:bCs/>
        </w:rPr>
        <w:t>)</w:t>
      </w:r>
      <w:r w:rsidR="00364C96">
        <w:t>.</w:t>
      </w:r>
      <w:r w:rsidR="00EC5024">
        <w:t xml:space="preserve"> Remember, </w:t>
      </w:r>
      <w:r w:rsidR="00EC5024">
        <w:rPr>
          <w:b/>
          <w:bCs/>
        </w:rPr>
        <w:t xml:space="preserve">new </w:t>
      </w:r>
      <w:r w:rsidR="00EC5024">
        <w:t xml:space="preserve">goes with </w:t>
      </w:r>
      <w:r w:rsidR="00EC5024">
        <w:rPr>
          <w:b/>
          <w:bCs/>
        </w:rPr>
        <w:t>delete</w:t>
      </w:r>
      <w:r w:rsidR="00EC5024">
        <w:t xml:space="preserve"> and </w:t>
      </w:r>
      <w:r w:rsidR="00EC5024">
        <w:rPr>
          <w:b/>
          <w:bCs/>
        </w:rPr>
        <w:t>malloc()</w:t>
      </w:r>
      <w:r w:rsidR="00EC5024">
        <w:t>/</w:t>
      </w:r>
      <w:proofErr w:type="spellStart"/>
      <w:proofErr w:type="gramStart"/>
      <w:r w:rsidR="00EC5024">
        <w:rPr>
          <w:b/>
          <w:bCs/>
        </w:rPr>
        <w:t>calloc</w:t>
      </w:r>
      <w:proofErr w:type="spellEnd"/>
      <w:r w:rsidR="00EC5024">
        <w:rPr>
          <w:b/>
          <w:bCs/>
        </w:rPr>
        <w:t>(</w:t>
      </w:r>
      <w:proofErr w:type="gramEnd"/>
      <w:r w:rsidR="00EC5024">
        <w:rPr>
          <w:b/>
          <w:bCs/>
        </w:rPr>
        <w:t xml:space="preserve">) </w:t>
      </w:r>
      <w:r w:rsidR="00EC5024">
        <w:t xml:space="preserve">go with </w:t>
      </w:r>
      <w:r w:rsidR="00EC5024" w:rsidRPr="00EC5024">
        <w:rPr>
          <w:b/>
          <w:bCs/>
        </w:rPr>
        <w:t>free()</w:t>
      </w:r>
      <w:r w:rsidR="00EC5024">
        <w:t>.</w:t>
      </w:r>
    </w:p>
    <w:p w14:paraId="7E11D39D" w14:textId="0841BFDB"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5D69EAE2" w14:textId="77777777" w:rsidR="006446E6" w:rsidRDefault="006446E6" w:rsidP="00C54495">
      <w:bookmarkStart w:id="0" w:name="_GoBack"/>
      <w:bookmarkEnd w:id="0"/>
    </w:p>
    <w:p w14:paraId="711FF47C" w14:textId="1601F95F" w:rsidR="00942AF4" w:rsidRDefault="00FE5C20" w:rsidP="00FE5C20">
      <w:pPr>
        <w:pStyle w:val="Subtitle"/>
      </w:pPr>
      <w:r>
        <w:t>Code</w:t>
      </w:r>
    </w:p>
    <w:p w14:paraId="2BA34A5A" w14:textId="77777777" w:rsidR="00B24F78" w:rsidRDefault="00B24F78" w:rsidP="00B24F78">
      <w:r>
        <w:t>#include &lt;</w:t>
      </w:r>
      <w:proofErr w:type="spellStart"/>
      <w:r>
        <w:t>stdio.h</w:t>
      </w:r>
      <w:proofErr w:type="spellEnd"/>
      <w:r>
        <w:t>&gt;</w:t>
      </w:r>
    </w:p>
    <w:p w14:paraId="326836E3" w14:textId="77777777" w:rsidR="00B24F78" w:rsidRDefault="00B24F78" w:rsidP="00B24F78">
      <w:r>
        <w:t>#include &lt;</w:t>
      </w:r>
      <w:proofErr w:type="spellStart"/>
      <w:r>
        <w:t>stdlib.h</w:t>
      </w:r>
      <w:proofErr w:type="spellEnd"/>
      <w:r>
        <w:t>&gt;</w:t>
      </w:r>
    </w:p>
    <w:p w14:paraId="630E7449" w14:textId="77777777" w:rsidR="00B24F78" w:rsidRDefault="00B24F78" w:rsidP="00B24F78"/>
    <w:p w14:paraId="3C8FFBD9" w14:textId="77777777" w:rsidR="00B24F78" w:rsidRDefault="00B24F78" w:rsidP="00B24F78">
      <w:r>
        <w:t>#define SIZE 3</w:t>
      </w:r>
    </w:p>
    <w:p w14:paraId="7ABD79D0" w14:textId="77777777" w:rsidR="00B24F78" w:rsidRDefault="00B24F78" w:rsidP="00B24F78"/>
    <w:p w14:paraId="51F7136D" w14:textId="77777777" w:rsidR="00B24F78" w:rsidRDefault="00B24F78" w:rsidP="00B24F78">
      <w:r>
        <w:t xml:space="preserve">int </w:t>
      </w:r>
      <w:proofErr w:type="gramStart"/>
      <w:r>
        <w:t>main(</w:t>
      </w:r>
      <w:proofErr w:type="gramEnd"/>
      <w:r>
        <w:t>) {</w:t>
      </w:r>
    </w:p>
    <w:p w14:paraId="0EB127F9" w14:textId="77777777" w:rsidR="00B24F78" w:rsidRDefault="00B24F78" w:rsidP="00B24F78">
      <w:r>
        <w:tab/>
        <w:t>//Allocating memory C</w:t>
      </w:r>
    </w:p>
    <w:p w14:paraId="3D573A19" w14:textId="77777777" w:rsidR="00B24F78" w:rsidRDefault="00B24F78" w:rsidP="00B24F78">
      <w:r>
        <w:tab/>
        <w:t xml:space="preserve">int* </w:t>
      </w:r>
      <w:proofErr w:type="spellStart"/>
      <w:r>
        <w:t>ptr</w:t>
      </w:r>
      <w:proofErr w:type="spellEnd"/>
      <w:r>
        <w:t>;</w:t>
      </w:r>
    </w:p>
    <w:p w14:paraId="565CA53A" w14:textId="77777777" w:rsidR="00B24F78" w:rsidRDefault="00B24F78" w:rsidP="00B24F78">
      <w:r>
        <w:t>/*</w:t>
      </w:r>
    </w:p>
    <w:p w14:paraId="3B3B7B3C" w14:textId="77777777" w:rsidR="00B24F78" w:rsidRDefault="00B24F78" w:rsidP="00B24F78">
      <w:r>
        <w:tab/>
        <w:t xml:space="preserve">//Allocate using </w:t>
      </w:r>
      <w:proofErr w:type="gramStart"/>
      <w:r>
        <w:t>malloc(</w:t>
      </w:r>
      <w:proofErr w:type="gramEnd"/>
      <w:r>
        <w:t>)</w:t>
      </w:r>
    </w:p>
    <w:p w14:paraId="73F38C7A" w14:textId="77777777" w:rsidR="00B24F78" w:rsidRDefault="00B24F78" w:rsidP="00B24F78">
      <w:r>
        <w:tab/>
      </w:r>
      <w:proofErr w:type="spellStart"/>
      <w:r>
        <w:t>ptr</w:t>
      </w:r>
      <w:proofErr w:type="spellEnd"/>
      <w:r>
        <w:t xml:space="preserve"> = (int</w:t>
      </w:r>
      <w:proofErr w:type="gramStart"/>
      <w:r>
        <w:t>*)malloc</w:t>
      </w:r>
      <w:proofErr w:type="gramEnd"/>
      <w:r>
        <w:t xml:space="preserve">(1 * </w:t>
      </w:r>
      <w:proofErr w:type="spellStart"/>
      <w:r>
        <w:t>sizeof</w:t>
      </w:r>
      <w:proofErr w:type="spellEnd"/>
      <w:r>
        <w:t>(int));</w:t>
      </w:r>
    </w:p>
    <w:p w14:paraId="616122CC" w14:textId="77777777" w:rsidR="00B24F78" w:rsidRDefault="00B24F78" w:rsidP="00B24F78">
      <w:r>
        <w:tab/>
        <w:t>//Assign a value</w:t>
      </w:r>
    </w:p>
    <w:p w14:paraId="6680DD53" w14:textId="77777777" w:rsidR="00B24F78" w:rsidRDefault="00B24F78" w:rsidP="00B24F78">
      <w:r>
        <w:tab/>
        <w:t>*</w:t>
      </w:r>
      <w:proofErr w:type="spellStart"/>
      <w:r>
        <w:t>ptr</w:t>
      </w:r>
      <w:proofErr w:type="spellEnd"/>
      <w:r>
        <w:t xml:space="preserve"> = 10;</w:t>
      </w:r>
    </w:p>
    <w:p w14:paraId="78B7A499" w14:textId="77777777" w:rsidR="00B24F78" w:rsidRDefault="00B24F78" w:rsidP="00B24F78">
      <w:r>
        <w:tab/>
        <w:t>//Output the pointer</w:t>
      </w:r>
    </w:p>
    <w:p w14:paraId="38326D8E" w14:textId="77777777" w:rsidR="00B24F78" w:rsidRDefault="00B24F78" w:rsidP="00B24F78">
      <w:r>
        <w:tab/>
      </w:r>
      <w:proofErr w:type="spellStart"/>
      <w:proofErr w:type="gramStart"/>
      <w:r>
        <w:t>printf</w:t>
      </w:r>
      <w:proofErr w:type="spellEnd"/>
      <w:r>
        <w:t>(</w:t>
      </w:r>
      <w:proofErr w:type="gramEnd"/>
      <w:r>
        <w:t xml:space="preserve">"%p\n", </w:t>
      </w:r>
      <w:proofErr w:type="spellStart"/>
      <w:r>
        <w:t>ptr</w:t>
      </w:r>
      <w:proofErr w:type="spellEnd"/>
      <w:r>
        <w:t>);</w:t>
      </w:r>
    </w:p>
    <w:p w14:paraId="01A1B0B0" w14:textId="77777777" w:rsidR="00B24F78" w:rsidRDefault="00B24F78" w:rsidP="00B24F78">
      <w:r>
        <w:tab/>
        <w:t>//Output the dereferenced pointer</w:t>
      </w:r>
    </w:p>
    <w:p w14:paraId="33040A15" w14:textId="77777777" w:rsidR="00B24F78" w:rsidRDefault="00B24F78" w:rsidP="00B24F78">
      <w:r>
        <w:tab/>
      </w:r>
      <w:proofErr w:type="spellStart"/>
      <w:proofErr w:type="gramStart"/>
      <w:r>
        <w:t>printf</w:t>
      </w:r>
      <w:proofErr w:type="spellEnd"/>
      <w:r>
        <w:t>(</w:t>
      </w:r>
      <w:proofErr w:type="gramEnd"/>
      <w:r>
        <w:t>"%d\n", *</w:t>
      </w:r>
      <w:proofErr w:type="spellStart"/>
      <w:r>
        <w:t>ptr</w:t>
      </w:r>
      <w:proofErr w:type="spellEnd"/>
      <w:r>
        <w:t>);</w:t>
      </w:r>
    </w:p>
    <w:p w14:paraId="3D039FAC" w14:textId="77777777" w:rsidR="00B24F78" w:rsidRDefault="00B24F78" w:rsidP="00B24F78">
      <w:r>
        <w:tab/>
        <w:t>//Do arithmetic with pointer</w:t>
      </w:r>
    </w:p>
    <w:p w14:paraId="4F1158DF" w14:textId="77777777" w:rsidR="00B24F78" w:rsidRDefault="00B24F78" w:rsidP="00B24F78">
      <w:r>
        <w:tab/>
        <w:t>*</w:t>
      </w:r>
      <w:proofErr w:type="spellStart"/>
      <w:r>
        <w:t>ptr</w:t>
      </w:r>
      <w:proofErr w:type="spellEnd"/>
      <w:r>
        <w:t xml:space="preserve"> = *</w:t>
      </w:r>
      <w:proofErr w:type="spellStart"/>
      <w:r>
        <w:t>ptr</w:t>
      </w:r>
      <w:proofErr w:type="spellEnd"/>
      <w:r>
        <w:t xml:space="preserve"> + 10;</w:t>
      </w:r>
    </w:p>
    <w:p w14:paraId="678B3AD3" w14:textId="77777777" w:rsidR="00B24F78" w:rsidRDefault="00B24F78" w:rsidP="00B24F78">
      <w:r>
        <w:tab/>
        <w:t>//Output pointer</w:t>
      </w:r>
    </w:p>
    <w:p w14:paraId="635CAC5B" w14:textId="77777777" w:rsidR="00B24F78" w:rsidRDefault="00B24F78" w:rsidP="00B24F78">
      <w:r>
        <w:lastRenderedPageBreak/>
        <w:tab/>
      </w:r>
      <w:proofErr w:type="spellStart"/>
      <w:proofErr w:type="gramStart"/>
      <w:r>
        <w:t>printf</w:t>
      </w:r>
      <w:proofErr w:type="spellEnd"/>
      <w:r>
        <w:t>(</w:t>
      </w:r>
      <w:proofErr w:type="gramEnd"/>
      <w:r>
        <w:t xml:space="preserve">"%p\n", </w:t>
      </w:r>
      <w:proofErr w:type="spellStart"/>
      <w:r>
        <w:t>ptr</w:t>
      </w:r>
      <w:proofErr w:type="spellEnd"/>
      <w:r>
        <w:t>);</w:t>
      </w:r>
    </w:p>
    <w:p w14:paraId="754D1AFD" w14:textId="77777777" w:rsidR="00B24F78" w:rsidRDefault="00B24F78" w:rsidP="00B24F78">
      <w:r>
        <w:tab/>
        <w:t>//Output dereferenced pointer</w:t>
      </w:r>
    </w:p>
    <w:p w14:paraId="2A114663" w14:textId="77777777" w:rsidR="00B24F78" w:rsidRDefault="00B24F78" w:rsidP="00B24F78">
      <w:r>
        <w:tab/>
      </w:r>
      <w:proofErr w:type="spellStart"/>
      <w:proofErr w:type="gramStart"/>
      <w:r>
        <w:t>printf</w:t>
      </w:r>
      <w:proofErr w:type="spellEnd"/>
      <w:r>
        <w:t>(</w:t>
      </w:r>
      <w:proofErr w:type="gramEnd"/>
      <w:r>
        <w:t>"%d\n", *</w:t>
      </w:r>
      <w:proofErr w:type="spellStart"/>
      <w:r>
        <w:t>ptr</w:t>
      </w:r>
      <w:proofErr w:type="spellEnd"/>
      <w:r>
        <w:t>);</w:t>
      </w:r>
    </w:p>
    <w:p w14:paraId="73C5FBC9" w14:textId="77777777" w:rsidR="00B24F78" w:rsidRDefault="00B24F78" w:rsidP="00B24F78"/>
    <w:p w14:paraId="0D59343A" w14:textId="77777777" w:rsidR="00B24F78" w:rsidRDefault="00B24F78" w:rsidP="00B24F78">
      <w:r>
        <w:tab/>
        <w:t>free(</w:t>
      </w:r>
      <w:proofErr w:type="spellStart"/>
      <w:r>
        <w:t>ptr</w:t>
      </w:r>
      <w:proofErr w:type="spellEnd"/>
      <w:r>
        <w:t>);</w:t>
      </w:r>
    </w:p>
    <w:p w14:paraId="32353F42" w14:textId="77777777" w:rsidR="00B24F78" w:rsidRDefault="00B24F78" w:rsidP="00B24F78">
      <w:r>
        <w:t>*/</w:t>
      </w:r>
    </w:p>
    <w:p w14:paraId="3FC88491" w14:textId="77777777" w:rsidR="00B24F78" w:rsidRDefault="00B24F78" w:rsidP="00B24F78"/>
    <w:p w14:paraId="0A92945B" w14:textId="77777777" w:rsidR="00B24F78" w:rsidRDefault="00B24F78" w:rsidP="00B24F78">
      <w:r>
        <w:tab/>
        <w:t xml:space="preserve">//Allocate using </w:t>
      </w:r>
      <w:proofErr w:type="spellStart"/>
      <w:proofErr w:type="gramStart"/>
      <w:r>
        <w:t>calloc</w:t>
      </w:r>
      <w:proofErr w:type="spellEnd"/>
      <w:r>
        <w:t>(</w:t>
      </w:r>
      <w:proofErr w:type="gramEnd"/>
      <w:r>
        <w:t>)</w:t>
      </w:r>
    </w:p>
    <w:p w14:paraId="34522D31" w14:textId="77777777" w:rsidR="00B24F78" w:rsidRDefault="00B24F78" w:rsidP="00B24F78">
      <w:r>
        <w:tab/>
      </w:r>
      <w:proofErr w:type="spellStart"/>
      <w:r>
        <w:t>ptr</w:t>
      </w:r>
      <w:proofErr w:type="spellEnd"/>
      <w:r>
        <w:t xml:space="preserve"> = (int</w:t>
      </w:r>
      <w:proofErr w:type="gramStart"/>
      <w:r>
        <w:t>*)</w:t>
      </w:r>
      <w:proofErr w:type="spellStart"/>
      <w:r>
        <w:t>calloc</w:t>
      </w:r>
      <w:proofErr w:type="spellEnd"/>
      <w:proofErr w:type="gramEnd"/>
      <w:r>
        <w:t xml:space="preserve">(SIZE, </w:t>
      </w:r>
      <w:proofErr w:type="spellStart"/>
      <w:r>
        <w:t>sizeof</w:t>
      </w:r>
      <w:proofErr w:type="spellEnd"/>
      <w:r>
        <w:t>(int));</w:t>
      </w:r>
    </w:p>
    <w:p w14:paraId="4F9C8B3D" w14:textId="77777777" w:rsidR="00B24F78" w:rsidRDefault="00B24F78" w:rsidP="00B24F78">
      <w:r>
        <w:tab/>
        <w:t>//Assign values</w:t>
      </w:r>
    </w:p>
    <w:p w14:paraId="43968637" w14:textId="77777777" w:rsidR="00B24F78" w:rsidRDefault="00B24F78" w:rsidP="00B24F78">
      <w:r>
        <w:tab/>
      </w:r>
      <w:proofErr w:type="gramStart"/>
      <w:r>
        <w:t>for(</w:t>
      </w:r>
      <w:proofErr w:type="gramEnd"/>
      <w:r>
        <w:t xml:space="preserve">int </w:t>
      </w:r>
      <w:proofErr w:type="spellStart"/>
      <w:r>
        <w:t>i</w:t>
      </w:r>
      <w:proofErr w:type="spellEnd"/>
      <w:r>
        <w:t xml:space="preserve"> = 0; </w:t>
      </w:r>
      <w:proofErr w:type="spellStart"/>
      <w:r>
        <w:t>i</w:t>
      </w:r>
      <w:proofErr w:type="spellEnd"/>
      <w:r>
        <w:t xml:space="preserve"> &lt; SIZE; ++</w:t>
      </w:r>
      <w:proofErr w:type="spellStart"/>
      <w:r>
        <w:t>i</w:t>
      </w:r>
      <w:proofErr w:type="spellEnd"/>
      <w:r>
        <w:t>)</w:t>
      </w:r>
    </w:p>
    <w:p w14:paraId="00A7CAC5" w14:textId="77777777" w:rsidR="00B24F78" w:rsidRDefault="00B24F78" w:rsidP="00B24F78">
      <w:r>
        <w:tab/>
      </w:r>
      <w:r>
        <w:tab/>
      </w:r>
      <w:proofErr w:type="spellStart"/>
      <w:r>
        <w:t>ptr</w:t>
      </w:r>
      <w:proofErr w:type="spellEnd"/>
      <w:r>
        <w:t>[</w:t>
      </w:r>
      <w:proofErr w:type="spellStart"/>
      <w:r>
        <w:t>i</w:t>
      </w:r>
      <w:proofErr w:type="spellEnd"/>
      <w:r>
        <w:t xml:space="preserve">] = </w:t>
      </w:r>
      <w:proofErr w:type="spellStart"/>
      <w:r>
        <w:t>i</w:t>
      </w:r>
      <w:proofErr w:type="spellEnd"/>
      <w:r>
        <w:t>;</w:t>
      </w:r>
    </w:p>
    <w:p w14:paraId="401A926D" w14:textId="77777777" w:rsidR="00B24F78" w:rsidRDefault="00B24F78" w:rsidP="00B24F78">
      <w:r>
        <w:tab/>
        <w:t>//Output the pointer and dereferenced pointer</w:t>
      </w:r>
    </w:p>
    <w:p w14:paraId="5670358A" w14:textId="77777777" w:rsidR="00B24F78" w:rsidRDefault="00B24F78" w:rsidP="00B24F78">
      <w:r>
        <w:tab/>
      </w:r>
      <w:proofErr w:type="gramStart"/>
      <w:r>
        <w:t>for(</w:t>
      </w:r>
      <w:proofErr w:type="gramEnd"/>
      <w:r>
        <w:t xml:space="preserve">int </w:t>
      </w:r>
      <w:proofErr w:type="spellStart"/>
      <w:r>
        <w:t>i</w:t>
      </w:r>
      <w:proofErr w:type="spellEnd"/>
      <w:r>
        <w:t xml:space="preserve"> = 0; </w:t>
      </w:r>
      <w:proofErr w:type="spellStart"/>
      <w:r>
        <w:t>i</w:t>
      </w:r>
      <w:proofErr w:type="spellEnd"/>
      <w:r>
        <w:t xml:space="preserve"> &lt; SIZE; ++</w:t>
      </w:r>
      <w:proofErr w:type="spellStart"/>
      <w:r>
        <w:t>i</w:t>
      </w:r>
      <w:proofErr w:type="spellEnd"/>
      <w:r>
        <w:t>) {</w:t>
      </w:r>
    </w:p>
    <w:p w14:paraId="29C2E18D" w14:textId="77777777" w:rsidR="00B24F78" w:rsidRDefault="00B24F78" w:rsidP="00B24F78">
      <w:r>
        <w:tab/>
      </w:r>
      <w:r>
        <w:tab/>
      </w:r>
      <w:proofErr w:type="spellStart"/>
      <w:proofErr w:type="gramStart"/>
      <w:r>
        <w:t>printf</w:t>
      </w:r>
      <w:proofErr w:type="spellEnd"/>
      <w:r>
        <w:t>(</w:t>
      </w:r>
      <w:proofErr w:type="gramEnd"/>
      <w:r>
        <w:t>"%d\n", *(</w:t>
      </w:r>
      <w:proofErr w:type="spellStart"/>
      <w:r>
        <w:t>ptr</w:t>
      </w:r>
      <w:proofErr w:type="spellEnd"/>
      <w:r>
        <w:t xml:space="preserve"> + </w:t>
      </w:r>
      <w:proofErr w:type="spellStart"/>
      <w:r>
        <w:t>i</w:t>
      </w:r>
      <w:proofErr w:type="spellEnd"/>
      <w:r>
        <w:t>));</w:t>
      </w:r>
    </w:p>
    <w:p w14:paraId="34539FB6" w14:textId="77777777" w:rsidR="00B24F78" w:rsidRDefault="00B24F78" w:rsidP="00B24F78">
      <w:r>
        <w:tab/>
      </w:r>
      <w:r>
        <w:tab/>
      </w:r>
      <w:proofErr w:type="spellStart"/>
      <w:proofErr w:type="gramStart"/>
      <w:r>
        <w:t>printf</w:t>
      </w:r>
      <w:proofErr w:type="spellEnd"/>
      <w:r>
        <w:t>(</w:t>
      </w:r>
      <w:proofErr w:type="gramEnd"/>
      <w:r>
        <w:t xml:space="preserve">"%p\n", </w:t>
      </w:r>
      <w:proofErr w:type="spellStart"/>
      <w:r>
        <w:t>ptr</w:t>
      </w:r>
      <w:proofErr w:type="spellEnd"/>
      <w:r>
        <w:t xml:space="preserve"> + </w:t>
      </w:r>
      <w:proofErr w:type="spellStart"/>
      <w:r>
        <w:t>i</w:t>
      </w:r>
      <w:proofErr w:type="spellEnd"/>
      <w:r>
        <w:t>);</w:t>
      </w:r>
    </w:p>
    <w:p w14:paraId="0722D985" w14:textId="77777777" w:rsidR="00B24F78" w:rsidRDefault="00B24F78" w:rsidP="00B24F78">
      <w:r>
        <w:tab/>
      </w:r>
      <w:r>
        <w:tab/>
      </w:r>
      <w:proofErr w:type="spellStart"/>
      <w:proofErr w:type="gramStart"/>
      <w:r>
        <w:t>printf</w:t>
      </w:r>
      <w:proofErr w:type="spellEnd"/>
      <w:r>
        <w:t>(</w:t>
      </w:r>
      <w:proofErr w:type="gramEnd"/>
      <w:r>
        <w:t>"%p\n", &amp;</w:t>
      </w:r>
      <w:proofErr w:type="spellStart"/>
      <w:r>
        <w:t>ptr</w:t>
      </w:r>
      <w:proofErr w:type="spellEnd"/>
      <w:r>
        <w:t>[</w:t>
      </w:r>
      <w:proofErr w:type="spellStart"/>
      <w:r>
        <w:t>i</w:t>
      </w:r>
      <w:proofErr w:type="spellEnd"/>
      <w:r>
        <w:t>]);</w:t>
      </w:r>
    </w:p>
    <w:p w14:paraId="5EFF72F8" w14:textId="77777777" w:rsidR="00B24F78" w:rsidRDefault="00B24F78" w:rsidP="00B24F78">
      <w:r>
        <w:tab/>
        <w:t>}</w:t>
      </w:r>
    </w:p>
    <w:p w14:paraId="08EA8204" w14:textId="77777777" w:rsidR="00B24F78" w:rsidRDefault="00B24F78" w:rsidP="00B24F78"/>
    <w:p w14:paraId="278A98D7" w14:textId="77777777" w:rsidR="00B24F78" w:rsidRDefault="00B24F78" w:rsidP="00B24F78">
      <w:r>
        <w:tab/>
        <w:t>//resize the pointer</w:t>
      </w:r>
    </w:p>
    <w:p w14:paraId="0B162B3A" w14:textId="77777777" w:rsidR="00B24F78" w:rsidRDefault="00B24F78" w:rsidP="00B24F78">
      <w:r>
        <w:tab/>
        <w:t>const int NEW_SIZE = SIZE + 1;</w:t>
      </w:r>
    </w:p>
    <w:p w14:paraId="6C850F9B" w14:textId="77777777" w:rsidR="00B24F78" w:rsidRDefault="00B24F78" w:rsidP="00B24F78">
      <w:r>
        <w:tab/>
      </w:r>
      <w:proofErr w:type="spellStart"/>
      <w:r>
        <w:t>ptr</w:t>
      </w:r>
      <w:proofErr w:type="spellEnd"/>
      <w:r>
        <w:t xml:space="preserve"> = (int</w:t>
      </w:r>
      <w:proofErr w:type="gramStart"/>
      <w:r>
        <w:t>*)</w:t>
      </w:r>
      <w:proofErr w:type="spellStart"/>
      <w:r>
        <w:t>realloc</w:t>
      </w:r>
      <w:proofErr w:type="spellEnd"/>
      <w:proofErr w:type="gramEnd"/>
      <w:r>
        <w:t>(</w:t>
      </w:r>
      <w:proofErr w:type="spellStart"/>
      <w:r>
        <w:t>ptr</w:t>
      </w:r>
      <w:proofErr w:type="spellEnd"/>
      <w:r>
        <w:t xml:space="preserve">, NEW_SIZE * </w:t>
      </w:r>
      <w:proofErr w:type="spellStart"/>
      <w:r>
        <w:t>sizeof</w:t>
      </w:r>
      <w:proofErr w:type="spellEnd"/>
      <w:r>
        <w:t>(int));</w:t>
      </w:r>
    </w:p>
    <w:p w14:paraId="47B4AEB6" w14:textId="77777777" w:rsidR="00B24F78" w:rsidRDefault="00B24F78" w:rsidP="00B24F78">
      <w:r>
        <w:tab/>
        <w:t>//Assign the newest value</w:t>
      </w:r>
    </w:p>
    <w:p w14:paraId="799F4A44" w14:textId="77777777" w:rsidR="00B24F78" w:rsidRDefault="00B24F78" w:rsidP="00B24F78">
      <w:r>
        <w:tab/>
        <w:t>*(</w:t>
      </w:r>
      <w:proofErr w:type="spellStart"/>
      <w:r>
        <w:t>ptr</w:t>
      </w:r>
      <w:proofErr w:type="spellEnd"/>
      <w:r>
        <w:t xml:space="preserve"> + 3) = 3;</w:t>
      </w:r>
    </w:p>
    <w:p w14:paraId="6EF0FDD9" w14:textId="77777777" w:rsidR="00B24F78" w:rsidRDefault="00B24F78" w:rsidP="00B24F78">
      <w:r>
        <w:tab/>
        <w:t>//</w:t>
      </w:r>
      <w:proofErr w:type="spellStart"/>
      <w:proofErr w:type="gramStart"/>
      <w:r>
        <w:t>ptr</w:t>
      </w:r>
      <w:proofErr w:type="spellEnd"/>
      <w:r>
        <w:t>[</w:t>
      </w:r>
      <w:proofErr w:type="gramEnd"/>
      <w:r>
        <w:t>3]</w:t>
      </w:r>
    </w:p>
    <w:p w14:paraId="2E476472" w14:textId="77777777" w:rsidR="00B24F78" w:rsidRDefault="00B24F78" w:rsidP="00B24F78">
      <w:r>
        <w:tab/>
        <w:t>//Output the pointer and the dereferenced pointer</w:t>
      </w:r>
    </w:p>
    <w:p w14:paraId="03E53193" w14:textId="77777777" w:rsidR="00B24F78" w:rsidRDefault="00B24F78" w:rsidP="00B24F78">
      <w:r>
        <w:tab/>
      </w:r>
      <w:proofErr w:type="gramStart"/>
      <w:r>
        <w:t>for(</w:t>
      </w:r>
      <w:proofErr w:type="gramEnd"/>
      <w:r>
        <w:t xml:space="preserve">int </w:t>
      </w:r>
      <w:proofErr w:type="spellStart"/>
      <w:r>
        <w:t>i</w:t>
      </w:r>
      <w:proofErr w:type="spellEnd"/>
      <w:r>
        <w:t xml:space="preserve"> = 0; </w:t>
      </w:r>
      <w:proofErr w:type="spellStart"/>
      <w:r>
        <w:t>i</w:t>
      </w:r>
      <w:proofErr w:type="spellEnd"/>
      <w:r>
        <w:t xml:space="preserve"> &lt; NEW_SIZE; ++</w:t>
      </w:r>
      <w:proofErr w:type="spellStart"/>
      <w:r>
        <w:t>i</w:t>
      </w:r>
      <w:proofErr w:type="spellEnd"/>
      <w:r>
        <w:t>) {</w:t>
      </w:r>
    </w:p>
    <w:p w14:paraId="0AAB84CF" w14:textId="77777777" w:rsidR="00B24F78" w:rsidRDefault="00B24F78" w:rsidP="00B24F78">
      <w:r>
        <w:lastRenderedPageBreak/>
        <w:tab/>
      </w:r>
      <w:r>
        <w:tab/>
      </w:r>
      <w:proofErr w:type="spellStart"/>
      <w:proofErr w:type="gramStart"/>
      <w:r>
        <w:t>printf</w:t>
      </w:r>
      <w:proofErr w:type="spellEnd"/>
      <w:r>
        <w:t>(</w:t>
      </w:r>
      <w:proofErr w:type="gramEnd"/>
      <w:r>
        <w:t xml:space="preserve">"%d\n", </w:t>
      </w:r>
      <w:proofErr w:type="spellStart"/>
      <w:r>
        <w:t>ptr</w:t>
      </w:r>
      <w:proofErr w:type="spellEnd"/>
      <w:r>
        <w:t>[</w:t>
      </w:r>
      <w:proofErr w:type="spellStart"/>
      <w:r>
        <w:t>i</w:t>
      </w:r>
      <w:proofErr w:type="spellEnd"/>
      <w:r>
        <w:t>]);</w:t>
      </w:r>
    </w:p>
    <w:p w14:paraId="7112B9B6" w14:textId="77777777" w:rsidR="00B24F78" w:rsidRDefault="00B24F78" w:rsidP="00B24F78">
      <w:r>
        <w:tab/>
      </w:r>
      <w:r>
        <w:tab/>
      </w:r>
      <w:proofErr w:type="spellStart"/>
      <w:proofErr w:type="gramStart"/>
      <w:r>
        <w:t>printf</w:t>
      </w:r>
      <w:proofErr w:type="spellEnd"/>
      <w:r>
        <w:t>(</w:t>
      </w:r>
      <w:proofErr w:type="gramEnd"/>
      <w:r>
        <w:t>"%p\n", (</w:t>
      </w:r>
      <w:proofErr w:type="spellStart"/>
      <w:r>
        <w:t>ptr</w:t>
      </w:r>
      <w:proofErr w:type="spellEnd"/>
      <w:r>
        <w:t xml:space="preserve"> + </w:t>
      </w:r>
      <w:proofErr w:type="spellStart"/>
      <w:r>
        <w:t>i</w:t>
      </w:r>
      <w:proofErr w:type="spellEnd"/>
      <w:r>
        <w:t>));</w:t>
      </w:r>
    </w:p>
    <w:p w14:paraId="766B6404" w14:textId="77777777" w:rsidR="00B24F78" w:rsidRDefault="00B24F78" w:rsidP="00B24F78">
      <w:r>
        <w:tab/>
        <w:t>}</w:t>
      </w:r>
    </w:p>
    <w:p w14:paraId="10E8D2AF" w14:textId="77777777" w:rsidR="00B24F78" w:rsidRDefault="00B24F78" w:rsidP="00B24F78"/>
    <w:p w14:paraId="4EE74656" w14:textId="77777777" w:rsidR="00B24F78" w:rsidRDefault="00B24F78" w:rsidP="00B24F78"/>
    <w:p w14:paraId="19822504" w14:textId="77777777" w:rsidR="00B24F78" w:rsidRDefault="00B24F78" w:rsidP="00B24F78">
      <w:r>
        <w:tab/>
        <w:t>free(</w:t>
      </w:r>
      <w:proofErr w:type="spellStart"/>
      <w:r>
        <w:t>ptr</w:t>
      </w:r>
      <w:proofErr w:type="spellEnd"/>
      <w:r>
        <w:t>);</w:t>
      </w:r>
    </w:p>
    <w:p w14:paraId="30D2C0C7" w14:textId="77777777" w:rsidR="00B24F78" w:rsidRDefault="00B24F78" w:rsidP="00B24F78"/>
    <w:p w14:paraId="203A6038" w14:textId="77777777" w:rsidR="00B24F78" w:rsidRDefault="00B24F78" w:rsidP="00B24F78">
      <w:r>
        <w:tab/>
        <w:t>return 0;</w:t>
      </w:r>
    </w:p>
    <w:p w14:paraId="64C863B6" w14:textId="7A8A1A95" w:rsidR="00B24F78" w:rsidRPr="00B24F78" w:rsidRDefault="00B24F78" w:rsidP="00B24F78">
      <w:r>
        <w:t>}</w:t>
      </w:r>
    </w:p>
    <w:sectPr w:rsidR="00B24F78" w:rsidRPr="00B24F78"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A9A22" w14:textId="77777777" w:rsidR="00C2779D" w:rsidRDefault="00C2779D" w:rsidP="00C54495">
      <w:r>
        <w:separator/>
      </w:r>
    </w:p>
    <w:p w14:paraId="58A7B728" w14:textId="77777777" w:rsidR="00C2779D" w:rsidRDefault="00C2779D" w:rsidP="00C54495"/>
  </w:endnote>
  <w:endnote w:type="continuationSeparator" w:id="0">
    <w:p w14:paraId="375F4C0F" w14:textId="77777777" w:rsidR="00C2779D" w:rsidRDefault="00C2779D" w:rsidP="00C54495">
      <w:r>
        <w:continuationSeparator/>
      </w:r>
    </w:p>
    <w:p w14:paraId="5DF5AEB1" w14:textId="77777777" w:rsidR="00C2779D" w:rsidRDefault="00C2779D"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65EC" w14:textId="77777777" w:rsidR="00CC12F5" w:rsidRDefault="00CC12F5" w:rsidP="00C54495">
    <w:pPr>
      <w:pStyle w:val="Footer"/>
    </w:pPr>
  </w:p>
  <w:p w14:paraId="6BBE1946" w14:textId="77777777" w:rsidR="00CC12F5" w:rsidRDefault="009E0CA1" w:rsidP="00C54495">
    <w:pPr>
      <w:pStyle w:val="Footer"/>
    </w:pPr>
    <w:r>
      <w:rPr>
        <w:noProof/>
      </w:rPr>
      <w:drawing>
        <wp:anchor distT="0" distB="0" distL="114300" distR="114300" simplePos="0" relativeHeight="251659264" behindDoc="0" locked="0" layoutInCell="1" allowOverlap="1" wp14:anchorId="45BBABBE" wp14:editId="4BB87D7A">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76DC8D16"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061D6C2C"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7FB288E8" wp14:editId="7F3B3971">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41C4" w14:textId="77777777" w:rsidR="00C2779D" w:rsidRDefault="00C2779D" w:rsidP="00C54495">
      <w:r>
        <w:separator/>
      </w:r>
    </w:p>
    <w:p w14:paraId="1C74D226" w14:textId="77777777" w:rsidR="00C2779D" w:rsidRDefault="00C2779D" w:rsidP="00C54495"/>
  </w:footnote>
  <w:footnote w:type="continuationSeparator" w:id="0">
    <w:p w14:paraId="727E3831" w14:textId="77777777" w:rsidR="00C2779D" w:rsidRDefault="00C2779D" w:rsidP="00C54495">
      <w:r>
        <w:continuationSeparator/>
      </w:r>
    </w:p>
    <w:p w14:paraId="6F3EB745" w14:textId="77777777" w:rsidR="00C2779D" w:rsidRDefault="00C2779D"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952712"/>
      <w:docPartObj>
        <w:docPartGallery w:val="Page Numbers (Top of Page)"/>
        <w:docPartUnique/>
      </w:docPartObj>
    </w:sdtPr>
    <w:sdtEndPr>
      <w:rPr>
        <w:noProof/>
      </w:rPr>
    </w:sdtEndPr>
    <w:sdtContent>
      <w:p w14:paraId="64FAA26C"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7E35FD12"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39"/>
    <w:rsid w:val="000152DA"/>
    <w:rsid w:val="0003570D"/>
    <w:rsid w:val="0004604B"/>
    <w:rsid w:val="000855EB"/>
    <w:rsid w:val="000919CC"/>
    <w:rsid w:val="000A12F7"/>
    <w:rsid w:val="000B48E7"/>
    <w:rsid w:val="000B5316"/>
    <w:rsid w:val="000D7FF5"/>
    <w:rsid w:val="000E0C39"/>
    <w:rsid w:val="000F3C9E"/>
    <w:rsid w:val="00101712"/>
    <w:rsid w:val="0011035C"/>
    <w:rsid w:val="00143B2D"/>
    <w:rsid w:val="0014401D"/>
    <w:rsid w:val="00156EB4"/>
    <w:rsid w:val="00181EA2"/>
    <w:rsid w:val="001B44FD"/>
    <w:rsid w:val="001D1974"/>
    <w:rsid w:val="0020440E"/>
    <w:rsid w:val="00215E85"/>
    <w:rsid w:val="00243EE6"/>
    <w:rsid w:val="002810B3"/>
    <w:rsid w:val="002840F5"/>
    <w:rsid w:val="002A520C"/>
    <w:rsid w:val="002B4E72"/>
    <w:rsid w:val="002B7C8C"/>
    <w:rsid w:val="00364C96"/>
    <w:rsid w:val="00365629"/>
    <w:rsid w:val="00365873"/>
    <w:rsid w:val="003E1C7F"/>
    <w:rsid w:val="00436935"/>
    <w:rsid w:val="004D4794"/>
    <w:rsid w:val="004D783B"/>
    <w:rsid w:val="004E019C"/>
    <w:rsid w:val="0054395F"/>
    <w:rsid w:val="00545789"/>
    <w:rsid w:val="00547638"/>
    <w:rsid w:val="00547A19"/>
    <w:rsid w:val="005625C9"/>
    <w:rsid w:val="00573B09"/>
    <w:rsid w:val="005D0FA8"/>
    <w:rsid w:val="006410F5"/>
    <w:rsid w:val="006446E6"/>
    <w:rsid w:val="006A0E06"/>
    <w:rsid w:val="006D0E48"/>
    <w:rsid w:val="006F5F14"/>
    <w:rsid w:val="006F6494"/>
    <w:rsid w:val="00740C3E"/>
    <w:rsid w:val="00750B92"/>
    <w:rsid w:val="007525CA"/>
    <w:rsid w:val="00754DD3"/>
    <w:rsid w:val="007573AE"/>
    <w:rsid w:val="00773B73"/>
    <w:rsid w:val="00803735"/>
    <w:rsid w:val="008152FF"/>
    <w:rsid w:val="0085736A"/>
    <w:rsid w:val="00857B59"/>
    <w:rsid w:val="00942AF4"/>
    <w:rsid w:val="009978D1"/>
    <w:rsid w:val="009C2D4C"/>
    <w:rsid w:val="009D0FBC"/>
    <w:rsid w:val="009E0CA1"/>
    <w:rsid w:val="009E0ED9"/>
    <w:rsid w:val="009E5E97"/>
    <w:rsid w:val="009E6BB2"/>
    <w:rsid w:val="00A06912"/>
    <w:rsid w:val="00A157BF"/>
    <w:rsid w:val="00A355FD"/>
    <w:rsid w:val="00A530F6"/>
    <w:rsid w:val="00B20415"/>
    <w:rsid w:val="00B24F78"/>
    <w:rsid w:val="00B4644D"/>
    <w:rsid w:val="00BB2719"/>
    <w:rsid w:val="00BB676C"/>
    <w:rsid w:val="00BC4888"/>
    <w:rsid w:val="00BC48AC"/>
    <w:rsid w:val="00C2779D"/>
    <w:rsid w:val="00C36F6D"/>
    <w:rsid w:val="00C4404F"/>
    <w:rsid w:val="00C54495"/>
    <w:rsid w:val="00C740DF"/>
    <w:rsid w:val="00C7654F"/>
    <w:rsid w:val="00CB5F37"/>
    <w:rsid w:val="00CC12F5"/>
    <w:rsid w:val="00DA733A"/>
    <w:rsid w:val="00DC332B"/>
    <w:rsid w:val="00DD2D78"/>
    <w:rsid w:val="00DE5B63"/>
    <w:rsid w:val="00E0222C"/>
    <w:rsid w:val="00E56DC9"/>
    <w:rsid w:val="00E8318C"/>
    <w:rsid w:val="00E86D0C"/>
    <w:rsid w:val="00EC5024"/>
    <w:rsid w:val="00F40A2D"/>
    <w:rsid w:val="00F42EBD"/>
    <w:rsid w:val="00F53074"/>
    <w:rsid w:val="00F73A1B"/>
    <w:rsid w:val="00F962DF"/>
    <w:rsid w:val="00FA5B9D"/>
    <w:rsid w:val="00FE5C20"/>
    <w:rsid w:val="00FE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B9565"/>
  <w15:chartTrackingRefBased/>
  <w15:docId w15:val="{B49F81D3-A604-42F4-B9FE-7DA9DD4C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w0022\Downloads\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0490-4424-4CAF-A3F5-157667D4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0</TotalTime>
  <Pages>5</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Plutarco Garcgas</dc:creator>
  <cp:keywords/>
  <dc:description/>
  <cp:lastModifiedBy>Wellborn, Brecken</cp:lastModifiedBy>
  <cp:revision>2</cp:revision>
  <dcterms:created xsi:type="dcterms:W3CDTF">2021-01-20T18:25:00Z</dcterms:created>
  <dcterms:modified xsi:type="dcterms:W3CDTF">2021-01-20T18:25:00Z</dcterms:modified>
</cp:coreProperties>
</file>