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0BEA7" w14:textId="260586AB"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0707EC93" wp14:editId="560B64BF">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147EBE">
        <w:rPr>
          <w:rStyle w:val="TitleChar"/>
        </w:rPr>
        <w:t>Sequential Logic Analysis</w:t>
      </w:r>
      <w:r w:rsidR="0020440E" w:rsidRPr="00C7654F">
        <w:rPr>
          <w:rStyle w:val="TitleChar"/>
        </w:rPr>
        <w:tab/>
      </w:r>
      <w:r w:rsidR="0020440E" w:rsidRPr="0011035C">
        <w:tab/>
      </w:r>
      <w:r w:rsidR="00B4644D">
        <w:t xml:space="preserve">      </w:t>
      </w:r>
      <w:r w:rsidR="00147EBE">
        <w:t xml:space="preserve">          </w:t>
      </w:r>
      <w:r w:rsidR="00BA1E01">
        <w:t>Spring 2021</w:t>
      </w:r>
    </w:p>
    <w:p w14:paraId="043F05FB" w14:textId="77777777" w:rsidR="0020440E" w:rsidRDefault="00B4644D" w:rsidP="00C54495">
      <w:pPr>
        <w:pStyle w:val="Subtitle"/>
      </w:pPr>
      <w:r>
        <w:t>Introduction</w:t>
      </w:r>
    </w:p>
    <w:p w14:paraId="00D524A9" w14:textId="77777777" w:rsidR="00942AF4" w:rsidRDefault="00B4644D" w:rsidP="00942AF4">
      <w:r>
        <w:t xml:space="preserve">Hello and welcome to TutorTube, where The Learning Center’s Lead Tutors help you understand challenging course concepts with easy to understand videos. My name is </w:t>
      </w:r>
      <w:r w:rsidR="00147EBE">
        <w:t>Jeff</w:t>
      </w:r>
      <w:r>
        <w:t xml:space="preserve">, Lead Tutor for </w:t>
      </w:r>
      <w:r w:rsidR="00147EBE">
        <w:t>Electrical Engineering</w:t>
      </w:r>
      <w:r>
        <w:t xml:space="preserve">. In today’s video, we will explore </w:t>
      </w:r>
      <w:r w:rsidR="00147EBE">
        <w:t>analyzing sequential circuits</w:t>
      </w:r>
      <w:r w:rsidR="00A06912">
        <w:t>. Let’s get started!</w:t>
      </w:r>
    </w:p>
    <w:p w14:paraId="12D6A30A" w14:textId="77777777" w:rsidR="00BA1E01" w:rsidRDefault="00BA1E01" w:rsidP="00BA1E01">
      <w:pPr>
        <w:pStyle w:val="Subtitle"/>
      </w:pPr>
    </w:p>
    <w:p w14:paraId="0BEC1CE6" w14:textId="3D0C1035" w:rsidR="00A06912" w:rsidRDefault="00AC6D5E" w:rsidP="00BA1E01">
      <w:pPr>
        <w:pStyle w:val="Subtitle"/>
      </w:pPr>
      <w:r>
        <w:t>Sequential Logic Overview</w:t>
      </w:r>
    </w:p>
    <w:p w14:paraId="7C1D4B31" w14:textId="77777777" w:rsidR="00A06912" w:rsidRDefault="00147EBE" w:rsidP="00942AF4">
      <w:r>
        <w:t>Sequential logic is an extension of the combinational logic we’ve see</w:t>
      </w:r>
      <w:r w:rsidR="009467F8">
        <w:t>n</w:t>
      </w:r>
      <w:r>
        <w:t xml:space="preserve"> so far. The advantage</w:t>
      </w:r>
      <w:r w:rsidR="009467F8">
        <w:t xml:space="preserve"> of sequential logic is</w:t>
      </w:r>
      <w:r>
        <w:t xml:space="preserve"> that it presents a memory element to the circuit. This means that the next output will depend on the previous outputs. This will make our circuits more powerful and able to achieve more complex functions.</w:t>
      </w:r>
    </w:p>
    <w:p w14:paraId="0ADA7F84" w14:textId="3D471AE8" w:rsidR="00AC6D5E" w:rsidRDefault="00147EBE" w:rsidP="00942AF4">
      <w:r>
        <w:t xml:space="preserve">We have two devices that we can use for sequential logic: latches and flip-flops. The primary difference between the two is that latches are </w:t>
      </w:r>
      <w:r w:rsidR="00AC6D5E">
        <w:t>asynchronous,</w:t>
      </w:r>
      <w:r>
        <w:t xml:space="preserve"> and flip-flops are synchronous.</w:t>
      </w:r>
      <w:r w:rsidR="00AC6D5E">
        <w:t xml:space="preserve"> </w:t>
      </w:r>
      <w:r w:rsidR="009467F8">
        <w:t>This means a</w:t>
      </w:r>
      <w:r>
        <w:t xml:space="preserve"> latch will respond imm</w:t>
      </w:r>
      <w:r w:rsidR="00AC6D5E">
        <w:t>ediately to a change in input if the clock signal is high.</w:t>
      </w:r>
      <w:r w:rsidR="009467F8">
        <w:t xml:space="preserve"> </w:t>
      </w:r>
      <w:r w:rsidR="00AC6D5E">
        <w:t xml:space="preserve"> This </w:t>
      </w:r>
      <w:r w:rsidR="00751B79">
        <w:t xml:space="preserve">also </w:t>
      </w:r>
      <w:r w:rsidR="00AC6D5E">
        <w:t xml:space="preserve">means that the output of the latch is not guaranteed to be periodic. A flip-flop will only respond to a change in input on the rising or falling edge of the clock signal, depending on if the clock input is active high or low. </w:t>
      </w:r>
      <w:r w:rsidR="009467F8">
        <w:t xml:space="preserve">A clock signal is a periodic square wave that is used to control the pacing of the circuit. </w:t>
      </w:r>
      <w:r w:rsidR="00AC6D5E">
        <w:t xml:space="preserve">If it is not specified, you can assume the flip-flop responds to inputs on the rising edge of the clock. </w:t>
      </w:r>
    </w:p>
    <w:p w14:paraId="68E4E320" w14:textId="77777777" w:rsidR="00BA1E01" w:rsidRDefault="00BA1E01" w:rsidP="00AC6D5E">
      <w:pPr>
        <w:pStyle w:val="Subtitle"/>
      </w:pPr>
    </w:p>
    <w:p w14:paraId="7B5AAB9D" w14:textId="4F396BAE" w:rsidR="00147EBE" w:rsidRDefault="00AC6D5E" w:rsidP="00AC6D5E">
      <w:pPr>
        <w:pStyle w:val="Subtitle"/>
      </w:pPr>
      <w:r>
        <w:t>Types of Latches/Flip-Flops</w:t>
      </w:r>
    </w:p>
    <w:p w14:paraId="60769CDF" w14:textId="1BAE243E" w:rsidR="00896C54" w:rsidRDefault="00BA1E01" w:rsidP="00AC6D5E">
      <w:r>
        <w:t>Next,</w:t>
      </w:r>
      <w:r w:rsidR="00896C54">
        <w:t xml:space="preserve"> we’re go</w:t>
      </w:r>
      <w:r w:rsidR="00030224">
        <w:t>ing to</w:t>
      </w:r>
      <w:r w:rsidR="00896C54">
        <w:t xml:space="preserve"> discuss each type of Latch or Flip-Flop. Throughout this section I will likely only refer to each type of device as just a </w:t>
      </w:r>
      <w:r>
        <w:t>flip-flop but</w:t>
      </w:r>
      <w:r w:rsidR="00896C54">
        <w:t xml:space="preserve"> </w:t>
      </w:r>
      <w:r w:rsidR="00DD0E0C">
        <w:t>know</w:t>
      </w:r>
      <w:r w:rsidR="00896C54">
        <w:t xml:space="preserve"> that a latch or flip-flop with the same name, exhibit the same pattern of behavior, the only difference is how the device reacts to clock signals.</w:t>
      </w:r>
    </w:p>
    <w:p w14:paraId="416CF426" w14:textId="77777777" w:rsidR="00AC6D5E" w:rsidRDefault="00AC6D5E" w:rsidP="00AC6D5E">
      <w:r>
        <w:t xml:space="preserve">The SR Flip-Flop is the most primitive type of memory device. SR stands for “Set Reset” and describes the behavior of the device. It has two variable inputs, a clock input, and two outputs, which are really just the same </w:t>
      </w:r>
      <w:r w:rsidR="00896C54">
        <w:t>output,</w:t>
      </w:r>
      <w:r>
        <w:t xml:space="preserve"> but one is a complement of the other. T</w:t>
      </w:r>
      <w:r w:rsidR="002B33E8">
        <w:t xml:space="preserve">o show how it behaves, we use an excitation table, which is the sequential version of a regular truth table. The latch has 3 primary </w:t>
      </w:r>
      <w:r w:rsidR="002B33E8">
        <w:lastRenderedPageBreak/>
        <w:t>functions: Hold, Set, and Reset. When S and R are both low, the output, which we will refer to as the state of the device, is the same from whatever state was before. If S is high and R is low, the output becomes high. If R is high and S is low, then the output is reset back to low. Both the Set and Reset operations change the output to 1 and 0 respectively regardless of what the previous state was. The combination of S and R being high is considered forbidden because it will cause the two outputs to become the same due to the design of the device, which causes problems since they are supposed to be complements of each other.</w:t>
      </w:r>
    </w:p>
    <w:p w14:paraId="0BDF272E" w14:textId="77777777" w:rsidR="00EC0F57" w:rsidRDefault="00EC0F57" w:rsidP="00EC0F57">
      <w:pPr>
        <w:keepNext/>
        <w:jc w:val="center"/>
      </w:pPr>
      <w:r>
        <w:rPr>
          <w:noProof/>
        </w:rPr>
        <w:drawing>
          <wp:inline distT="0" distB="0" distL="0" distR="0" wp14:anchorId="0E24C6B6" wp14:editId="27DBA1BB">
            <wp:extent cx="3048000" cy="2436533"/>
            <wp:effectExtent l="0" t="0" r="0" b="1905"/>
            <wp:docPr id="3" name="Picture 3" descr="Table describing the input and output combinations of a SR Flip-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describing the input and output combinations of a SR Flip-Flop."/>
                    <pic:cNvPicPr/>
                  </pic:nvPicPr>
                  <pic:blipFill rotWithShape="1">
                    <a:blip r:embed="rId9"/>
                    <a:srcRect l="1056" t="1307" r="452" b="1214"/>
                    <a:stretch/>
                  </pic:blipFill>
                  <pic:spPr bwMode="auto">
                    <a:xfrm>
                      <a:off x="0" y="0"/>
                      <a:ext cx="3083266" cy="2464724"/>
                    </a:xfrm>
                    <a:prstGeom prst="rect">
                      <a:avLst/>
                    </a:prstGeom>
                    <a:ln>
                      <a:noFill/>
                    </a:ln>
                    <a:extLst>
                      <a:ext uri="{53640926-AAD7-44D8-BBD7-CCE9431645EC}">
                        <a14:shadowObscured xmlns:a14="http://schemas.microsoft.com/office/drawing/2010/main"/>
                      </a:ext>
                    </a:extLst>
                  </pic:spPr>
                </pic:pic>
              </a:graphicData>
            </a:graphic>
          </wp:inline>
        </w:drawing>
      </w:r>
    </w:p>
    <w:p w14:paraId="0AEECD3B" w14:textId="77777777" w:rsidR="001410B8" w:rsidRDefault="006F64C2" w:rsidP="00EC0F57">
      <w:pPr>
        <w:pStyle w:val="Caption"/>
        <w:jc w:val="center"/>
      </w:pPr>
      <w:r>
        <w:t>Table</w:t>
      </w:r>
      <w:r w:rsidR="00EC0F57">
        <w:t xml:space="preserve"> </w:t>
      </w:r>
      <w:r w:rsidR="00BA1E01">
        <w:fldChar w:fldCharType="begin"/>
      </w:r>
      <w:r w:rsidR="00BA1E01">
        <w:instrText xml:space="preserve"> SEQ Figure \* ARABIC </w:instrText>
      </w:r>
      <w:r w:rsidR="00BA1E01">
        <w:fldChar w:fldCharType="separate"/>
      </w:r>
      <w:r w:rsidR="007F502F">
        <w:rPr>
          <w:noProof/>
        </w:rPr>
        <w:t>1</w:t>
      </w:r>
      <w:r w:rsidR="00BA1E01">
        <w:rPr>
          <w:noProof/>
        </w:rPr>
        <w:fldChar w:fldCharType="end"/>
      </w:r>
      <w:r w:rsidR="00EC0F57">
        <w:t xml:space="preserve"> - SR Flip-Flop Excitation Table</w:t>
      </w:r>
    </w:p>
    <w:p w14:paraId="064408C9" w14:textId="77777777" w:rsidR="000C52A4" w:rsidRDefault="00E82503" w:rsidP="00AC6D5E">
      <w:r>
        <w:t xml:space="preserve">The D Flip-Flop is </w:t>
      </w:r>
      <w:r w:rsidR="000C52A4">
        <w:t xml:space="preserve">a simpler device, one that has just a single input besides the clock. </w:t>
      </w:r>
      <w:r w:rsidR="00896C54">
        <w:t>Its</w:t>
      </w:r>
      <w:r w:rsidR="000C52A4">
        <w:t xml:space="preserve"> name </w:t>
      </w:r>
      <w:r w:rsidR="00253E3F">
        <w:t>means “Delay” and it acts like a buffer that will hold an input until the proper time</w:t>
      </w:r>
      <w:r w:rsidR="00896C54">
        <w:t>. When it receives a 0, it will output a 0, and when it receives a 1 it will output a 1, regardless of the state prior. D Flip-Flops are great for slowing down a circuit with feedback loops from racing on themselves.</w:t>
      </w:r>
    </w:p>
    <w:p w14:paraId="7B11AAE8" w14:textId="77777777" w:rsidR="00EC0F57" w:rsidRDefault="00EC0F57" w:rsidP="00EC0F57">
      <w:pPr>
        <w:keepNext/>
        <w:jc w:val="center"/>
      </w:pPr>
      <w:r>
        <w:rPr>
          <w:noProof/>
        </w:rPr>
        <w:drawing>
          <wp:inline distT="0" distB="0" distL="0" distR="0" wp14:anchorId="629584EC" wp14:editId="4E7394BF">
            <wp:extent cx="2165350" cy="1359202"/>
            <wp:effectExtent l="0" t="0" r="6350" b="0"/>
            <wp:docPr id="6" name="Picture 6" descr="Table describing the input and output combinations of a D Flip-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describing the input and output combinations of a D Flip-Flop."/>
                    <pic:cNvPicPr/>
                  </pic:nvPicPr>
                  <pic:blipFill rotWithShape="1">
                    <a:blip r:embed="rId10"/>
                    <a:srcRect t="1015" r="1282" b="846"/>
                    <a:stretch/>
                  </pic:blipFill>
                  <pic:spPr bwMode="auto">
                    <a:xfrm>
                      <a:off x="0" y="0"/>
                      <a:ext cx="2202764" cy="1382687"/>
                    </a:xfrm>
                    <a:prstGeom prst="rect">
                      <a:avLst/>
                    </a:prstGeom>
                    <a:ln>
                      <a:noFill/>
                    </a:ln>
                    <a:extLst>
                      <a:ext uri="{53640926-AAD7-44D8-BBD7-CCE9431645EC}">
                        <a14:shadowObscured xmlns:a14="http://schemas.microsoft.com/office/drawing/2010/main"/>
                      </a:ext>
                    </a:extLst>
                  </pic:spPr>
                </pic:pic>
              </a:graphicData>
            </a:graphic>
          </wp:inline>
        </w:drawing>
      </w:r>
    </w:p>
    <w:p w14:paraId="6FD686B5" w14:textId="77777777" w:rsidR="00EC0F57" w:rsidRDefault="006F64C2" w:rsidP="00EC0F57">
      <w:pPr>
        <w:pStyle w:val="Caption"/>
        <w:jc w:val="center"/>
      </w:pPr>
      <w:r>
        <w:t>Table</w:t>
      </w:r>
      <w:r w:rsidR="00EC0F57">
        <w:t xml:space="preserve"> </w:t>
      </w:r>
      <w:r w:rsidR="00BA1E01">
        <w:fldChar w:fldCharType="begin"/>
      </w:r>
      <w:r w:rsidR="00BA1E01">
        <w:instrText xml:space="preserve"> SEQ Figure \* ARA</w:instrText>
      </w:r>
      <w:r w:rsidR="00BA1E01">
        <w:instrText xml:space="preserve">BIC </w:instrText>
      </w:r>
      <w:r w:rsidR="00BA1E01">
        <w:fldChar w:fldCharType="separate"/>
      </w:r>
      <w:r w:rsidR="007F502F">
        <w:rPr>
          <w:noProof/>
        </w:rPr>
        <w:t>2</w:t>
      </w:r>
      <w:r w:rsidR="00BA1E01">
        <w:rPr>
          <w:noProof/>
        </w:rPr>
        <w:fldChar w:fldCharType="end"/>
      </w:r>
      <w:r w:rsidR="00EC0F57">
        <w:t xml:space="preserve"> - D Flip-Flop Excitation Table</w:t>
      </w:r>
    </w:p>
    <w:p w14:paraId="13FAB47C" w14:textId="77777777" w:rsidR="00896C54" w:rsidRDefault="00896C54" w:rsidP="00AC6D5E">
      <w:r>
        <w:t xml:space="preserve">The T Flip-Flop </w:t>
      </w:r>
      <w:r w:rsidR="003822F8">
        <w:t xml:space="preserve">looks like the D Flip-Flop but works slightly differently. The T stands for “Toggle,” and has two functions: Hold and Toggle. If the input, T, is low, then the output remains the same as whatever it was before, </w:t>
      </w:r>
      <w:r w:rsidR="001410B8">
        <w:t>just like</w:t>
      </w:r>
      <w:r w:rsidR="003822F8">
        <w:t xml:space="preserve"> the hold function from the SR Flip-Flop. If the T input is high, then the output is opposite </w:t>
      </w:r>
      <w:r w:rsidR="003822F8">
        <w:lastRenderedPageBreak/>
        <w:t xml:space="preserve">from whatever it was before. If the output was high, then it becomes low and vice versa. </w:t>
      </w:r>
    </w:p>
    <w:p w14:paraId="13EAADB9" w14:textId="77777777" w:rsidR="00EC0F57" w:rsidRDefault="00EC0F57" w:rsidP="00EC0F57">
      <w:pPr>
        <w:keepNext/>
        <w:jc w:val="center"/>
      </w:pPr>
      <w:r>
        <w:rPr>
          <w:noProof/>
        </w:rPr>
        <w:drawing>
          <wp:inline distT="0" distB="0" distL="0" distR="0" wp14:anchorId="6E88FFF2" wp14:editId="318E8F3E">
            <wp:extent cx="2540000" cy="1589548"/>
            <wp:effectExtent l="0" t="0" r="0" b="0"/>
            <wp:docPr id="7" name="Picture 7" descr="Table describing the input and output combinations of a T Flip-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describing the input and output combinations of a T Flip-Flop."/>
                    <pic:cNvPicPr/>
                  </pic:nvPicPr>
                  <pic:blipFill rotWithShape="1">
                    <a:blip r:embed="rId11"/>
                    <a:srcRect l="1054" t="1334" r="844" b="1666"/>
                    <a:stretch/>
                  </pic:blipFill>
                  <pic:spPr bwMode="auto">
                    <a:xfrm>
                      <a:off x="0" y="0"/>
                      <a:ext cx="2552769" cy="1597539"/>
                    </a:xfrm>
                    <a:prstGeom prst="rect">
                      <a:avLst/>
                    </a:prstGeom>
                    <a:ln>
                      <a:noFill/>
                    </a:ln>
                    <a:extLst>
                      <a:ext uri="{53640926-AAD7-44D8-BBD7-CCE9431645EC}">
                        <a14:shadowObscured xmlns:a14="http://schemas.microsoft.com/office/drawing/2010/main"/>
                      </a:ext>
                    </a:extLst>
                  </pic:spPr>
                </pic:pic>
              </a:graphicData>
            </a:graphic>
          </wp:inline>
        </w:drawing>
      </w:r>
    </w:p>
    <w:p w14:paraId="2D176049" w14:textId="77777777" w:rsidR="00EC0F57" w:rsidRDefault="006F64C2" w:rsidP="00EC0F57">
      <w:pPr>
        <w:pStyle w:val="Caption"/>
        <w:jc w:val="center"/>
      </w:pPr>
      <w:r>
        <w:t>Tabl</w:t>
      </w:r>
      <w:r w:rsidR="00EC0F57">
        <w:t xml:space="preserve">e </w:t>
      </w:r>
      <w:r w:rsidR="00BA1E01">
        <w:fldChar w:fldCharType="begin"/>
      </w:r>
      <w:r w:rsidR="00BA1E01">
        <w:instrText xml:space="preserve"> SEQ Figure \* ARABIC </w:instrText>
      </w:r>
      <w:r w:rsidR="00BA1E01">
        <w:fldChar w:fldCharType="separate"/>
      </w:r>
      <w:r w:rsidR="007F502F">
        <w:rPr>
          <w:noProof/>
        </w:rPr>
        <w:t>3</w:t>
      </w:r>
      <w:r w:rsidR="00BA1E01">
        <w:rPr>
          <w:noProof/>
        </w:rPr>
        <w:fldChar w:fldCharType="end"/>
      </w:r>
      <w:r w:rsidR="00EC0F57">
        <w:t xml:space="preserve"> - T Flip-Flop Excitation Table</w:t>
      </w:r>
    </w:p>
    <w:p w14:paraId="74D58E55" w14:textId="52BE27CF" w:rsidR="00CD696B" w:rsidRDefault="003822F8" w:rsidP="00AC6D5E">
      <w:r>
        <w:t>The last flip-flop you’ll see is the JK Flip-Flop. It’s named after the creator, Jack Kilby</w:t>
      </w:r>
      <w:r w:rsidR="00CD696B">
        <w:t>, who sought to solve the racing issue from the SR Flip-Flop. It</w:t>
      </w:r>
      <w:r w:rsidR="001410B8">
        <w:t xml:space="preserve">’s sometimes </w:t>
      </w:r>
      <w:r w:rsidR="00CD696B">
        <w:t xml:space="preserve">referred to as the universal flip-flop because it can mimic every other </w:t>
      </w:r>
      <w:r w:rsidR="00BA1E01">
        <w:t>flip-flop,</w:t>
      </w:r>
      <w:r w:rsidR="00CD696B">
        <w:t xml:space="preserve"> we’ve seen either inherently, or with some clever connection configurations. Its excitation table is the same as the SR Flip-Flop except it replaces the forbidden state from before with a toggle function, which works that same way as the T Flip-Flop. </w:t>
      </w:r>
    </w:p>
    <w:p w14:paraId="3FC24D76" w14:textId="77777777" w:rsidR="00EC0F57" w:rsidRDefault="00EC0F57" w:rsidP="00EC0F57">
      <w:pPr>
        <w:keepNext/>
        <w:jc w:val="center"/>
      </w:pPr>
      <w:r>
        <w:rPr>
          <w:noProof/>
        </w:rPr>
        <w:drawing>
          <wp:inline distT="0" distB="0" distL="0" distR="0" wp14:anchorId="773EE58B" wp14:editId="443364BB">
            <wp:extent cx="2844800" cy="2281024"/>
            <wp:effectExtent l="0" t="0" r="0" b="5080"/>
            <wp:docPr id="8" name="Picture 8" descr="Table describing the input and output combinations of a JK Flip-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describing the input and output combinations of a JK Flip-Flop."/>
                    <pic:cNvPicPr/>
                  </pic:nvPicPr>
                  <pic:blipFill>
                    <a:blip r:embed="rId12"/>
                    <a:stretch>
                      <a:fillRect/>
                    </a:stretch>
                  </pic:blipFill>
                  <pic:spPr>
                    <a:xfrm>
                      <a:off x="0" y="0"/>
                      <a:ext cx="2881065" cy="2310102"/>
                    </a:xfrm>
                    <a:prstGeom prst="rect">
                      <a:avLst/>
                    </a:prstGeom>
                  </pic:spPr>
                </pic:pic>
              </a:graphicData>
            </a:graphic>
          </wp:inline>
        </w:drawing>
      </w:r>
    </w:p>
    <w:p w14:paraId="1C228801" w14:textId="77777777" w:rsidR="00EC0F57" w:rsidRDefault="006F64C2" w:rsidP="00EC0F57">
      <w:pPr>
        <w:pStyle w:val="Caption"/>
        <w:jc w:val="center"/>
      </w:pPr>
      <w:r>
        <w:t>Table</w:t>
      </w:r>
      <w:r w:rsidR="00EC0F57">
        <w:t xml:space="preserve"> </w:t>
      </w:r>
      <w:r w:rsidR="00BA1E01">
        <w:fldChar w:fldCharType="begin"/>
      </w:r>
      <w:r w:rsidR="00BA1E01">
        <w:instrText xml:space="preserve"> SEQ Figure \* ARABIC </w:instrText>
      </w:r>
      <w:r w:rsidR="00BA1E01">
        <w:fldChar w:fldCharType="separate"/>
      </w:r>
      <w:r w:rsidR="007F502F">
        <w:rPr>
          <w:noProof/>
        </w:rPr>
        <w:t>4</w:t>
      </w:r>
      <w:r w:rsidR="00BA1E01">
        <w:rPr>
          <w:noProof/>
        </w:rPr>
        <w:fldChar w:fldCharType="end"/>
      </w:r>
      <w:r w:rsidR="00EC0F57">
        <w:t xml:space="preserve"> - JK Flip-Flop Excitation Table</w:t>
      </w:r>
    </w:p>
    <w:p w14:paraId="4788C268" w14:textId="77777777" w:rsidR="00BA1E01" w:rsidRDefault="00BA1E01" w:rsidP="00CD696B">
      <w:pPr>
        <w:pStyle w:val="Subtitle"/>
      </w:pPr>
    </w:p>
    <w:p w14:paraId="73C8438F" w14:textId="2FEA3890" w:rsidR="003822F8" w:rsidRDefault="00CD696B" w:rsidP="00CD696B">
      <w:pPr>
        <w:pStyle w:val="Subtitle"/>
      </w:pPr>
      <w:r>
        <w:t>Representing Sequential Logic</w:t>
      </w:r>
    </w:p>
    <w:p w14:paraId="64D4C3CD" w14:textId="1305F927" w:rsidR="00CD696B" w:rsidRDefault="00CD696B" w:rsidP="00CD696B">
      <w:r>
        <w:t xml:space="preserve">So how do we visualize and represent sequential logic? We use two things: state diagrams and state tables. </w:t>
      </w:r>
      <w:r w:rsidR="00030224">
        <w:t>They</w:t>
      </w:r>
      <w:r>
        <w:t xml:space="preserve"> allow us to convey how a system will respond to a</w:t>
      </w:r>
      <w:r w:rsidR="004E073A">
        <w:t>n</w:t>
      </w:r>
      <w:r>
        <w:t xml:space="preserve"> input when at a certain state. Each circle on the</w:t>
      </w:r>
      <w:r w:rsidR="00030224">
        <w:t xml:space="preserve"> </w:t>
      </w:r>
      <w:r>
        <w:t xml:space="preserve">diagram represents that state, and the arrows describe all the possible paths between states. Every arrow </w:t>
      </w:r>
      <w:r>
        <w:lastRenderedPageBreak/>
        <w:t>is labeled with the input and output that</w:t>
      </w:r>
      <w:r w:rsidR="0035265F">
        <w:t xml:space="preserve"> is required and </w:t>
      </w:r>
      <w:r w:rsidR="00DD0E0C">
        <w:t>what</w:t>
      </w:r>
      <w:r w:rsidR="0035265F">
        <w:t xml:space="preserve"> will result from each path. </w:t>
      </w:r>
    </w:p>
    <w:p w14:paraId="51687D3E" w14:textId="77777777" w:rsidR="00EC0F57" w:rsidRDefault="00EC0F57" w:rsidP="00EC0F57">
      <w:pPr>
        <w:keepNext/>
      </w:pPr>
      <w:r>
        <w:rPr>
          <w:noProof/>
        </w:rPr>
        <w:drawing>
          <wp:inline distT="0" distB="0" distL="0" distR="0" wp14:anchorId="66371787" wp14:editId="18555B03">
            <wp:extent cx="5943600" cy="2519045"/>
            <wp:effectExtent l="0" t="0" r="0" b="0"/>
            <wp:docPr id="10" name="Picture 10" descr="Visual depiction of a state machine using circles to represent states, and arrows that indicate possible state 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sual depiction of a state machine using circles to represent states, and arrows that indicate possible state transitions."/>
                    <pic:cNvPicPr/>
                  </pic:nvPicPr>
                  <pic:blipFill>
                    <a:blip r:embed="rId13"/>
                    <a:stretch>
                      <a:fillRect/>
                    </a:stretch>
                  </pic:blipFill>
                  <pic:spPr>
                    <a:xfrm>
                      <a:off x="0" y="0"/>
                      <a:ext cx="5943600" cy="2519045"/>
                    </a:xfrm>
                    <a:prstGeom prst="rect">
                      <a:avLst/>
                    </a:prstGeom>
                  </pic:spPr>
                </pic:pic>
              </a:graphicData>
            </a:graphic>
          </wp:inline>
        </w:drawing>
      </w:r>
    </w:p>
    <w:p w14:paraId="30999156" w14:textId="77777777" w:rsidR="00EC0F57" w:rsidRDefault="00EC0F57" w:rsidP="00EC0F57">
      <w:pPr>
        <w:pStyle w:val="Caption"/>
        <w:jc w:val="center"/>
      </w:pPr>
      <w:r>
        <w:t xml:space="preserve">Figure </w:t>
      </w:r>
      <w:r w:rsidR="006F64C2">
        <w:t>1</w:t>
      </w:r>
      <w:r>
        <w:t xml:space="preserve"> - Example State Diagram</w:t>
      </w:r>
    </w:p>
    <w:p w14:paraId="0E69539B" w14:textId="77777777" w:rsidR="0035265F" w:rsidRDefault="0035265F" w:rsidP="00CD696B">
      <w:r>
        <w:t xml:space="preserve">The table describes the same thing, where the present state is treated like an input. For any present state and a certain input, you can determine what the next state will be, and what the output of the system is. </w:t>
      </w:r>
    </w:p>
    <w:p w14:paraId="79B92018" w14:textId="77777777" w:rsidR="00EC0F57" w:rsidRDefault="00EC0F57" w:rsidP="00EC0F57">
      <w:pPr>
        <w:keepNext/>
        <w:jc w:val="center"/>
      </w:pPr>
      <w:r>
        <w:rPr>
          <w:noProof/>
        </w:rPr>
        <w:drawing>
          <wp:inline distT="0" distB="0" distL="0" distR="0" wp14:anchorId="79B3F13D" wp14:editId="2020D8EE">
            <wp:extent cx="3448050" cy="1768908"/>
            <wp:effectExtent l="0" t="0" r="0" b="3175"/>
            <wp:docPr id="9" name="Picture 9" descr="Table that describes how an input at a given state translates to a new state and an output for a given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 that describes how an input at a given state translates to a new state and an output for a given state machine."/>
                    <pic:cNvPicPr/>
                  </pic:nvPicPr>
                  <pic:blipFill rotWithShape="1">
                    <a:blip r:embed="rId14"/>
                    <a:srcRect t="1164" r="835" b="1310"/>
                    <a:stretch/>
                  </pic:blipFill>
                  <pic:spPr bwMode="auto">
                    <a:xfrm>
                      <a:off x="0" y="0"/>
                      <a:ext cx="3482773" cy="1786721"/>
                    </a:xfrm>
                    <a:prstGeom prst="rect">
                      <a:avLst/>
                    </a:prstGeom>
                    <a:ln>
                      <a:noFill/>
                    </a:ln>
                    <a:extLst>
                      <a:ext uri="{53640926-AAD7-44D8-BBD7-CCE9431645EC}">
                        <a14:shadowObscured xmlns:a14="http://schemas.microsoft.com/office/drawing/2010/main"/>
                      </a:ext>
                    </a:extLst>
                  </pic:spPr>
                </pic:pic>
              </a:graphicData>
            </a:graphic>
          </wp:inline>
        </w:drawing>
      </w:r>
    </w:p>
    <w:p w14:paraId="4E11412A" w14:textId="77777777" w:rsidR="001410B8" w:rsidRDefault="006F64C2" w:rsidP="00EC0F57">
      <w:pPr>
        <w:pStyle w:val="Caption"/>
        <w:jc w:val="center"/>
      </w:pPr>
      <w:r>
        <w:t>Tabl</w:t>
      </w:r>
      <w:r w:rsidR="00EC0F57">
        <w:t xml:space="preserve">e </w:t>
      </w:r>
      <w:r w:rsidR="00BA1E01">
        <w:fldChar w:fldCharType="begin"/>
      </w:r>
      <w:r w:rsidR="00BA1E01">
        <w:instrText xml:space="preserve"> SEQ Figure \* ARABIC </w:instrText>
      </w:r>
      <w:r w:rsidR="00BA1E01">
        <w:fldChar w:fldCharType="separate"/>
      </w:r>
      <w:r w:rsidR="007F502F">
        <w:rPr>
          <w:noProof/>
        </w:rPr>
        <w:t>5</w:t>
      </w:r>
      <w:r w:rsidR="00BA1E01">
        <w:rPr>
          <w:noProof/>
        </w:rPr>
        <w:fldChar w:fldCharType="end"/>
      </w:r>
      <w:r w:rsidR="00EC0F57">
        <w:t xml:space="preserve"> - Example State Table</w:t>
      </w:r>
    </w:p>
    <w:p w14:paraId="06FDB942" w14:textId="77777777" w:rsidR="001410B8" w:rsidRDefault="001410B8" w:rsidP="00CD696B"/>
    <w:p w14:paraId="4EB8DA04" w14:textId="77777777" w:rsidR="0035265F" w:rsidRDefault="0035265F" w:rsidP="0035265F">
      <w:pPr>
        <w:pStyle w:val="Subtitle"/>
      </w:pPr>
      <w:r>
        <w:t>Example 1</w:t>
      </w:r>
    </w:p>
    <w:p w14:paraId="24909868" w14:textId="543FA6A0" w:rsidR="0035265F" w:rsidRDefault="0035265F" w:rsidP="0035265F">
      <w:r>
        <w:t>Let’s look at an example</w:t>
      </w:r>
      <w:r w:rsidR="001410B8">
        <w:t xml:space="preserve"> of analyzing a sequential circuit</w:t>
      </w:r>
      <w:r>
        <w:t xml:space="preserve">. Given the circuit below, we’re asked to come up with the state diagram and state table that will describe this circuit. </w:t>
      </w:r>
      <w:r w:rsidR="000A25DA">
        <w:t>Let’s start by coming up with the Boolean equations for the output of the system and the inputs to each</w:t>
      </w:r>
      <w:r w:rsidR="00DD0E0C">
        <w:t xml:space="preserve"> D</w:t>
      </w:r>
      <w:r w:rsidR="000A25DA">
        <w:t xml:space="preserve"> flip-flop. </w:t>
      </w:r>
    </w:p>
    <w:p w14:paraId="5A339629" w14:textId="77777777" w:rsidR="00EC0F57" w:rsidRDefault="00EC0F57" w:rsidP="0035265F"/>
    <w:p w14:paraId="08148E92" w14:textId="77777777" w:rsidR="00EC0F57" w:rsidRDefault="00EC0F57" w:rsidP="0035265F"/>
    <w:p w14:paraId="17AE2B31" w14:textId="77777777" w:rsidR="00EC0F57" w:rsidRDefault="00EC0F57" w:rsidP="00EC0F57">
      <w:pPr>
        <w:keepNext/>
        <w:jc w:val="center"/>
      </w:pPr>
      <w:r w:rsidRPr="00EC0F57">
        <w:rPr>
          <w:noProof/>
        </w:rPr>
        <w:drawing>
          <wp:inline distT="0" distB="0" distL="0" distR="0" wp14:anchorId="70CFF8AC" wp14:editId="2CF1717A">
            <wp:extent cx="2260600" cy="2488834"/>
            <wp:effectExtent l="0" t="0" r="6350" b="6985"/>
            <wp:docPr id="11" name="Content Placeholder 3" descr="Example Circuit using D Flip-flops.">
              <a:extLst xmlns:a="http://schemas.openxmlformats.org/drawingml/2006/main">
                <a:ext uri="{FF2B5EF4-FFF2-40B4-BE49-F238E27FC236}">
                  <a16:creationId xmlns:a16="http://schemas.microsoft.com/office/drawing/2014/main" id="{EBF7F43C-953A-43CE-AFA8-46137F33C3D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3" descr="Example Circuit using D Flip-flops.">
                      <a:extLst>
                        <a:ext uri="{FF2B5EF4-FFF2-40B4-BE49-F238E27FC236}">
                          <a16:creationId xmlns:a16="http://schemas.microsoft.com/office/drawing/2014/main" id="{EBF7F43C-953A-43CE-AFA8-46137F33C3D3}"/>
                        </a:ext>
                      </a:extLst>
                    </pic:cNvPr>
                    <pic:cNvPicPr>
                      <a:picLocks noGrp="1" noChangeAspect="1"/>
                    </pic:cNvPicPr>
                  </pic:nvPicPr>
                  <pic:blipFill>
                    <a:blip r:embed="rId15"/>
                    <a:stretch>
                      <a:fillRect/>
                    </a:stretch>
                  </pic:blipFill>
                  <pic:spPr>
                    <a:xfrm>
                      <a:off x="0" y="0"/>
                      <a:ext cx="2264187" cy="2492783"/>
                    </a:xfrm>
                    <a:prstGeom prst="rect">
                      <a:avLst/>
                    </a:prstGeom>
                  </pic:spPr>
                </pic:pic>
              </a:graphicData>
            </a:graphic>
          </wp:inline>
        </w:drawing>
      </w:r>
    </w:p>
    <w:p w14:paraId="0FBBBA77" w14:textId="77777777" w:rsidR="00EC0F57" w:rsidRDefault="00EC0F57" w:rsidP="00EC0F57">
      <w:pPr>
        <w:pStyle w:val="Caption"/>
        <w:jc w:val="center"/>
      </w:pPr>
      <w:r>
        <w:t xml:space="preserve">Figure </w:t>
      </w:r>
      <w:r w:rsidR="006F64C2">
        <w:t>2</w:t>
      </w:r>
      <w:r>
        <w:t xml:space="preserve"> - Example 1 Circuit</w:t>
      </w:r>
    </w:p>
    <w:p w14:paraId="2FED1B88" w14:textId="77777777" w:rsidR="000A25DA" w:rsidRPr="000A25DA" w:rsidRDefault="000A25DA" w:rsidP="000A25DA">
      <w:pPr>
        <w:numPr>
          <w:ilvl w:val="0"/>
          <w:numId w:val="8"/>
        </w:numPr>
      </w:pPr>
      <w:r w:rsidRPr="000A25DA">
        <w:t>C = (A+B)X’</w:t>
      </w:r>
    </w:p>
    <w:p w14:paraId="36460201" w14:textId="77777777" w:rsidR="000A25DA" w:rsidRPr="000A25DA" w:rsidRDefault="000A25DA" w:rsidP="000A25DA">
      <w:pPr>
        <w:numPr>
          <w:ilvl w:val="0"/>
          <w:numId w:val="8"/>
        </w:numPr>
      </w:pPr>
      <w:r w:rsidRPr="000A25DA">
        <w:t>D</w:t>
      </w:r>
      <w:r w:rsidRPr="000A25DA">
        <w:rPr>
          <w:vertAlign w:val="subscript"/>
        </w:rPr>
        <w:t xml:space="preserve">A </w:t>
      </w:r>
      <w:r w:rsidRPr="000A25DA">
        <w:t>= AX + BX = A</w:t>
      </w:r>
      <w:r w:rsidRPr="000A25DA">
        <w:rPr>
          <w:vertAlign w:val="subscript"/>
        </w:rPr>
        <w:t>next</w:t>
      </w:r>
    </w:p>
    <w:p w14:paraId="36C7B2C9" w14:textId="77777777" w:rsidR="000A25DA" w:rsidRPr="000A25DA" w:rsidRDefault="000A25DA" w:rsidP="000A25DA">
      <w:pPr>
        <w:numPr>
          <w:ilvl w:val="0"/>
          <w:numId w:val="8"/>
        </w:numPr>
      </w:pPr>
      <w:r w:rsidRPr="000A25DA">
        <w:t>D</w:t>
      </w:r>
      <w:r w:rsidRPr="000A25DA">
        <w:rPr>
          <w:vertAlign w:val="subscript"/>
        </w:rPr>
        <w:t xml:space="preserve">B </w:t>
      </w:r>
      <w:r w:rsidRPr="000A25DA">
        <w:t>= XA’ = B</w:t>
      </w:r>
      <w:r w:rsidRPr="000A25DA">
        <w:rPr>
          <w:vertAlign w:val="subscript"/>
        </w:rPr>
        <w:t>next</w:t>
      </w:r>
    </w:p>
    <w:p w14:paraId="26229B5E" w14:textId="7FED2598" w:rsidR="000A25DA" w:rsidRDefault="001410B8" w:rsidP="0035265F">
      <w:r>
        <w:t>Now</w:t>
      </w:r>
      <w:r w:rsidR="000A25DA">
        <w:t xml:space="preserve"> we need to be familiar with how a D Flip-Flop behaves. Remember that the output will be set to whatever the input is. </w:t>
      </w:r>
      <w:r w:rsidR="00BA1E01">
        <w:t>So,</w:t>
      </w:r>
      <w:r w:rsidR="000A25DA">
        <w:t xml:space="preserve"> the next state will be equivalent to those equations that describe the input. </w:t>
      </w:r>
    </w:p>
    <w:p w14:paraId="18AF3087" w14:textId="77777777" w:rsidR="000A25DA" w:rsidRDefault="000A25DA" w:rsidP="0035265F">
      <w:r>
        <w:t xml:space="preserve">Now with these equations let’s fill out our state table. </w:t>
      </w:r>
      <w:r w:rsidR="00F70647">
        <w:t xml:space="preserve">The state table is similar to any other truth table. The Input and present states make up your input side, and your next state and output make up the output side. We’ll fill in the left half just to get every possible combination. Now to get each output, we just evaluate each expression from before by plugging in each input. </w:t>
      </w:r>
    </w:p>
    <w:p w14:paraId="13E57A8B" w14:textId="77777777" w:rsidR="00EC0F57" w:rsidRDefault="00EC0F57" w:rsidP="00EC0F57">
      <w:pPr>
        <w:keepNext/>
        <w:jc w:val="center"/>
      </w:pPr>
      <w:r>
        <w:rPr>
          <w:noProof/>
        </w:rPr>
        <w:drawing>
          <wp:inline distT="0" distB="0" distL="0" distR="0" wp14:anchorId="5BFD9A8C" wp14:editId="42A9C917">
            <wp:extent cx="2817748" cy="2019300"/>
            <wp:effectExtent l="0" t="0" r="1905" b="0"/>
            <wp:docPr id="14" name="Picture 14" descr="State Table that describes the state behavior of the circui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tate Table that describes the state behavior of the circuit above."/>
                    <pic:cNvPicPr/>
                  </pic:nvPicPr>
                  <pic:blipFill>
                    <a:blip r:embed="rId16"/>
                    <a:stretch>
                      <a:fillRect/>
                    </a:stretch>
                  </pic:blipFill>
                  <pic:spPr>
                    <a:xfrm>
                      <a:off x="0" y="0"/>
                      <a:ext cx="2882456" cy="2065672"/>
                    </a:xfrm>
                    <a:prstGeom prst="rect">
                      <a:avLst/>
                    </a:prstGeom>
                  </pic:spPr>
                </pic:pic>
              </a:graphicData>
            </a:graphic>
          </wp:inline>
        </w:drawing>
      </w:r>
    </w:p>
    <w:p w14:paraId="659AF59E" w14:textId="77777777" w:rsidR="00EC0F57" w:rsidRDefault="006F64C2" w:rsidP="00EC0F57">
      <w:pPr>
        <w:pStyle w:val="Caption"/>
        <w:jc w:val="center"/>
      </w:pPr>
      <w:r>
        <w:t>Table</w:t>
      </w:r>
      <w:r w:rsidR="00EC0F57">
        <w:t xml:space="preserve"> </w:t>
      </w:r>
      <w:r>
        <w:t>7</w:t>
      </w:r>
      <w:r w:rsidR="00EC0F57">
        <w:t xml:space="preserve"> - Example 1 State Table</w:t>
      </w:r>
    </w:p>
    <w:p w14:paraId="04CDA769" w14:textId="77777777" w:rsidR="00F70647" w:rsidRDefault="00F70647" w:rsidP="0035265F">
      <w:r>
        <w:lastRenderedPageBreak/>
        <w:t>With the state table done, we can now create the state diagram. We start by drawing circles for each number of states. If you’re ever unsure, 2</w:t>
      </w:r>
      <w:r>
        <w:rPr>
          <w:vertAlign w:val="superscript"/>
        </w:rPr>
        <w:t xml:space="preserve">n </w:t>
      </w:r>
      <w:r>
        <w:t>where n is the number of flip-flops will tell you how many states you’ll have.</w:t>
      </w:r>
      <w:r w:rsidR="004E65A9">
        <w:t xml:space="preserve"> Each state is labelled with the corresponding present state combination, listed as A and then B. </w:t>
      </w:r>
      <w:r>
        <w:t xml:space="preserve"> Then we connect an arrow from each present state to its corresponding next state. Finally, we label each arrow with the corresponding input and output separated by a slash. There we go. We have a state diagram that will describe that circuit. </w:t>
      </w:r>
    </w:p>
    <w:p w14:paraId="609C2808" w14:textId="77777777" w:rsidR="00EC0F57" w:rsidRDefault="00EC0F57" w:rsidP="00EC0F57">
      <w:pPr>
        <w:keepNext/>
        <w:jc w:val="center"/>
      </w:pPr>
      <w:r>
        <w:rPr>
          <w:noProof/>
        </w:rPr>
        <w:drawing>
          <wp:inline distT="0" distB="0" distL="0" distR="0" wp14:anchorId="58298225" wp14:editId="0FCD3BF7">
            <wp:extent cx="4025900" cy="2624729"/>
            <wp:effectExtent l="0" t="0" r="0" b="4445"/>
            <wp:docPr id="15" name="Picture 15" descr="State Diagram that describes the state behavior of the example circui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tate Diagram that describes the state behavior of the example circuit above."/>
                    <pic:cNvPicPr/>
                  </pic:nvPicPr>
                  <pic:blipFill>
                    <a:blip r:embed="rId17"/>
                    <a:stretch>
                      <a:fillRect/>
                    </a:stretch>
                  </pic:blipFill>
                  <pic:spPr>
                    <a:xfrm>
                      <a:off x="0" y="0"/>
                      <a:ext cx="4051200" cy="2641224"/>
                    </a:xfrm>
                    <a:prstGeom prst="rect">
                      <a:avLst/>
                    </a:prstGeom>
                  </pic:spPr>
                </pic:pic>
              </a:graphicData>
            </a:graphic>
          </wp:inline>
        </w:drawing>
      </w:r>
    </w:p>
    <w:p w14:paraId="61B8A048" w14:textId="77777777" w:rsidR="00F70647" w:rsidRDefault="00EC0F57" w:rsidP="00EC0F57">
      <w:pPr>
        <w:pStyle w:val="Caption"/>
        <w:jc w:val="center"/>
      </w:pPr>
      <w:r>
        <w:t xml:space="preserve">Figure </w:t>
      </w:r>
      <w:r w:rsidR="006F64C2">
        <w:t>3</w:t>
      </w:r>
      <w:r>
        <w:t xml:space="preserve"> - Example 1 State Diagram</w:t>
      </w:r>
    </w:p>
    <w:p w14:paraId="02E9E125" w14:textId="77777777" w:rsidR="00F70647" w:rsidRPr="00F70647" w:rsidRDefault="00F70647" w:rsidP="0035265F"/>
    <w:p w14:paraId="616F0D00" w14:textId="77777777" w:rsidR="003822F8" w:rsidRDefault="00F70647" w:rsidP="00F70647">
      <w:pPr>
        <w:pStyle w:val="Subtitle"/>
      </w:pPr>
      <w:r>
        <w:t>Example 2</w:t>
      </w:r>
    </w:p>
    <w:p w14:paraId="7C529A8E" w14:textId="66B0BFD6" w:rsidR="00F70647" w:rsidRDefault="00F70647" w:rsidP="00F70647">
      <w:r>
        <w:t>Let’s do the sample type of problem again, but with a different circuit</w:t>
      </w:r>
      <w:r w:rsidR="000A3F63">
        <w:t xml:space="preserve">: this time with JK Flip-Flops. The steps will be the same. We’ll start </w:t>
      </w:r>
      <w:r w:rsidR="00DD0E0C">
        <w:t>by</w:t>
      </w:r>
      <w:r w:rsidR="000A3F63">
        <w:t xml:space="preserve"> coming up with the logic equations of the inputs to each flip-flop. We’ll also assume that the states will also behave like the output of the system. We do need to know how the JK Flip-Flop behaves, which we know changes depending on what the inputs are.</w:t>
      </w:r>
    </w:p>
    <w:p w14:paraId="08003D77" w14:textId="77777777" w:rsidR="00341CA3" w:rsidRPr="00341CA3" w:rsidRDefault="00341CA3" w:rsidP="00341CA3">
      <w:pPr>
        <w:numPr>
          <w:ilvl w:val="0"/>
          <w:numId w:val="10"/>
        </w:numPr>
      </w:pPr>
      <w:r w:rsidRPr="00341CA3">
        <w:t>J</w:t>
      </w:r>
      <w:r w:rsidRPr="00341CA3">
        <w:rPr>
          <w:vertAlign w:val="subscript"/>
        </w:rPr>
        <w:t xml:space="preserve">A </w:t>
      </w:r>
      <w:r w:rsidRPr="00341CA3">
        <w:t>= B</w:t>
      </w:r>
    </w:p>
    <w:p w14:paraId="0C42A5B9" w14:textId="77777777" w:rsidR="00341CA3" w:rsidRPr="00341CA3" w:rsidRDefault="00341CA3" w:rsidP="00341CA3">
      <w:pPr>
        <w:numPr>
          <w:ilvl w:val="0"/>
          <w:numId w:val="10"/>
        </w:numPr>
      </w:pPr>
      <w:r w:rsidRPr="00341CA3">
        <w:t>K</w:t>
      </w:r>
      <w:r w:rsidRPr="00341CA3">
        <w:rPr>
          <w:vertAlign w:val="subscript"/>
        </w:rPr>
        <w:t xml:space="preserve">A </w:t>
      </w:r>
      <w:r w:rsidRPr="00341CA3">
        <w:t>= BX’</w:t>
      </w:r>
    </w:p>
    <w:p w14:paraId="73DC531D" w14:textId="77777777" w:rsidR="00341CA3" w:rsidRPr="00341CA3" w:rsidRDefault="00341CA3" w:rsidP="00341CA3">
      <w:pPr>
        <w:numPr>
          <w:ilvl w:val="0"/>
          <w:numId w:val="10"/>
        </w:numPr>
      </w:pPr>
      <w:r w:rsidRPr="00341CA3">
        <w:t>J</w:t>
      </w:r>
      <w:r w:rsidRPr="00341CA3">
        <w:rPr>
          <w:vertAlign w:val="subscript"/>
        </w:rPr>
        <w:t xml:space="preserve">B </w:t>
      </w:r>
      <w:r w:rsidRPr="00341CA3">
        <w:t>= X’</w:t>
      </w:r>
    </w:p>
    <w:p w14:paraId="666D867B" w14:textId="77777777" w:rsidR="00341CA3" w:rsidRPr="00341CA3" w:rsidRDefault="00341CA3" w:rsidP="00341CA3">
      <w:pPr>
        <w:numPr>
          <w:ilvl w:val="0"/>
          <w:numId w:val="10"/>
        </w:numPr>
      </w:pPr>
      <w:r w:rsidRPr="00341CA3">
        <w:t>K</w:t>
      </w:r>
      <w:r w:rsidRPr="00341CA3">
        <w:rPr>
          <w:vertAlign w:val="subscript"/>
        </w:rPr>
        <w:t xml:space="preserve">B </w:t>
      </w:r>
      <w:r w:rsidRPr="00341CA3">
        <w:t>= AX’ + A’X</w:t>
      </w:r>
    </w:p>
    <w:p w14:paraId="12CCFBC5" w14:textId="77777777" w:rsidR="00341CA3" w:rsidRDefault="00341CA3" w:rsidP="00F70647"/>
    <w:p w14:paraId="5CE37B4C" w14:textId="77777777" w:rsidR="00341CA3" w:rsidRDefault="00341CA3" w:rsidP="00341CA3">
      <w:pPr>
        <w:keepNext/>
        <w:jc w:val="center"/>
      </w:pPr>
      <w:r>
        <w:rPr>
          <w:noProof/>
        </w:rPr>
        <w:lastRenderedPageBreak/>
        <w:drawing>
          <wp:inline distT="0" distB="0" distL="0" distR="0" wp14:anchorId="08B40F0E" wp14:editId="0FDED79B">
            <wp:extent cx="3016250" cy="2151124"/>
            <wp:effectExtent l="0" t="0" r="0" b="1905"/>
            <wp:docPr id="2" name="Picture 2" descr="Example circuit using JK Flip-f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ample circuit using JK Flip-flops"/>
                    <pic:cNvPicPr/>
                  </pic:nvPicPr>
                  <pic:blipFill>
                    <a:blip r:embed="rId18"/>
                    <a:stretch>
                      <a:fillRect/>
                    </a:stretch>
                  </pic:blipFill>
                  <pic:spPr>
                    <a:xfrm>
                      <a:off x="0" y="0"/>
                      <a:ext cx="3029020" cy="2160232"/>
                    </a:xfrm>
                    <a:prstGeom prst="rect">
                      <a:avLst/>
                    </a:prstGeom>
                  </pic:spPr>
                </pic:pic>
              </a:graphicData>
            </a:graphic>
          </wp:inline>
        </w:drawing>
      </w:r>
    </w:p>
    <w:p w14:paraId="1DFDFE6F" w14:textId="77777777" w:rsidR="00341CA3" w:rsidRDefault="00341CA3" w:rsidP="00341CA3">
      <w:pPr>
        <w:pStyle w:val="Caption"/>
        <w:jc w:val="center"/>
      </w:pPr>
      <w:r>
        <w:t xml:space="preserve">Figure </w:t>
      </w:r>
      <w:r w:rsidR="006F64C2">
        <w:t>4</w:t>
      </w:r>
      <w:r>
        <w:t xml:space="preserve"> - Example 2 Circuit</w:t>
      </w:r>
    </w:p>
    <w:p w14:paraId="3416AA69" w14:textId="77777777" w:rsidR="000A3F63" w:rsidRDefault="000A3F63" w:rsidP="00F70647">
      <w:r>
        <w:t>We’ll start with the state table, which is going to be large but don’t worry, it’s perfectly manageable. Consider A, B, and input to be the true “inputs” to the table, and the JK Flip-Flop inputs to be transitional. I also have the excitation table of the JK Flip-Flop and the Boolean equations from before on the side to help us remember.</w:t>
      </w:r>
      <w:r w:rsidR="006717FE">
        <w:t xml:space="preserve"> Feel free to pause at any point if you need more time to read the table.</w:t>
      </w:r>
      <w:r>
        <w:t xml:space="preserve"> Let’s start with the </w:t>
      </w:r>
      <w:r w:rsidR="006717FE">
        <w:t>A flip-flop, whose equations just depend on B and X. Next</w:t>
      </w:r>
      <w:r w:rsidR="0088624E">
        <w:t>,</w:t>
      </w:r>
      <w:r w:rsidR="006717FE">
        <w:t xml:space="preserve"> we’ll fill out the B flip-flop using its equations. Finally, we’ll determine the next state of each flip-flop based on what the inputs are. </w:t>
      </w:r>
      <w:r w:rsidR="004E65A9">
        <w:t>For example, the first inputs are 00, and according to the table, that represents the hold function, so whatever A is, that’s what A will continue to be. A was 0, so A</w:t>
      </w:r>
      <w:r w:rsidR="004E65A9">
        <w:rPr>
          <w:vertAlign w:val="subscript"/>
        </w:rPr>
        <w:t xml:space="preserve">next </w:t>
      </w:r>
      <w:r w:rsidR="004E65A9">
        <w:t>will be 0. Again, pause if you need time to check that each stage of the table makes sense to you because there is a lot of information there.</w:t>
      </w:r>
    </w:p>
    <w:p w14:paraId="64945FED" w14:textId="77777777" w:rsidR="006F64C2" w:rsidRDefault="006F64C2" w:rsidP="006F64C2">
      <w:pPr>
        <w:keepNext/>
        <w:jc w:val="center"/>
      </w:pPr>
      <w:r>
        <w:rPr>
          <w:noProof/>
        </w:rPr>
        <w:drawing>
          <wp:inline distT="0" distB="0" distL="0" distR="0" wp14:anchorId="1690D0BF" wp14:editId="7B61110C">
            <wp:extent cx="5183945" cy="2755105"/>
            <wp:effectExtent l="0" t="0" r="0" b="7620"/>
            <wp:docPr id="12" name="Picture 12" descr="State table that describes the state behavior of the example circui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ate table that describes the state behavior of the example circuit above."/>
                    <pic:cNvPicPr/>
                  </pic:nvPicPr>
                  <pic:blipFill rotWithShape="1">
                    <a:blip r:embed="rId19"/>
                    <a:srcRect r="466" b="853"/>
                    <a:stretch/>
                  </pic:blipFill>
                  <pic:spPr bwMode="auto">
                    <a:xfrm>
                      <a:off x="0" y="0"/>
                      <a:ext cx="5189670" cy="2758148"/>
                    </a:xfrm>
                    <a:prstGeom prst="rect">
                      <a:avLst/>
                    </a:prstGeom>
                    <a:ln>
                      <a:noFill/>
                    </a:ln>
                    <a:extLst>
                      <a:ext uri="{53640926-AAD7-44D8-BBD7-CCE9431645EC}">
                        <a14:shadowObscured xmlns:a14="http://schemas.microsoft.com/office/drawing/2010/main"/>
                      </a:ext>
                    </a:extLst>
                  </pic:spPr>
                </pic:pic>
              </a:graphicData>
            </a:graphic>
          </wp:inline>
        </w:drawing>
      </w:r>
    </w:p>
    <w:p w14:paraId="2B30E283" w14:textId="77777777" w:rsidR="004E65A9" w:rsidRDefault="006F64C2" w:rsidP="006F64C2">
      <w:pPr>
        <w:pStyle w:val="Caption"/>
        <w:jc w:val="center"/>
      </w:pPr>
      <w:r>
        <w:t>Table 8 - Example 2 State Table</w:t>
      </w:r>
    </w:p>
    <w:p w14:paraId="0D6E8626" w14:textId="5D802D0C" w:rsidR="004E65A9" w:rsidRDefault="004E65A9" w:rsidP="00F70647">
      <w:r>
        <w:lastRenderedPageBreak/>
        <w:t xml:space="preserve">Now let’s create the state diagram. I’ve copied the table over from before, but just the columns for the input, present state, and next state. I have two flip-flops like before, so there will be 4 states. </w:t>
      </w:r>
      <w:r w:rsidR="00E73F1C">
        <w:t xml:space="preserve">From the table, I can place my paths to and from each state. </w:t>
      </w:r>
      <w:r w:rsidR="00BA1E01">
        <w:t>Finally,</w:t>
      </w:r>
      <w:r w:rsidR="00E73F1C">
        <w:t xml:space="preserve"> we can label the paths, and this time we will just write the input, since the system output is just the state value. </w:t>
      </w:r>
    </w:p>
    <w:p w14:paraId="641D0903" w14:textId="77777777" w:rsidR="006F64C2" w:rsidRDefault="006F64C2" w:rsidP="006F64C2">
      <w:pPr>
        <w:keepNext/>
        <w:jc w:val="center"/>
      </w:pPr>
      <w:r>
        <w:rPr>
          <w:noProof/>
        </w:rPr>
        <w:drawing>
          <wp:inline distT="0" distB="0" distL="0" distR="0" wp14:anchorId="6F23ECFC" wp14:editId="2BC06A89">
            <wp:extent cx="4199206" cy="2541955"/>
            <wp:effectExtent l="0" t="0" r="0" b="0"/>
            <wp:docPr id="13" name="Picture 13" descr="State diagram describing the state behavior of the example circui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tate diagram describing the state behavior of the example circuit above"/>
                    <pic:cNvPicPr/>
                  </pic:nvPicPr>
                  <pic:blipFill>
                    <a:blip r:embed="rId20"/>
                    <a:stretch>
                      <a:fillRect/>
                    </a:stretch>
                  </pic:blipFill>
                  <pic:spPr>
                    <a:xfrm>
                      <a:off x="0" y="0"/>
                      <a:ext cx="4213203" cy="2550428"/>
                    </a:xfrm>
                    <a:prstGeom prst="rect">
                      <a:avLst/>
                    </a:prstGeom>
                  </pic:spPr>
                </pic:pic>
              </a:graphicData>
            </a:graphic>
          </wp:inline>
        </w:drawing>
      </w:r>
    </w:p>
    <w:p w14:paraId="48EFB48C" w14:textId="77777777" w:rsidR="006F64C2" w:rsidRDefault="006F64C2" w:rsidP="006F64C2">
      <w:pPr>
        <w:pStyle w:val="Caption"/>
        <w:jc w:val="center"/>
      </w:pPr>
      <w:r>
        <w:t>Figure 5 - Example 2 State Diagram</w:t>
      </w:r>
    </w:p>
    <w:p w14:paraId="2EEE2D63" w14:textId="4CE7C6A2" w:rsidR="00E73F1C" w:rsidRDefault="00E73F1C" w:rsidP="00F70647">
      <w:r>
        <w:t>This strategy will work to analyze most circuits, the only piece that you have to remember is the behavior of each flip-flop type.</w:t>
      </w:r>
    </w:p>
    <w:p w14:paraId="024FF03B" w14:textId="77777777" w:rsidR="00E73F1C" w:rsidRPr="004E65A9" w:rsidRDefault="00E73F1C" w:rsidP="00F70647">
      <w:r>
        <w:t>Our example problems</w:t>
      </w:r>
      <w:r w:rsidR="00AB2212">
        <w:t xml:space="preserve"> today</w:t>
      </w:r>
      <w:r>
        <w:t xml:space="preserve"> came from Professor Stroud at Auburn University</w:t>
      </w:r>
      <w:r w:rsidR="00AB2212">
        <w:t>.</w:t>
      </w:r>
    </w:p>
    <w:p w14:paraId="4FBFC2ED" w14:textId="77777777" w:rsidR="00AB2212" w:rsidRPr="00F70647" w:rsidRDefault="00AB2212" w:rsidP="00F70647"/>
    <w:p w14:paraId="0AA5E07C" w14:textId="77777777" w:rsidR="000D7FF5" w:rsidRPr="0011035C" w:rsidRDefault="000D7FF5" w:rsidP="00F962DF">
      <w:pPr>
        <w:pStyle w:val="Subtitle"/>
      </w:pPr>
      <w:r w:rsidRPr="0011035C">
        <w:t>Outro</w:t>
      </w:r>
    </w:p>
    <w:p w14:paraId="18A1AC1F"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0D54E826" w14:textId="77777777" w:rsidR="00750B92" w:rsidRDefault="00750B92" w:rsidP="00750B92">
      <w:pPr>
        <w:pStyle w:val="Subtitle"/>
      </w:pPr>
      <w:r>
        <w:t>References</w:t>
      </w:r>
    </w:p>
    <w:p w14:paraId="0D5AA6D7" w14:textId="77777777" w:rsidR="00E73F1C" w:rsidRPr="00E73F1C" w:rsidRDefault="00E73F1C" w:rsidP="00E73F1C">
      <w:r w:rsidRPr="00E73F1C">
        <w:t xml:space="preserve">Stroud, C. E. (n.d.). </w:t>
      </w:r>
      <w:r w:rsidRPr="00E73F1C">
        <w:rPr>
          <w:i/>
          <w:iCs/>
        </w:rPr>
        <w:t>Sequential Logic Analysis</w:t>
      </w:r>
      <w:r w:rsidRPr="00E73F1C">
        <w:t xml:space="preserve"> [PDF]. Auburn University.</w:t>
      </w:r>
    </w:p>
    <w:p w14:paraId="69BF3FF3" w14:textId="77777777" w:rsidR="00E73F1C" w:rsidRPr="00E73F1C" w:rsidRDefault="00E73F1C" w:rsidP="00E73F1C">
      <w:pPr>
        <w:ind w:firstLine="720"/>
      </w:pPr>
      <w:r w:rsidRPr="00E73F1C">
        <w:t>http://www.eng.auburn.edu/~strouce/class/elec2200/elec2200-11.pdf</w:t>
      </w:r>
    </w:p>
    <w:p w14:paraId="69052FCE" w14:textId="77777777" w:rsidR="00942AF4" w:rsidRPr="0020440E" w:rsidRDefault="00942AF4" w:rsidP="00C54495"/>
    <w:sectPr w:rsidR="00942AF4" w:rsidRPr="0020440E" w:rsidSect="0011035C">
      <w:headerReference w:type="default" r:id="rId21"/>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67E56" w14:textId="77777777" w:rsidR="007E6485" w:rsidRDefault="007E6485" w:rsidP="00C54495">
      <w:r>
        <w:separator/>
      </w:r>
    </w:p>
    <w:p w14:paraId="48C9A82C" w14:textId="77777777" w:rsidR="007E6485" w:rsidRDefault="007E6485" w:rsidP="00C54495"/>
  </w:endnote>
  <w:endnote w:type="continuationSeparator" w:id="0">
    <w:p w14:paraId="31AA78FC" w14:textId="77777777" w:rsidR="007E6485" w:rsidRDefault="007E6485" w:rsidP="00C54495">
      <w:r>
        <w:continuationSeparator/>
      </w:r>
    </w:p>
    <w:p w14:paraId="73F01B4F" w14:textId="77777777" w:rsidR="007E6485" w:rsidRDefault="007E6485"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7AD0" w14:textId="77777777" w:rsidR="00CC12F5" w:rsidRDefault="00CC12F5" w:rsidP="00C54495">
    <w:pPr>
      <w:pStyle w:val="Footer"/>
    </w:pPr>
  </w:p>
  <w:p w14:paraId="1FE66A70" w14:textId="77777777" w:rsidR="00CC12F5" w:rsidRDefault="009E0CA1" w:rsidP="00C54495">
    <w:pPr>
      <w:pStyle w:val="Footer"/>
    </w:pPr>
    <w:r>
      <w:rPr>
        <w:noProof/>
      </w:rPr>
      <w:drawing>
        <wp:anchor distT="0" distB="0" distL="114300" distR="114300" simplePos="0" relativeHeight="251659264" behindDoc="0" locked="0" layoutInCell="1" allowOverlap="1" wp14:anchorId="78E3BD1D" wp14:editId="53DAEB2F">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658DFB50" w14:textId="77777777" w:rsidR="0011035C" w:rsidRDefault="0011035C" w:rsidP="00C54495">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12EF27D9"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107D486A" wp14:editId="314FB1EC">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A49F" w14:textId="77777777" w:rsidR="007E6485" w:rsidRDefault="007E6485" w:rsidP="00C54495">
      <w:r>
        <w:separator/>
      </w:r>
    </w:p>
    <w:p w14:paraId="1DD26C3D" w14:textId="77777777" w:rsidR="007E6485" w:rsidRDefault="007E6485" w:rsidP="00C54495"/>
  </w:footnote>
  <w:footnote w:type="continuationSeparator" w:id="0">
    <w:p w14:paraId="08C01C94" w14:textId="77777777" w:rsidR="007E6485" w:rsidRDefault="007E6485" w:rsidP="00C54495">
      <w:r>
        <w:continuationSeparator/>
      </w:r>
    </w:p>
    <w:p w14:paraId="4D1516FB" w14:textId="77777777" w:rsidR="007E6485" w:rsidRDefault="007E6485"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7311CC33" w14:textId="77777777" w:rsidR="00942AF4" w:rsidRDefault="00942AF4">
        <w:pPr>
          <w:pStyle w:val="Header"/>
          <w:jc w:val="right"/>
        </w:pPr>
        <w:r>
          <w:fldChar w:fldCharType="begin"/>
        </w:r>
        <w:r>
          <w:instrText xml:space="preserve"> PAGE   \* MERGEFORMAT </w:instrText>
        </w:r>
        <w:r>
          <w:fldChar w:fldCharType="separate"/>
        </w:r>
        <w:r w:rsidR="00A06912">
          <w:rPr>
            <w:noProof/>
          </w:rPr>
          <w:t>2</w:t>
        </w:r>
        <w:r>
          <w:rPr>
            <w:noProof/>
          </w:rPr>
          <w:fldChar w:fldCharType="end"/>
        </w:r>
      </w:p>
    </w:sdtContent>
  </w:sdt>
  <w:p w14:paraId="0CD3B857"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D1CC6"/>
    <w:multiLevelType w:val="hybridMultilevel"/>
    <w:tmpl w:val="314C87DC"/>
    <w:lvl w:ilvl="0" w:tplc="968E6412">
      <w:start w:val="1"/>
      <w:numFmt w:val="bullet"/>
      <w:lvlText w:val="•"/>
      <w:lvlJc w:val="left"/>
      <w:pPr>
        <w:tabs>
          <w:tab w:val="num" w:pos="720"/>
        </w:tabs>
        <w:ind w:left="720" w:hanging="360"/>
      </w:pPr>
      <w:rPr>
        <w:rFonts w:ascii="Arial" w:hAnsi="Arial" w:hint="default"/>
      </w:rPr>
    </w:lvl>
    <w:lvl w:ilvl="1" w:tplc="64D236FC" w:tentative="1">
      <w:start w:val="1"/>
      <w:numFmt w:val="bullet"/>
      <w:lvlText w:val="•"/>
      <w:lvlJc w:val="left"/>
      <w:pPr>
        <w:tabs>
          <w:tab w:val="num" w:pos="1440"/>
        </w:tabs>
        <w:ind w:left="1440" w:hanging="360"/>
      </w:pPr>
      <w:rPr>
        <w:rFonts w:ascii="Arial" w:hAnsi="Arial" w:hint="default"/>
      </w:rPr>
    </w:lvl>
    <w:lvl w:ilvl="2" w:tplc="ABA6A96E" w:tentative="1">
      <w:start w:val="1"/>
      <w:numFmt w:val="bullet"/>
      <w:lvlText w:val="•"/>
      <w:lvlJc w:val="left"/>
      <w:pPr>
        <w:tabs>
          <w:tab w:val="num" w:pos="2160"/>
        </w:tabs>
        <w:ind w:left="2160" w:hanging="360"/>
      </w:pPr>
      <w:rPr>
        <w:rFonts w:ascii="Arial" w:hAnsi="Arial" w:hint="default"/>
      </w:rPr>
    </w:lvl>
    <w:lvl w:ilvl="3" w:tplc="56B84DDC" w:tentative="1">
      <w:start w:val="1"/>
      <w:numFmt w:val="bullet"/>
      <w:lvlText w:val="•"/>
      <w:lvlJc w:val="left"/>
      <w:pPr>
        <w:tabs>
          <w:tab w:val="num" w:pos="2880"/>
        </w:tabs>
        <w:ind w:left="2880" w:hanging="360"/>
      </w:pPr>
      <w:rPr>
        <w:rFonts w:ascii="Arial" w:hAnsi="Arial" w:hint="default"/>
      </w:rPr>
    </w:lvl>
    <w:lvl w:ilvl="4" w:tplc="5F3CEF92" w:tentative="1">
      <w:start w:val="1"/>
      <w:numFmt w:val="bullet"/>
      <w:lvlText w:val="•"/>
      <w:lvlJc w:val="left"/>
      <w:pPr>
        <w:tabs>
          <w:tab w:val="num" w:pos="3600"/>
        </w:tabs>
        <w:ind w:left="3600" w:hanging="360"/>
      </w:pPr>
      <w:rPr>
        <w:rFonts w:ascii="Arial" w:hAnsi="Arial" w:hint="default"/>
      </w:rPr>
    </w:lvl>
    <w:lvl w:ilvl="5" w:tplc="6AC2321A" w:tentative="1">
      <w:start w:val="1"/>
      <w:numFmt w:val="bullet"/>
      <w:lvlText w:val="•"/>
      <w:lvlJc w:val="left"/>
      <w:pPr>
        <w:tabs>
          <w:tab w:val="num" w:pos="4320"/>
        </w:tabs>
        <w:ind w:left="4320" w:hanging="360"/>
      </w:pPr>
      <w:rPr>
        <w:rFonts w:ascii="Arial" w:hAnsi="Arial" w:hint="default"/>
      </w:rPr>
    </w:lvl>
    <w:lvl w:ilvl="6" w:tplc="86A63648" w:tentative="1">
      <w:start w:val="1"/>
      <w:numFmt w:val="bullet"/>
      <w:lvlText w:val="•"/>
      <w:lvlJc w:val="left"/>
      <w:pPr>
        <w:tabs>
          <w:tab w:val="num" w:pos="5040"/>
        </w:tabs>
        <w:ind w:left="5040" w:hanging="360"/>
      </w:pPr>
      <w:rPr>
        <w:rFonts w:ascii="Arial" w:hAnsi="Arial" w:hint="default"/>
      </w:rPr>
    </w:lvl>
    <w:lvl w:ilvl="7" w:tplc="C15433BC" w:tentative="1">
      <w:start w:val="1"/>
      <w:numFmt w:val="bullet"/>
      <w:lvlText w:val="•"/>
      <w:lvlJc w:val="left"/>
      <w:pPr>
        <w:tabs>
          <w:tab w:val="num" w:pos="5760"/>
        </w:tabs>
        <w:ind w:left="5760" w:hanging="360"/>
      </w:pPr>
      <w:rPr>
        <w:rFonts w:ascii="Arial" w:hAnsi="Arial" w:hint="default"/>
      </w:rPr>
    </w:lvl>
    <w:lvl w:ilvl="8" w:tplc="28E2CF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802D8"/>
    <w:multiLevelType w:val="hybridMultilevel"/>
    <w:tmpl w:val="6E181F04"/>
    <w:lvl w:ilvl="0" w:tplc="39B06478">
      <w:start w:val="1"/>
      <w:numFmt w:val="bullet"/>
      <w:lvlText w:val="•"/>
      <w:lvlJc w:val="left"/>
      <w:pPr>
        <w:tabs>
          <w:tab w:val="num" w:pos="720"/>
        </w:tabs>
        <w:ind w:left="720" w:hanging="360"/>
      </w:pPr>
      <w:rPr>
        <w:rFonts w:ascii="Arial" w:hAnsi="Arial" w:hint="default"/>
      </w:rPr>
    </w:lvl>
    <w:lvl w:ilvl="1" w:tplc="A4C8000A" w:tentative="1">
      <w:start w:val="1"/>
      <w:numFmt w:val="bullet"/>
      <w:lvlText w:val="•"/>
      <w:lvlJc w:val="left"/>
      <w:pPr>
        <w:tabs>
          <w:tab w:val="num" w:pos="1440"/>
        </w:tabs>
        <w:ind w:left="1440" w:hanging="360"/>
      </w:pPr>
      <w:rPr>
        <w:rFonts w:ascii="Arial" w:hAnsi="Arial" w:hint="default"/>
      </w:rPr>
    </w:lvl>
    <w:lvl w:ilvl="2" w:tplc="BF3C0582" w:tentative="1">
      <w:start w:val="1"/>
      <w:numFmt w:val="bullet"/>
      <w:lvlText w:val="•"/>
      <w:lvlJc w:val="left"/>
      <w:pPr>
        <w:tabs>
          <w:tab w:val="num" w:pos="2160"/>
        </w:tabs>
        <w:ind w:left="2160" w:hanging="360"/>
      </w:pPr>
      <w:rPr>
        <w:rFonts w:ascii="Arial" w:hAnsi="Arial" w:hint="default"/>
      </w:rPr>
    </w:lvl>
    <w:lvl w:ilvl="3" w:tplc="B734E276" w:tentative="1">
      <w:start w:val="1"/>
      <w:numFmt w:val="bullet"/>
      <w:lvlText w:val="•"/>
      <w:lvlJc w:val="left"/>
      <w:pPr>
        <w:tabs>
          <w:tab w:val="num" w:pos="2880"/>
        </w:tabs>
        <w:ind w:left="2880" w:hanging="360"/>
      </w:pPr>
      <w:rPr>
        <w:rFonts w:ascii="Arial" w:hAnsi="Arial" w:hint="default"/>
      </w:rPr>
    </w:lvl>
    <w:lvl w:ilvl="4" w:tplc="86DC31A6" w:tentative="1">
      <w:start w:val="1"/>
      <w:numFmt w:val="bullet"/>
      <w:lvlText w:val="•"/>
      <w:lvlJc w:val="left"/>
      <w:pPr>
        <w:tabs>
          <w:tab w:val="num" w:pos="3600"/>
        </w:tabs>
        <w:ind w:left="3600" w:hanging="360"/>
      </w:pPr>
      <w:rPr>
        <w:rFonts w:ascii="Arial" w:hAnsi="Arial" w:hint="default"/>
      </w:rPr>
    </w:lvl>
    <w:lvl w:ilvl="5" w:tplc="37BA2840" w:tentative="1">
      <w:start w:val="1"/>
      <w:numFmt w:val="bullet"/>
      <w:lvlText w:val="•"/>
      <w:lvlJc w:val="left"/>
      <w:pPr>
        <w:tabs>
          <w:tab w:val="num" w:pos="4320"/>
        </w:tabs>
        <w:ind w:left="4320" w:hanging="360"/>
      </w:pPr>
      <w:rPr>
        <w:rFonts w:ascii="Arial" w:hAnsi="Arial" w:hint="default"/>
      </w:rPr>
    </w:lvl>
    <w:lvl w:ilvl="6" w:tplc="7EC6EB50" w:tentative="1">
      <w:start w:val="1"/>
      <w:numFmt w:val="bullet"/>
      <w:lvlText w:val="•"/>
      <w:lvlJc w:val="left"/>
      <w:pPr>
        <w:tabs>
          <w:tab w:val="num" w:pos="5040"/>
        </w:tabs>
        <w:ind w:left="5040" w:hanging="360"/>
      </w:pPr>
      <w:rPr>
        <w:rFonts w:ascii="Arial" w:hAnsi="Arial" w:hint="default"/>
      </w:rPr>
    </w:lvl>
    <w:lvl w:ilvl="7" w:tplc="18328546" w:tentative="1">
      <w:start w:val="1"/>
      <w:numFmt w:val="bullet"/>
      <w:lvlText w:val="•"/>
      <w:lvlJc w:val="left"/>
      <w:pPr>
        <w:tabs>
          <w:tab w:val="num" w:pos="5760"/>
        </w:tabs>
        <w:ind w:left="5760" w:hanging="360"/>
      </w:pPr>
      <w:rPr>
        <w:rFonts w:ascii="Arial" w:hAnsi="Arial" w:hint="default"/>
      </w:rPr>
    </w:lvl>
    <w:lvl w:ilvl="8" w:tplc="779E4D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8D48BA"/>
    <w:multiLevelType w:val="hybridMultilevel"/>
    <w:tmpl w:val="A2A2B46A"/>
    <w:lvl w:ilvl="0" w:tplc="C66E12C4">
      <w:start w:val="1"/>
      <w:numFmt w:val="bullet"/>
      <w:lvlText w:val="•"/>
      <w:lvlJc w:val="left"/>
      <w:pPr>
        <w:tabs>
          <w:tab w:val="num" w:pos="720"/>
        </w:tabs>
        <w:ind w:left="720" w:hanging="360"/>
      </w:pPr>
      <w:rPr>
        <w:rFonts w:ascii="Arial" w:hAnsi="Arial" w:hint="default"/>
      </w:rPr>
    </w:lvl>
    <w:lvl w:ilvl="1" w:tplc="60BA186A" w:tentative="1">
      <w:start w:val="1"/>
      <w:numFmt w:val="bullet"/>
      <w:lvlText w:val="•"/>
      <w:lvlJc w:val="left"/>
      <w:pPr>
        <w:tabs>
          <w:tab w:val="num" w:pos="1440"/>
        </w:tabs>
        <w:ind w:left="1440" w:hanging="360"/>
      </w:pPr>
      <w:rPr>
        <w:rFonts w:ascii="Arial" w:hAnsi="Arial" w:hint="default"/>
      </w:rPr>
    </w:lvl>
    <w:lvl w:ilvl="2" w:tplc="118C997A" w:tentative="1">
      <w:start w:val="1"/>
      <w:numFmt w:val="bullet"/>
      <w:lvlText w:val="•"/>
      <w:lvlJc w:val="left"/>
      <w:pPr>
        <w:tabs>
          <w:tab w:val="num" w:pos="2160"/>
        </w:tabs>
        <w:ind w:left="2160" w:hanging="360"/>
      </w:pPr>
      <w:rPr>
        <w:rFonts w:ascii="Arial" w:hAnsi="Arial" w:hint="default"/>
      </w:rPr>
    </w:lvl>
    <w:lvl w:ilvl="3" w:tplc="640A59AA" w:tentative="1">
      <w:start w:val="1"/>
      <w:numFmt w:val="bullet"/>
      <w:lvlText w:val="•"/>
      <w:lvlJc w:val="left"/>
      <w:pPr>
        <w:tabs>
          <w:tab w:val="num" w:pos="2880"/>
        </w:tabs>
        <w:ind w:left="2880" w:hanging="360"/>
      </w:pPr>
      <w:rPr>
        <w:rFonts w:ascii="Arial" w:hAnsi="Arial" w:hint="default"/>
      </w:rPr>
    </w:lvl>
    <w:lvl w:ilvl="4" w:tplc="6636C654" w:tentative="1">
      <w:start w:val="1"/>
      <w:numFmt w:val="bullet"/>
      <w:lvlText w:val="•"/>
      <w:lvlJc w:val="left"/>
      <w:pPr>
        <w:tabs>
          <w:tab w:val="num" w:pos="3600"/>
        </w:tabs>
        <w:ind w:left="3600" w:hanging="360"/>
      </w:pPr>
      <w:rPr>
        <w:rFonts w:ascii="Arial" w:hAnsi="Arial" w:hint="default"/>
      </w:rPr>
    </w:lvl>
    <w:lvl w:ilvl="5" w:tplc="212E513C" w:tentative="1">
      <w:start w:val="1"/>
      <w:numFmt w:val="bullet"/>
      <w:lvlText w:val="•"/>
      <w:lvlJc w:val="left"/>
      <w:pPr>
        <w:tabs>
          <w:tab w:val="num" w:pos="4320"/>
        </w:tabs>
        <w:ind w:left="4320" w:hanging="360"/>
      </w:pPr>
      <w:rPr>
        <w:rFonts w:ascii="Arial" w:hAnsi="Arial" w:hint="default"/>
      </w:rPr>
    </w:lvl>
    <w:lvl w:ilvl="6" w:tplc="EA20525C" w:tentative="1">
      <w:start w:val="1"/>
      <w:numFmt w:val="bullet"/>
      <w:lvlText w:val="•"/>
      <w:lvlJc w:val="left"/>
      <w:pPr>
        <w:tabs>
          <w:tab w:val="num" w:pos="5040"/>
        </w:tabs>
        <w:ind w:left="5040" w:hanging="360"/>
      </w:pPr>
      <w:rPr>
        <w:rFonts w:ascii="Arial" w:hAnsi="Arial" w:hint="default"/>
      </w:rPr>
    </w:lvl>
    <w:lvl w:ilvl="7" w:tplc="E396AE80" w:tentative="1">
      <w:start w:val="1"/>
      <w:numFmt w:val="bullet"/>
      <w:lvlText w:val="•"/>
      <w:lvlJc w:val="left"/>
      <w:pPr>
        <w:tabs>
          <w:tab w:val="num" w:pos="5760"/>
        </w:tabs>
        <w:ind w:left="5760" w:hanging="360"/>
      </w:pPr>
      <w:rPr>
        <w:rFonts w:ascii="Arial" w:hAnsi="Arial" w:hint="default"/>
      </w:rPr>
    </w:lvl>
    <w:lvl w:ilvl="8" w:tplc="19C4EEA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2F"/>
    <w:rsid w:val="00030224"/>
    <w:rsid w:val="0004604B"/>
    <w:rsid w:val="000855EB"/>
    <w:rsid w:val="000A25DA"/>
    <w:rsid w:val="000A3F63"/>
    <w:rsid w:val="000B48E7"/>
    <w:rsid w:val="000B5316"/>
    <w:rsid w:val="000C52A4"/>
    <w:rsid w:val="000D7FF5"/>
    <w:rsid w:val="00101712"/>
    <w:rsid w:val="0011035C"/>
    <w:rsid w:val="00113228"/>
    <w:rsid w:val="001410B8"/>
    <w:rsid w:val="00143B2D"/>
    <w:rsid w:val="0014401D"/>
    <w:rsid w:val="00147EBE"/>
    <w:rsid w:val="00186F16"/>
    <w:rsid w:val="0020440E"/>
    <w:rsid w:val="00253E3F"/>
    <w:rsid w:val="002B33E8"/>
    <w:rsid w:val="00341CA3"/>
    <w:rsid w:val="0035265F"/>
    <w:rsid w:val="00365873"/>
    <w:rsid w:val="003822F8"/>
    <w:rsid w:val="003E1C7F"/>
    <w:rsid w:val="00461666"/>
    <w:rsid w:val="004E019C"/>
    <w:rsid w:val="004E073A"/>
    <w:rsid w:val="004E65A9"/>
    <w:rsid w:val="0054395F"/>
    <w:rsid w:val="00545789"/>
    <w:rsid w:val="00547638"/>
    <w:rsid w:val="00547A19"/>
    <w:rsid w:val="00573B09"/>
    <w:rsid w:val="006717FE"/>
    <w:rsid w:val="006F5F14"/>
    <w:rsid w:val="006F64C2"/>
    <w:rsid w:val="00750B92"/>
    <w:rsid w:val="00751B79"/>
    <w:rsid w:val="00773B73"/>
    <w:rsid w:val="007E6485"/>
    <w:rsid w:val="007F502F"/>
    <w:rsid w:val="00803735"/>
    <w:rsid w:val="008152FF"/>
    <w:rsid w:val="008451F4"/>
    <w:rsid w:val="0085736A"/>
    <w:rsid w:val="00857B59"/>
    <w:rsid w:val="0088624E"/>
    <w:rsid w:val="00896C54"/>
    <w:rsid w:val="008F0BBA"/>
    <w:rsid w:val="00942AF4"/>
    <w:rsid w:val="009467F8"/>
    <w:rsid w:val="009C2D4C"/>
    <w:rsid w:val="009D0FBC"/>
    <w:rsid w:val="009E0CA1"/>
    <w:rsid w:val="009E0ED9"/>
    <w:rsid w:val="009E5E97"/>
    <w:rsid w:val="009E6BB2"/>
    <w:rsid w:val="00A06912"/>
    <w:rsid w:val="00AB2212"/>
    <w:rsid w:val="00AC3488"/>
    <w:rsid w:val="00AC6D5E"/>
    <w:rsid w:val="00B20415"/>
    <w:rsid w:val="00B4644D"/>
    <w:rsid w:val="00BA1E01"/>
    <w:rsid w:val="00BB676C"/>
    <w:rsid w:val="00C54495"/>
    <w:rsid w:val="00C619B2"/>
    <w:rsid w:val="00C740DF"/>
    <w:rsid w:val="00C7654F"/>
    <w:rsid w:val="00CB5F37"/>
    <w:rsid w:val="00CB7D34"/>
    <w:rsid w:val="00CC12F5"/>
    <w:rsid w:val="00CD696B"/>
    <w:rsid w:val="00D0208A"/>
    <w:rsid w:val="00DA733A"/>
    <w:rsid w:val="00DD0E0C"/>
    <w:rsid w:val="00DE5B63"/>
    <w:rsid w:val="00E05A30"/>
    <w:rsid w:val="00E73F1C"/>
    <w:rsid w:val="00E82503"/>
    <w:rsid w:val="00EC0F57"/>
    <w:rsid w:val="00F55A01"/>
    <w:rsid w:val="00F70647"/>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F2B56"/>
  <w15:chartTrackingRefBased/>
  <w15:docId w15:val="{D62312FB-E15E-4A01-A985-341A25C1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Caption">
    <w:name w:val="caption"/>
    <w:basedOn w:val="Normal"/>
    <w:next w:val="Normal"/>
    <w:uiPriority w:val="35"/>
    <w:unhideWhenUsed/>
    <w:qFormat/>
    <w:rsid w:val="00EC0F5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75739">
      <w:bodyDiv w:val="1"/>
      <w:marLeft w:val="0"/>
      <w:marRight w:val="0"/>
      <w:marTop w:val="0"/>
      <w:marBottom w:val="0"/>
      <w:divBdr>
        <w:top w:val="none" w:sz="0" w:space="0" w:color="auto"/>
        <w:left w:val="none" w:sz="0" w:space="0" w:color="auto"/>
        <w:bottom w:val="none" w:sz="0" w:space="0" w:color="auto"/>
        <w:right w:val="none" w:sz="0" w:space="0" w:color="auto"/>
      </w:divBdr>
      <w:divsChild>
        <w:div w:id="1190218320">
          <w:marLeft w:val="446"/>
          <w:marRight w:val="0"/>
          <w:marTop w:val="0"/>
          <w:marBottom w:val="0"/>
          <w:divBdr>
            <w:top w:val="none" w:sz="0" w:space="0" w:color="auto"/>
            <w:left w:val="none" w:sz="0" w:space="0" w:color="auto"/>
            <w:bottom w:val="none" w:sz="0" w:space="0" w:color="auto"/>
            <w:right w:val="none" w:sz="0" w:space="0" w:color="auto"/>
          </w:divBdr>
        </w:div>
        <w:div w:id="1277255328">
          <w:marLeft w:val="446"/>
          <w:marRight w:val="0"/>
          <w:marTop w:val="0"/>
          <w:marBottom w:val="0"/>
          <w:divBdr>
            <w:top w:val="none" w:sz="0" w:space="0" w:color="auto"/>
            <w:left w:val="none" w:sz="0" w:space="0" w:color="auto"/>
            <w:bottom w:val="none" w:sz="0" w:space="0" w:color="auto"/>
            <w:right w:val="none" w:sz="0" w:space="0" w:color="auto"/>
          </w:divBdr>
        </w:div>
        <w:div w:id="445125984">
          <w:marLeft w:val="446"/>
          <w:marRight w:val="0"/>
          <w:marTop w:val="0"/>
          <w:marBottom w:val="0"/>
          <w:divBdr>
            <w:top w:val="none" w:sz="0" w:space="0" w:color="auto"/>
            <w:left w:val="none" w:sz="0" w:space="0" w:color="auto"/>
            <w:bottom w:val="none" w:sz="0" w:space="0" w:color="auto"/>
            <w:right w:val="none" w:sz="0" w:space="0" w:color="auto"/>
          </w:divBdr>
        </w:div>
      </w:divsChild>
    </w:div>
    <w:div w:id="824006480">
      <w:bodyDiv w:val="1"/>
      <w:marLeft w:val="0"/>
      <w:marRight w:val="0"/>
      <w:marTop w:val="0"/>
      <w:marBottom w:val="0"/>
      <w:divBdr>
        <w:top w:val="none" w:sz="0" w:space="0" w:color="auto"/>
        <w:left w:val="none" w:sz="0" w:space="0" w:color="auto"/>
        <w:bottom w:val="none" w:sz="0" w:space="0" w:color="auto"/>
        <w:right w:val="none" w:sz="0" w:space="0" w:color="auto"/>
      </w:divBdr>
    </w:div>
    <w:div w:id="1419717934">
      <w:bodyDiv w:val="1"/>
      <w:marLeft w:val="0"/>
      <w:marRight w:val="0"/>
      <w:marTop w:val="0"/>
      <w:marBottom w:val="0"/>
      <w:divBdr>
        <w:top w:val="none" w:sz="0" w:space="0" w:color="auto"/>
        <w:left w:val="none" w:sz="0" w:space="0" w:color="auto"/>
        <w:bottom w:val="none" w:sz="0" w:space="0" w:color="auto"/>
        <w:right w:val="none" w:sz="0" w:space="0" w:color="auto"/>
      </w:divBdr>
      <w:divsChild>
        <w:div w:id="948394473">
          <w:marLeft w:val="360"/>
          <w:marRight w:val="0"/>
          <w:marTop w:val="200"/>
          <w:marBottom w:val="0"/>
          <w:divBdr>
            <w:top w:val="none" w:sz="0" w:space="0" w:color="auto"/>
            <w:left w:val="none" w:sz="0" w:space="0" w:color="auto"/>
            <w:bottom w:val="none" w:sz="0" w:space="0" w:color="auto"/>
            <w:right w:val="none" w:sz="0" w:space="0" w:color="auto"/>
          </w:divBdr>
        </w:div>
      </w:divsChild>
    </w:div>
    <w:div w:id="1908412491">
      <w:bodyDiv w:val="1"/>
      <w:marLeft w:val="0"/>
      <w:marRight w:val="0"/>
      <w:marTop w:val="0"/>
      <w:marBottom w:val="0"/>
      <w:divBdr>
        <w:top w:val="none" w:sz="0" w:space="0" w:color="auto"/>
        <w:left w:val="none" w:sz="0" w:space="0" w:color="auto"/>
        <w:bottom w:val="none" w:sz="0" w:space="0" w:color="auto"/>
        <w:right w:val="none" w:sz="0" w:space="0" w:color="auto"/>
      </w:divBdr>
      <w:divsChild>
        <w:div w:id="24256673">
          <w:marLeft w:val="446"/>
          <w:marRight w:val="0"/>
          <w:marTop w:val="200"/>
          <w:marBottom w:val="0"/>
          <w:divBdr>
            <w:top w:val="none" w:sz="0" w:space="0" w:color="auto"/>
            <w:left w:val="none" w:sz="0" w:space="0" w:color="auto"/>
            <w:bottom w:val="none" w:sz="0" w:space="0" w:color="auto"/>
            <w:right w:val="none" w:sz="0" w:space="0" w:color="auto"/>
          </w:divBdr>
        </w:div>
        <w:div w:id="1162046906">
          <w:marLeft w:val="446"/>
          <w:marRight w:val="0"/>
          <w:marTop w:val="200"/>
          <w:marBottom w:val="0"/>
          <w:divBdr>
            <w:top w:val="none" w:sz="0" w:space="0" w:color="auto"/>
            <w:left w:val="none" w:sz="0" w:space="0" w:color="auto"/>
            <w:bottom w:val="none" w:sz="0" w:space="0" w:color="auto"/>
            <w:right w:val="none" w:sz="0" w:space="0" w:color="auto"/>
          </w:divBdr>
        </w:div>
        <w:div w:id="1544947857">
          <w:marLeft w:val="446"/>
          <w:marRight w:val="0"/>
          <w:marTop w:val="200"/>
          <w:marBottom w:val="0"/>
          <w:divBdr>
            <w:top w:val="none" w:sz="0" w:space="0" w:color="auto"/>
            <w:left w:val="none" w:sz="0" w:space="0" w:color="auto"/>
            <w:bottom w:val="none" w:sz="0" w:space="0" w:color="auto"/>
            <w:right w:val="none" w:sz="0" w:space="0" w:color="auto"/>
          </w:divBdr>
        </w:div>
        <w:div w:id="955988635">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15.png"/><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m\Documents\Tutoring\Sequential%20Logic%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B3BD-D71D-4481-AFCF-90AFA08A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Sequential Logic Transcript</Template>
  <TotalTime>7</TotalTime>
  <Pages>8</Pages>
  <Words>1387</Words>
  <Characters>7906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McPherson</dc:creator>
  <cp:keywords/>
  <dc:description/>
  <cp:lastModifiedBy>Wellborn, Brecken</cp:lastModifiedBy>
  <cp:revision>2</cp:revision>
  <dcterms:created xsi:type="dcterms:W3CDTF">2021-02-03T19:56:00Z</dcterms:created>
  <dcterms:modified xsi:type="dcterms:W3CDTF">2021-02-03T19:56:00Z</dcterms:modified>
</cp:coreProperties>
</file>