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924"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279F4DF2" wp14:editId="257E0AB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851DB7">
        <w:rPr>
          <w:rStyle w:val="TitleChar"/>
        </w:rPr>
        <w:t xml:space="preserve"> Histograms in StatCrunch</w:t>
      </w:r>
      <w:r w:rsidR="00B4644D">
        <w:t xml:space="preserve">                            </w:t>
      </w:r>
      <w:r w:rsidR="00851DB7">
        <w:t>Spring 2020</w:t>
      </w:r>
    </w:p>
    <w:p w14:paraId="49F1D153" w14:textId="77777777" w:rsidR="0020440E" w:rsidRDefault="00B4644D" w:rsidP="00C54495">
      <w:pPr>
        <w:pStyle w:val="Subtitle"/>
      </w:pPr>
      <w:r>
        <w:t>Introduction</w:t>
      </w:r>
    </w:p>
    <w:p w14:paraId="5CF831BF" w14:textId="77777777" w:rsidR="00851DB7" w:rsidRPr="008354A1" w:rsidRDefault="00851DB7" w:rsidP="008354A1">
      <w:r>
        <w:t>Hello! In this video I will be discussing two different ways of making histograms in StatCrunch. In the first example, we are given a table of raw data and asked to construct a histogram by finding the best values for our classes (also known as bins). In the second example, we are given a frequency table and asked to create a histogram from pre-established class sizes.</w:t>
      </w:r>
    </w:p>
    <w:p w14:paraId="38994900" w14:textId="77777777" w:rsidR="00851DB7" w:rsidRDefault="00851DB7" w:rsidP="00A06912">
      <w:pPr>
        <w:pStyle w:val="Subtitle"/>
        <w:rPr>
          <w:noProof/>
        </w:rPr>
      </w:pPr>
      <w:r>
        <w:t>Histogram from Raw Data</w:t>
      </w:r>
    </w:p>
    <w:p w14:paraId="6B924BF4" w14:textId="77777777" w:rsidR="00851DB7" w:rsidRDefault="00851DB7" w:rsidP="00851DB7">
      <w:pPr>
        <w:pStyle w:val="Subtitle"/>
        <w:keepNext/>
        <w:jc w:val="center"/>
      </w:pPr>
      <w:r>
        <w:rPr>
          <w:noProof/>
        </w:rPr>
        <w:drawing>
          <wp:inline distT="0" distB="0" distL="0" distR="0" wp14:anchorId="6F6CF09B" wp14:editId="41574F03">
            <wp:extent cx="2019300" cy="1876425"/>
            <wp:effectExtent l="0" t="0" r="0" b="9525"/>
            <wp:docPr id="2" name="Picture 2" descr="This image shows the problem data for this video. We have 25 data values ranging from 30165 to 52440. "/>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t="22010" r="66026" b="13272"/>
                    <a:stretch/>
                  </pic:blipFill>
                  <pic:spPr bwMode="auto">
                    <a:xfrm>
                      <a:off x="0" y="0"/>
                      <a:ext cx="2019300" cy="1876425"/>
                    </a:xfrm>
                    <a:prstGeom prst="rect">
                      <a:avLst/>
                    </a:prstGeom>
                    <a:ln>
                      <a:noFill/>
                    </a:ln>
                    <a:extLst>
                      <a:ext uri="{53640926-AAD7-44D8-BBD7-CCE9431645EC}">
                        <a14:shadowObscured xmlns:a14="http://schemas.microsoft.com/office/drawing/2010/main"/>
                      </a:ext>
                    </a:extLst>
                  </pic:spPr>
                </pic:pic>
              </a:graphicData>
            </a:graphic>
          </wp:inline>
        </w:drawing>
      </w:r>
    </w:p>
    <w:p w14:paraId="6678D05E" w14:textId="4C954B68" w:rsidR="00A06912" w:rsidRDefault="00851DB7" w:rsidP="00851DB7">
      <w:pPr>
        <w:pStyle w:val="Caption"/>
        <w:jc w:val="center"/>
        <w:rPr>
          <w:sz w:val="24"/>
        </w:rPr>
      </w:pPr>
      <w:r w:rsidRPr="00851DB7">
        <w:rPr>
          <w:sz w:val="24"/>
        </w:rPr>
        <w:t xml:space="preserve">Figure </w:t>
      </w:r>
      <w:r w:rsidRPr="00851DB7">
        <w:rPr>
          <w:sz w:val="24"/>
        </w:rPr>
        <w:fldChar w:fldCharType="begin"/>
      </w:r>
      <w:r w:rsidRPr="00851DB7">
        <w:rPr>
          <w:sz w:val="24"/>
        </w:rPr>
        <w:instrText xml:space="preserve"> SEQ Figure \* ARABIC </w:instrText>
      </w:r>
      <w:r w:rsidRPr="00851DB7">
        <w:rPr>
          <w:sz w:val="24"/>
        </w:rPr>
        <w:fldChar w:fldCharType="separate"/>
      </w:r>
      <w:r w:rsidR="00946BE2">
        <w:rPr>
          <w:noProof/>
          <w:sz w:val="24"/>
        </w:rPr>
        <w:t>1</w:t>
      </w:r>
      <w:r w:rsidRPr="00851DB7">
        <w:rPr>
          <w:sz w:val="24"/>
        </w:rPr>
        <w:fldChar w:fldCharType="end"/>
      </w:r>
      <w:r w:rsidRPr="00851DB7">
        <w:rPr>
          <w:sz w:val="24"/>
        </w:rPr>
        <w:t>: Data Values</w:t>
      </w:r>
      <w:r w:rsidR="008354A1">
        <w:rPr>
          <w:sz w:val="24"/>
        </w:rPr>
        <w:t xml:space="preserve"> (Pearson, 2020)</w:t>
      </w:r>
    </w:p>
    <w:p w14:paraId="43DE8263" w14:textId="77777777" w:rsidR="00851DB7" w:rsidRPr="00851DB7" w:rsidRDefault="00851DB7" w:rsidP="00851DB7">
      <w:pPr>
        <w:rPr>
          <w:rFonts w:asciiTheme="minorHAnsi" w:hAnsiTheme="minorHAnsi"/>
          <w:sz w:val="22"/>
        </w:rPr>
      </w:pPr>
      <w:r>
        <w:t>For our first example, let’s say we are given this table of 25 data values. Our problem wants us to find the optimal class sizes for this data set. StatCrunch’s histogram function will automatically format your histogram so that it looks “nice” by creating bins of automatic length. However, some homework problems require you to find your own class sizes using predefined rules, which means we can’t always use the histograms S</w:t>
      </w:r>
      <w:r w:rsidR="008354A1">
        <w:t>tatCrunch</w:t>
      </w:r>
      <w:r>
        <w:t xml:space="preserve"> gives us automatically. Luckily, if we can find those class sizes, StatCrunch will still create a histogram for us very quickly. </w:t>
      </w:r>
    </w:p>
    <w:p w14:paraId="4A3CDA71" w14:textId="77777777" w:rsidR="00851DB7" w:rsidRDefault="00851DB7" w:rsidP="00851DB7">
      <w:pPr>
        <w:pStyle w:val="Subtitle"/>
      </w:pPr>
      <w:r>
        <w:t>Find Class Width</w:t>
      </w:r>
    </w:p>
    <w:p w14:paraId="1B951006" w14:textId="77777777" w:rsidR="00851DB7" w:rsidRDefault="00851DB7" w:rsidP="00851DB7">
      <w:r>
        <w:t xml:space="preserve">Our first step is finding the </w:t>
      </w:r>
      <w:r w:rsidRPr="009B2DF0">
        <w:rPr>
          <w:b/>
        </w:rPr>
        <w:t>number of classes</w:t>
      </w:r>
      <w:r>
        <w:t xml:space="preserve"> that we need. There is a general rule that says that the number of classes, </w:t>
      </w:r>
      <w:r w:rsidRPr="00A035B1">
        <w:rPr>
          <w:b/>
        </w:rPr>
        <w:t>k</w:t>
      </w:r>
      <w:r>
        <w:t xml:space="preserve">, should be such that the value of </w:t>
      </w:r>
      <m:oMath>
        <m:sSup>
          <m:sSupPr>
            <m:ctrlPr>
              <w:rPr>
                <w:rFonts w:ascii="Cambria Math" w:hAnsi="Cambria Math"/>
                <w:i/>
              </w:rPr>
            </m:ctrlPr>
          </m:sSupPr>
          <m:e>
            <m:r>
              <w:rPr>
                <w:rFonts w:ascii="Cambria Math" w:hAnsi="Cambria Math"/>
              </w:rPr>
              <m:t>2</m:t>
            </m:r>
          </m:e>
          <m:sup>
            <m:r>
              <w:rPr>
                <w:rFonts w:ascii="Cambria Math" w:hAnsi="Cambria Math"/>
              </w:rPr>
              <m:t>k</m:t>
            </m:r>
          </m:sup>
        </m:sSup>
      </m:oMath>
      <w:r>
        <w:t xml:space="preserve"> is just slightly greater than or equal to the number of data values. </w:t>
      </w:r>
    </w:p>
    <w:p w14:paraId="40946A08" w14:textId="77777777" w:rsidR="00851DB7" w:rsidRPr="00851DB7" w:rsidRDefault="00851DB7" w:rsidP="00851DB7">
      <w:pPr>
        <w:rPr>
          <w:rFonts w:eastAsiaTheme="minorEastAsia"/>
          <w:b/>
        </w:rPr>
      </w:pPr>
      <m:oMathPara>
        <m:oMath>
          <m:r>
            <m:rPr>
              <m:sty m:val="bi"/>
            </m:rPr>
            <w:rPr>
              <w:rFonts w:ascii="Cambria Math" w:hAnsi="Cambria Math"/>
            </w:rPr>
            <m:t>Number of Classes=k</m:t>
          </m:r>
        </m:oMath>
      </m:oMathPara>
    </w:p>
    <w:p w14:paraId="18B4830F" w14:textId="77777777" w:rsidR="00851DB7" w:rsidRPr="00851DB7" w:rsidRDefault="00851DB7" w:rsidP="00851DB7">
      <w:pPr>
        <w:rPr>
          <w:rFonts w:eastAsiaTheme="minorEastAsia"/>
          <w:b/>
        </w:rPr>
      </w:pPr>
      <m:oMathPara>
        <m:oMath>
          <m:r>
            <m:rPr>
              <m:sty m:val="bi"/>
            </m:rPr>
            <w:rPr>
              <w:rFonts w:ascii="Cambria Math" w:eastAsiaTheme="minorEastAsia" w:hAnsi="Cambria Math"/>
            </w:rPr>
            <m:t xml:space="preserve">where </m:t>
          </m:r>
          <m:sSup>
            <m:sSupPr>
              <m:ctrlPr>
                <w:rPr>
                  <w:rFonts w:ascii="Cambria Math" w:eastAsiaTheme="minorEastAsia" w:hAnsi="Cambria Math"/>
                  <w:b/>
                  <w:i/>
                </w:rPr>
              </m:ctrlPr>
            </m:sSupPr>
            <m:e>
              <m:r>
                <m:rPr>
                  <m:sty m:val="bi"/>
                </m:rPr>
                <w:rPr>
                  <w:rFonts w:ascii="Cambria Math" w:eastAsiaTheme="minorEastAsia" w:hAnsi="Cambria Math"/>
                </w:rPr>
                <m:t>2</m:t>
              </m:r>
            </m:e>
            <m:sup>
              <m:r>
                <m:rPr>
                  <m:sty m:val="bi"/>
                </m:rPr>
                <w:rPr>
                  <w:rFonts w:ascii="Cambria Math" w:eastAsiaTheme="minorEastAsia" w:hAnsi="Cambria Math"/>
                </w:rPr>
                <m:t>k</m:t>
              </m:r>
            </m:sup>
          </m:sSup>
          <m:r>
            <m:rPr>
              <m:sty m:val="bi"/>
            </m:rPr>
            <w:rPr>
              <w:rFonts w:ascii="Cambria Math" w:eastAsiaTheme="minorEastAsia" w:hAnsi="Cambria Math"/>
            </w:rPr>
            <m:t>≥the number of observations</m:t>
          </m:r>
        </m:oMath>
      </m:oMathPara>
    </w:p>
    <w:p w14:paraId="60149B3B" w14:textId="77777777" w:rsidR="008354A1" w:rsidRDefault="00851DB7" w:rsidP="00851DB7">
      <w:r>
        <w:lastRenderedPageBreak/>
        <w:t>So</w:t>
      </w:r>
      <w:r w:rsidR="008354A1">
        <w:t>,</w:t>
      </w:r>
      <w:r>
        <w:t xml:space="preserve"> for example, we have 25 data values in our list. That means that we need to find a k such that </w:t>
      </w:r>
      <m:oMath>
        <m:sSup>
          <m:sSupPr>
            <m:ctrlPr>
              <w:rPr>
                <w:rFonts w:ascii="Cambria Math" w:hAnsi="Cambria Math"/>
                <w:i/>
              </w:rPr>
            </m:ctrlPr>
          </m:sSupPr>
          <m:e>
            <m:r>
              <w:rPr>
                <w:rFonts w:ascii="Cambria Math" w:hAnsi="Cambria Math"/>
              </w:rPr>
              <m:t>2</m:t>
            </m:r>
          </m:e>
          <m:sup>
            <m:r>
              <w:rPr>
                <w:rFonts w:ascii="Cambria Math" w:hAnsi="Cambria Math"/>
              </w:rPr>
              <m:t>k</m:t>
            </m:r>
          </m:sup>
        </m:sSup>
      </m:oMath>
      <w:r w:rsidR="00A035B1">
        <w:t xml:space="preserve"> is </w:t>
      </w:r>
      <w:r>
        <w:t>greater than or equal to 25. So</w:t>
      </w:r>
      <w:r w:rsidR="008354A1">
        <w:t>,</w:t>
      </w:r>
      <w:r>
        <w:t xml:space="preserve"> if we chose 4 for k, </w:t>
      </w:r>
      <m:oMath>
        <m:sSup>
          <m:sSupPr>
            <m:ctrlPr>
              <w:rPr>
                <w:rFonts w:ascii="Cambria Math" w:hAnsi="Cambria Math"/>
                <w:i/>
              </w:rPr>
            </m:ctrlPr>
          </m:sSupPr>
          <m:e>
            <m:r>
              <w:rPr>
                <w:rFonts w:ascii="Cambria Math" w:hAnsi="Cambria Math"/>
              </w:rPr>
              <m:t>2</m:t>
            </m:r>
          </m:e>
          <m:sup>
            <m:r>
              <w:rPr>
                <w:rFonts w:ascii="Cambria Math" w:hAnsi="Cambria Math"/>
              </w:rPr>
              <m:t>k</m:t>
            </m:r>
          </m:sup>
        </m:sSup>
      </m:oMath>
      <w:r>
        <w:t xml:space="preserve"> would be </w:t>
      </w:r>
      <m:oMath>
        <m:sSup>
          <m:sSupPr>
            <m:ctrlPr>
              <w:rPr>
                <w:rFonts w:ascii="Cambria Math" w:hAnsi="Cambria Math"/>
                <w:i/>
              </w:rPr>
            </m:ctrlPr>
          </m:sSupPr>
          <m:e>
            <m:r>
              <w:rPr>
                <w:rFonts w:ascii="Cambria Math" w:hAnsi="Cambria Math"/>
              </w:rPr>
              <m:t>2</m:t>
            </m:r>
          </m:e>
          <m:sup>
            <m:r>
              <w:rPr>
                <w:rFonts w:ascii="Cambria Math" w:hAnsi="Cambria Math"/>
              </w:rPr>
              <m:t>4</m:t>
            </m:r>
          </m:sup>
        </m:sSup>
      </m:oMath>
      <w:r>
        <w:t xml:space="preserve"> which is only 16. But if we try </w:t>
      </w:r>
      <m:oMath>
        <m:sSup>
          <m:sSupPr>
            <m:ctrlPr>
              <w:rPr>
                <w:rFonts w:ascii="Cambria Math" w:hAnsi="Cambria Math"/>
                <w:i/>
              </w:rPr>
            </m:ctrlPr>
          </m:sSupPr>
          <m:e>
            <m:r>
              <w:rPr>
                <w:rFonts w:ascii="Cambria Math" w:hAnsi="Cambria Math"/>
              </w:rPr>
              <m:t>2</m:t>
            </m:r>
          </m:e>
          <m:sup>
            <m:r>
              <w:rPr>
                <w:rFonts w:ascii="Cambria Math" w:hAnsi="Cambria Math"/>
              </w:rPr>
              <m:t>5</m:t>
            </m:r>
          </m:sup>
        </m:sSup>
      </m:oMath>
      <w:r>
        <w:t>, we get 3</w:t>
      </w:r>
      <w:r w:rsidR="008354A1">
        <w:t>2</w:t>
      </w:r>
      <w:r>
        <w:t>, which is greater than 25.</w:t>
      </w:r>
    </w:p>
    <w:p w14:paraId="11941CE6" w14:textId="77777777" w:rsidR="008354A1" w:rsidRPr="008354A1" w:rsidRDefault="008354A1" w:rsidP="00851DB7">
      <w:pPr>
        <w:rPr>
          <w:rFonts w:eastAsiaTheme="minorEastAsia"/>
        </w:rPr>
      </w:pPr>
      <m:oMathPara>
        <m:oMath>
          <m:r>
            <w:rPr>
              <w:rFonts w:ascii="Cambria Math" w:hAnsi="Cambria Math"/>
            </w:rPr>
            <m:t>number of observations=25</m:t>
          </m:r>
        </m:oMath>
      </m:oMathPara>
    </w:p>
    <w:p w14:paraId="7A255DB2" w14:textId="77777777" w:rsidR="008354A1" w:rsidRPr="008354A1" w:rsidRDefault="00A07A14" w:rsidP="00851DB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=16</m:t>
          </m:r>
          <m:r>
            <m:rPr>
              <m:sty m:val="bi"/>
            </m:rPr>
            <w:rPr>
              <w:rFonts w:ascii="Cambria Math" w:eastAsiaTheme="minorEastAsia" w:hAnsi="Cambria Math"/>
            </w:rPr>
            <m:t>&lt;</m:t>
          </m:r>
          <m:r>
            <w:rPr>
              <w:rFonts w:ascii="Cambria Math" w:eastAsiaTheme="minorEastAsia" w:hAnsi="Cambria Math"/>
            </w:rPr>
            <m:t xml:space="preserve">25  </m:t>
          </m:r>
        </m:oMath>
      </m:oMathPara>
    </w:p>
    <w:p w14:paraId="06887412" w14:textId="77777777" w:rsidR="008354A1" w:rsidRPr="008354A1" w:rsidRDefault="00A07A14" w:rsidP="00851DB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=32</m:t>
          </m:r>
          <m:r>
            <m:rPr>
              <m:sty m:val="bi"/>
            </m:rPr>
            <w:rPr>
              <w:rFonts w:ascii="Cambria Math" w:eastAsiaTheme="minorEastAsia" w:hAnsi="Cambria Math"/>
            </w:rPr>
            <m:t>&gt;</m:t>
          </m:r>
          <m:r>
            <w:rPr>
              <w:rFonts w:ascii="Cambria Math" w:eastAsiaTheme="minorEastAsia" w:hAnsi="Cambria Math"/>
            </w:rPr>
            <m:t>25   ⟹  number of classes is 5</m:t>
          </m:r>
        </m:oMath>
      </m:oMathPara>
    </w:p>
    <w:p w14:paraId="3BD99A80" w14:textId="77777777" w:rsidR="00851DB7" w:rsidRDefault="00851DB7" w:rsidP="00851DB7">
      <w:r>
        <w:t xml:space="preserve">That means that we should choose </w:t>
      </w:r>
      <w:r w:rsidRPr="009B2DF0">
        <w:rPr>
          <w:b/>
        </w:rPr>
        <w:t>5</w:t>
      </w:r>
      <w:r>
        <w:t xml:space="preserve"> as our number of classes. </w:t>
      </w:r>
    </w:p>
    <w:p w14:paraId="2608F0AD" w14:textId="77777777" w:rsidR="009B2DF0" w:rsidRDefault="009B2DF0" w:rsidP="009B2DF0">
      <w:r>
        <w:t xml:space="preserve">The next thing we need it to figure out our </w:t>
      </w:r>
      <w:r w:rsidRPr="009B2DF0">
        <w:rPr>
          <w:b/>
        </w:rPr>
        <w:t>class width</w:t>
      </w:r>
      <w:r>
        <w:t xml:space="preserve">. The formula for this is found by taking the </w:t>
      </w:r>
      <w:r w:rsidR="008354A1">
        <w:t>m</w:t>
      </w:r>
      <w:r>
        <w:t>ax value in our data set</w:t>
      </w:r>
      <w:r w:rsidR="00A035B1">
        <w:t>,</w:t>
      </w:r>
      <w:r>
        <w:t xml:space="preserve"> subtracting the </w:t>
      </w:r>
      <w:r w:rsidR="008354A1">
        <w:t>m</w:t>
      </w:r>
      <w:r>
        <w:t>inimum value in our data set</w:t>
      </w:r>
      <w:r w:rsidR="00A035B1">
        <w:t>,</w:t>
      </w:r>
      <w:r>
        <w:t xml:space="preserve"> and then dividing by the number of classes that we just found. </w:t>
      </w:r>
    </w:p>
    <w:p w14:paraId="4005DDF6" w14:textId="77777777" w:rsidR="009B2DF0" w:rsidRPr="009B2DF0" w:rsidRDefault="009B2DF0" w:rsidP="009B2DF0">
      <w:pPr>
        <w:rPr>
          <w:b/>
        </w:rPr>
      </w:pPr>
      <m:oMathPara>
        <m:oMath>
          <m:r>
            <m:rPr>
              <m:sty m:val="bi"/>
            </m:rPr>
            <w:rPr>
              <w:rFonts w:ascii="Cambria Math" w:hAnsi="Cambria Math"/>
            </w:rPr>
            <m:t xml:space="preserve">Class Width ≈ </m:t>
          </m:r>
          <m:f>
            <m:fPr>
              <m:ctrlPr>
                <w:rPr>
                  <w:rFonts w:ascii="Cambria Math" w:hAnsi="Cambria Math"/>
                  <w:b/>
                  <w:i/>
                </w:rPr>
              </m:ctrlPr>
            </m:fPr>
            <m:num>
              <m:r>
                <m:rPr>
                  <m:sty m:val="bi"/>
                </m:rPr>
                <w:rPr>
                  <w:rFonts w:ascii="Cambria Math" w:hAnsi="Cambria Math"/>
                </w:rPr>
                <m:t>Max Value-Min Value</m:t>
              </m:r>
            </m:num>
            <m:den>
              <m:r>
                <m:rPr>
                  <m:sty m:val="bi"/>
                </m:rPr>
                <w:rPr>
                  <w:rFonts w:ascii="Cambria Math" w:hAnsi="Cambria Math"/>
                </w:rPr>
                <m:t>Number of Classes</m:t>
              </m:r>
            </m:den>
          </m:f>
        </m:oMath>
      </m:oMathPara>
    </w:p>
    <w:p w14:paraId="3C20FA4A" w14:textId="77777777" w:rsidR="009B2DF0" w:rsidRDefault="009B2DF0" w:rsidP="009B2DF0">
      <w:pPr>
        <w:rPr>
          <w:rFonts w:asciiTheme="minorHAnsi" w:hAnsiTheme="minorHAnsi"/>
          <w:sz w:val="22"/>
        </w:rPr>
      </w:pPr>
      <w:r>
        <w:t xml:space="preserve">To find our max and min values in </w:t>
      </w:r>
      <w:r w:rsidR="00A035B1">
        <w:t>StatCrunch</w:t>
      </w:r>
      <w:r>
        <w:t xml:space="preserve">, there are two methods we can use. </w:t>
      </w:r>
    </w:p>
    <w:p w14:paraId="582EAD24" w14:textId="77777777" w:rsidR="009B2DF0" w:rsidRDefault="009B2DF0" w:rsidP="009B2DF0">
      <w:r>
        <w:t>First, we can just order the data values by clicking on the tab next to the column name and clicking on “sort values ascending”. This sorts our values from lowest to highest, so we can easily pick out that the min value is 30</w:t>
      </w:r>
      <w:r w:rsidR="00A035B1">
        <w:t>,</w:t>
      </w:r>
      <w:r>
        <w:t>165 and the max value is 52</w:t>
      </w:r>
      <w:r w:rsidR="001F3570">
        <w:t>,</w:t>
      </w:r>
      <w:r>
        <w:t xml:space="preserve">440. </w:t>
      </w:r>
    </w:p>
    <w:p w14:paraId="11B52A21" w14:textId="77777777" w:rsidR="009B2DF0" w:rsidRDefault="009B2DF0" w:rsidP="009B2DF0">
      <w:pPr>
        <w:keepNext/>
        <w:jc w:val="center"/>
      </w:pPr>
      <w:r>
        <w:rPr>
          <w:noProof/>
        </w:rPr>
        <w:drawing>
          <wp:inline distT="0" distB="0" distL="0" distR="0" wp14:anchorId="4D7F04B9" wp14:editId="1CE516DC">
            <wp:extent cx="2286000" cy="3096895"/>
            <wp:effectExtent l="0" t="0" r="0" b="8255"/>
            <wp:docPr id="3" name="Picture 3" descr="This image shows the steps involved in sorting data values in a column in StatCrunch. Select the drop down arrow next to var1, then Sort table ascending. "/>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60097" r="1442"/>
                    <a:stretch/>
                  </pic:blipFill>
                  <pic:spPr bwMode="auto">
                    <a:xfrm>
                      <a:off x="0" y="0"/>
                      <a:ext cx="2286000" cy="3096895"/>
                    </a:xfrm>
                    <a:prstGeom prst="rect">
                      <a:avLst/>
                    </a:prstGeom>
                    <a:ln>
                      <a:noFill/>
                    </a:ln>
                    <a:extLst>
                      <a:ext uri="{53640926-AAD7-44D8-BBD7-CCE9431645EC}">
                        <a14:shadowObscured xmlns:a14="http://schemas.microsoft.com/office/drawing/2010/main"/>
                      </a:ext>
                    </a:extLst>
                  </pic:spPr>
                </pic:pic>
              </a:graphicData>
            </a:graphic>
          </wp:inline>
        </w:drawing>
      </w:r>
    </w:p>
    <w:p w14:paraId="6E1DE49D" w14:textId="720F2B52" w:rsidR="009B2DF0" w:rsidRPr="009B2DF0" w:rsidRDefault="009B2DF0" w:rsidP="009B2DF0">
      <w:pPr>
        <w:pStyle w:val="Caption"/>
        <w:jc w:val="center"/>
        <w:rPr>
          <w:sz w:val="24"/>
        </w:rPr>
      </w:pPr>
      <w:r w:rsidRPr="009B2DF0">
        <w:rPr>
          <w:sz w:val="24"/>
        </w:rPr>
        <w:t xml:space="preserve">Figure </w:t>
      </w:r>
      <w:r w:rsidRPr="009B2DF0">
        <w:rPr>
          <w:sz w:val="24"/>
        </w:rPr>
        <w:fldChar w:fldCharType="begin"/>
      </w:r>
      <w:r w:rsidRPr="009B2DF0">
        <w:rPr>
          <w:sz w:val="24"/>
        </w:rPr>
        <w:instrText xml:space="preserve"> SEQ Figure \* ARABIC </w:instrText>
      </w:r>
      <w:r w:rsidRPr="009B2DF0">
        <w:rPr>
          <w:sz w:val="24"/>
        </w:rPr>
        <w:fldChar w:fldCharType="separate"/>
      </w:r>
      <w:r w:rsidR="00946BE2">
        <w:rPr>
          <w:noProof/>
          <w:sz w:val="24"/>
        </w:rPr>
        <w:t>2</w:t>
      </w:r>
      <w:r w:rsidRPr="009B2DF0">
        <w:rPr>
          <w:sz w:val="24"/>
        </w:rPr>
        <w:fldChar w:fldCharType="end"/>
      </w:r>
      <w:r w:rsidRPr="009B2DF0">
        <w:rPr>
          <w:sz w:val="24"/>
        </w:rPr>
        <w:t>: Sort Data Values</w:t>
      </w:r>
    </w:p>
    <w:p w14:paraId="0BD856D2" w14:textId="77777777" w:rsidR="009B2DF0" w:rsidRDefault="009B2DF0" w:rsidP="009B2DF0">
      <w:r>
        <w:lastRenderedPageBreak/>
        <w:t>The second method for finding the max and min is a little more involved, but it is useful if you have a very large data set. First go to “Data,” then “Compute,” then “Expression.” Scroll down until you find the “max” function and then double click. Next</w:t>
      </w:r>
      <w:r w:rsidR="00A035B1">
        <w:t>,</w:t>
      </w:r>
      <w:r>
        <w:t xml:space="preserve"> double click on the column name</w:t>
      </w:r>
      <w:r w:rsidR="00A035B1">
        <w:t xml:space="preserve"> (</w:t>
      </w:r>
      <w:r>
        <w:t>here “var1”</w:t>
      </w:r>
      <w:r w:rsidR="00A035B1">
        <w:t>).</w:t>
      </w:r>
      <w:r>
        <w:t xml:space="preserve"> Now hit “Okay.” Then</w:t>
      </w:r>
      <w:r w:rsidR="00A035B1">
        <w:t>, “C</w:t>
      </w:r>
      <w:r>
        <w:t>ompute.</w:t>
      </w:r>
      <w:r w:rsidR="00A035B1">
        <w:t>”</w:t>
      </w:r>
      <w:r>
        <w:t xml:space="preserve"> Notice that a new column has been created with the max value of our data set. The same process can be used to find the min. </w:t>
      </w:r>
    </w:p>
    <w:p w14:paraId="05876C77" w14:textId="77777777" w:rsidR="009B2DF0" w:rsidRDefault="009B2DF0" w:rsidP="009B2DF0">
      <w:pPr>
        <w:keepNext/>
        <w:jc w:val="center"/>
      </w:pPr>
      <w:r>
        <w:rPr>
          <w:noProof/>
        </w:rPr>
        <w:drawing>
          <wp:inline distT="0" distB="0" distL="0" distR="0" wp14:anchorId="1BAAADBF" wp14:editId="7DD83839">
            <wp:extent cx="1724025" cy="695325"/>
            <wp:effectExtent l="0" t="0" r="9525" b="9525"/>
            <wp:docPr id="6" name="Picture 6" descr="This image shows the results of the min(var1) and max(var1) calculations in two columns. The minimum is 30165 and maximum is 52440. "/>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8494" t="27680" r="62500" b="49868"/>
                    <a:stretch/>
                  </pic:blipFill>
                  <pic:spPr bwMode="auto">
                    <a:xfrm>
                      <a:off x="0" y="0"/>
                      <a:ext cx="1724025" cy="695325"/>
                    </a:xfrm>
                    <a:prstGeom prst="rect">
                      <a:avLst/>
                    </a:prstGeom>
                    <a:ln>
                      <a:noFill/>
                    </a:ln>
                    <a:extLst>
                      <a:ext uri="{53640926-AAD7-44D8-BBD7-CCE9431645EC}">
                        <a14:shadowObscured xmlns:a14="http://schemas.microsoft.com/office/drawing/2010/main"/>
                      </a:ext>
                    </a:extLst>
                  </pic:spPr>
                </pic:pic>
              </a:graphicData>
            </a:graphic>
          </wp:inline>
        </w:drawing>
      </w:r>
    </w:p>
    <w:p w14:paraId="3758D138" w14:textId="0C354AEF" w:rsidR="009B2DF0" w:rsidRPr="009B2DF0" w:rsidRDefault="009B2DF0" w:rsidP="009B2DF0">
      <w:pPr>
        <w:pStyle w:val="Caption"/>
        <w:jc w:val="center"/>
        <w:rPr>
          <w:sz w:val="24"/>
        </w:rPr>
      </w:pPr>
      <w:r w:rsidRPr="009B2DF0">
        <w:rPr>
          <w:sz w:val="24"/>
        </w:rPr>
        <w:t xml:space="preserve">Figure </w:t>
      </w:r>
      <w:r w:rsidRPr="009B2DF0">
        <w:rPr>
          <w:sz w:val="24"/>
        </w:rPr>
        <w:fldChar w:fldCharType="begin"/>
      </w:r>
      <w:r w:rsidRPr="009B2DF0">
        <w:rPr>
          <w:sz w:val="24"/>
        </w:rPr>
        <w:instrText xml:space="preserve"> SEQ Figure \* ARABIC </w:instrText>
      </w:r>
      <w:r w:rsidRPr="009B2DF0">
        <w:rPr>
          <w:sz w:val="24"/>
        </w:rPr>
        <w:fldChar w:fldCharType="separate"/>
      </w:r>
      <w:r w:rsidR="00946BE2">
        <w:rPr>
          <w:noProof/>
          <w:sz w:val="24"/>
        </w:rPr>
        <w:t>3</w:t>
      </w:r>
      <w:r w:rsidRPr="009B2DF0">
        <w:rPr>
          <w:sz w:val="24"/>
        </w:rPr>
        <w:fldChar w:fldCharType="end"/>
      </w:r>
      <w:r w:rsidRPr="009B2DF0">
        <w:rPr>
          <w:sz w:val="24"/>
        </w:rPr>
        <w:t>: Minimum and Maximum</w:t>
      </w:r>
    </w:p>
    <w:p w14:paraId="655F2FD4" w14:textId="77777777" w:rsidR="009B2DF0" w:rsidRDefault="009B2DF0" w:rsidP="009B2DF0">
      <w:r>
        <w:t>From here, we can plug these values into our class width formula to find the size of our bins. Our max in this example 52</w:t>
      </w:r>
      <w:r w:rsidR="001F3570">
        <w:t>,</w:t>
      </w:r>
      <w:r>
        <w:t>440</w:t>
      </w:r>
      <w:r w:rsidR="00A035B1">
        <w:t>,</w:t>
      </w:r>
      <w:r>
        <w:t xml:space="preserve"> minus the min of 30165</w:t>
      </w:r>
      <w:r w:rsidR="00A035B1">
        <w:t>,</w:t>
      </w:r>
      <w:r>
        <w:t xml:space="preserve"> divided by the class width of 5</w:t>
      </w:r>
      <w:r w:rsidR="00A035B1">
        <w:t>,</w:t>
      </w:r>
      <w:r>
        <w:t xml:space="preserve"> gives us a class width of 4455. </w:t>
      </w:r>
    </w:p>
    <w:p w14:paraId="0FBAB3BB" w14:textId="77777777" w:rsidR="009B2DF0" w:rsidRPr="009B2DF0" w:rsidRDefault="009B2DF0" w:rsidP="009B2DF0">
      <w:pPr>
        <w:rPr>
          <w:rFonts w:eastAsiaTheme="minorEastAsia"/>
        </w:rPr>
      </w:pPr>
      <m:oMathPara>
        <m:oMath>
          <m:r>
            <w:rPr>
              <w:rFonts w:ascii="Cambria Math" w:hAnsi="Cambria Math"/>
            </w:rPr>
            <m:t>Class Width ≈</m:t>
          </m:r>
          <m:f>
            <m:fPr>
              <m:ctrlPr>
                <w:rPr>
                  <w:rFonts w:ascii="Cambria Math" w:hAnsi="Cambria Math"/>
                  <w:i/>
                </w:rPr>
              </m:ctrlPr>
            </m:fPr>
            <m:num>
              <m:r>
                <w:rPr>
                  <w:rFonts w:ascii="Cambria Math" w:hAnsi="Cambria Math"/>
                </w:rPr>
                <m:t>52440-30165</m:t>
              </m:r>
            </m:num>
            <m:den>
              <m:r>
                <w:rPr>
                  <w:rFonts w:ascii="Cambria Math" w:hAnsi="Cambria Math"/>
                </w:rPr>
                <m:t>5</m:t>
              </m:r>
            </m:den>
          </m:f>
        </m:oMath>
      </m:oMathPara>
    </w:p>
    <w:p w14:paraId="088DCD00" w14:textId="77777777" w:rsidR="009B2DF0" w:rsidRDefault="009B2DF0" w:rsidP="009B2DF0">
      <m:oMathPara>
        <m:oMath>
          <m:r>
            <w:rPr>
              <w:rFonts w:ascii="Cambria Math" w:hAnsi="Cambria Math"/>
            </w:rPr>
            <m:t>Class Width≈ 4455</m:t>
          </m:r>
        </m:oMath>
      </m:oMathPara>
    </w:p>
    <w:p w14:paraId="42FE3817" w14:textId="77777777" w:rsidR="00851DB7" w:rsidRDefault="00851DB7" w:rsidP="00851DB7">
      <w:pPr>
        <w:rPr>
          <w:rFonts w:asciiTheme="minorHAnsi" w:hAnsiTheme="minorHAnsi"/>
          <w:sz w:val="22"/>
        </w:rPr>
      </w:pPr>
    </w:p>
    <w:p w14:paraId="2DBAA1F3" w14:textId="77777777" w:rsidR="00851DB7" w:rsidRDefault="009B2DF0" w:rsidP="00851DB7">
      <w:pPr>
        <w:pStyle w:val="Subtitle"/>
      </w:pPr>
      <w:r>
        <w:t>Find a Starting Value</w:t>
      </w:r>
    </w:p>
    <w:p w14:paraId="6BE3A7B7" w14:textId="77777777" w:rsidR="009B2DF0" w:rsidRDefault="009B2DF0" w:rsidP="009B2DF0">
      <w:r>
        <w:t>Next</w:t>
      </w:r>
      <w:r w:rsidR="00A035B1">
        <w:t>,</w:t>
      </w:r>
      <w:r>
        <w:t xml:space="preserve"> we need to choose a starting point for our histogram. To find this, we look at our minimum value and round down to the nearest convenient number. This can vary depending on the numbers you are working with, but here our minimum value rounds down easily to 30</w:t>
      </w:r>
      <w:r w:rsidR="001F3570">
        <w:t>,</w:t>
      </w:r>
      <w:r>
        <w:t xml:space="preserve">000. When choosing a starting value, just make sure that all your data values will be included in the bins that you choose. </w:t>
      </w:r>
    </w:p>
    <w:p w14:paraId="17A5F96A" w14:textId="77777777" w:rsidR="00851DB7" w:rsidRDefault="009B2DF0" w:rsidP="00851DB7">
      <w:pPr>
        <w:pStyle w:val="Subtitle"/>
      </w:pPr>
      <w:r>
        <w:t>Build Histogram</w:t>
      </w:r>
    </w:p>
    <w:p w14:paraId="555E1A91" w14:textId="77777777" w:rsidR="009B2DF0" w:rsidRDefault="009B2DF0" w:rsidP="009B2DF0">
      <w:r>
        <w:t>Now we are all ready to build our histogram. Go to “Graph</w:t>
      </w:r>
      <w:r w:rsidR="00A035B1">
        <w:t>,</w:t>
      </w:r>
      <w:r>
        <w:t>” then “Histogram</w:t>
      </w:r>
      <w:r w:rsidR="00A035B1">
        <w:t>.</w:t>
      </w:r>
      <w:r>
        <w:t>”</w:t>
      </w:r>
    </w:p>
    <w:p w14:paraId="162E1C52" w14:textId="77777777" w:rsidR="001F3570" w:rsidRDefault="009B2DF0" w:rsidP="001F3570">
      <w:pPr>
        <w:keepNext/>
        <w:jc w:val="center"/>
      </w:pPr>
      <w:r>
        <w:rPr>
          <w:noProof/>
        </w:rPr>
        <w:lastRenderedPageBreak/>
        <w:drawing>
          <wp:inline distT="0" distB="0" distL="0" distR="0" wp14:anchorId="6AF1D99E" wp14:editId="5B36666D">
            <wp:extent cx="3371850" cy="1962150"/>
            <wp:effectExtent l="0" t="0" r="0" b="0"/>
            <wp:docPr id="7" name="Picture 7" descr="This image shows the steps involved in opening the Histogram window. Click Graph, then Histogram. "/>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2724" t="22126" r="40545" b="10846"/>
                    <a:stretch/>
                  </pic:blipFill>
                  <pic:spPr bwMode="auto">
                    <a:xfrm>
                      <a:off x="0" y="0"/>
                      <a:ext cx="3371850" cy="1962150"/>
                    </a:xfrm>
                    <a:prstGeom prst="rect">
                      <a:avLst/>
                    </a:prstGeom>
                    <a:ln>
                      <a:noFill/>
                    </a:ln>
                    <a:extLst>
                      <a:ext uri="{53640926-AAD7-44D8-BBD7-CCE9431645EC}">
                        <a14:shadowObscured xmlns:a14="http://schemas.microsoft.com/office/drawing/2010/main"/>
                      </a:ext>
                    </a:extLst>
                  </pic:spPr>
                </pic:pic>
              </a:graphicData>
            </a:graphic>
          </wp:inline>
        </w:drawing>
      </w:r>
    </w:p>
    <w:p w14:paraId="020141FF" w14:textId="03F16186" w:rsidR="009B2DF0" w:rsidRPr="001F3570" w:rsidRDefault="001F3570" w:rsidP="001F3570">
      <w:pPr>
        <w:pStyle w:val="Caption"/>
        <w:jc w:val="center"/>
        <w:rPr>
          <w:sz w:val="24"/>
        </w:rPr>
      </w:pPr>
      <w:r w:rsidRPr="001F3570">
        <w:rPr>
          <w:sz w:val="24"/>
        </w:rPr>
        <w:t xml:space="preserve">Figure </w:t>
      </w:r>
      <w:r w:rsidRPr="001F3570">
        <w:rPr>
          <w:sz w:val="24"/>
        </w:rPr>
        <w:fldChar w:fldCharType="begin"/>
      </w:r>
      <w:r w:rsidRPr="001F3570">
        <w:rPr>
          <w:sz w:val="24"/>
        </w:rPr>
        <w:instrText xml:space="preserve"> SEQ Figure \* ARABIC </w:instrText>
      </w:r>
      <w:r w:rsidRPr="001F3570">
        <w:rPr>
          <w:sz w:val="24"/>
        </w:rPr>
        <w:fldChar w:fldCharType="separate"/>
      </w:r>
      <w:r w:rsidR="00946BE2">
        <w:rPr>
          <w:noProof/>
          <w:sz w:val="24"/>
        </w:rPr>
        <w:t>4</w:t>
      </w:r>
      <w:r w:rsidRPr="001F3570">
        <w:rPr>
          <w:sz w:val="24"/>
        </w:rPr>
        <w:fldChar w:fldCharType="end"/>
      </w:r>
      <w:r w:rsidRPr="001F3570">
        <w:rPr>
          <w:sz w:val="24"/>
        </w:rPr>
        <w:t>: Graph &gt; Histogram</w:t>
      </w:r>
    </w:p>
    <w:p w14:paraId="054D7CB4" w14:textId="77777777" w:rsidR="009B2DF0" w:rsidRDefault="009B2DF0" w:rsidP="009B2DF0">
      <w:pPr>
        <w:rPr>
          <w:rFonts w:asciiTheme="minorHAnsi" w:hAnsiTheme="minorHAnsi"/>
          <w:sz w:val="22"/>
        </w:rPr>
      </w:pPr>
      <w:r>
        <w:t xml:space="preserve"> Select the name of the column containing your data values (</w:t>
      </w:r>
      <w:r w:rsidR="00A035B1">
        <w:t>h</w:t>
      </w:r>
      <w:r>
        <w:t>ere “var1”)</w:t>
      </w:r>
      <w:r w:rsidR="00A035B1">
        <w:t>.</w:t>
      </w:r>
      <w:r>
        <w:t xml:space="preserve"> Next</w:t>
      </w:r>
      <w:r w:rsidR="00A035B1">
        <w:t>,</w:t>
      </w:r>
      <w:r>
        <w:t xml:space="preserve"> under “Bin</w:t>
      </w:r>
      <w:r w:rsidR="00A035B1">
        <w:t>,</w:t>
      </w:r>
      <w:r>
        <w:t>” enter your starting value in the “Start At:” box. So</w:t>
      </w:r>
      <w:r w:rsidR="00A035B1">
        <w:t>,</w:t>
      </w:r>
      <w:r>
        <w:t xml:space="preserve"> for our example we enter 30</w:t>
      </w:r>
      <w:r w:rsidR="001F3570">
        <w:t>,</w:t>
      </w:r>
      <w:r>
        <w:t xml:space="preserve">000. </w:t>
      </w:r>
    </w:p>
    <w:p w14:paraId="08B5A730" w14:textId="77777777" w:rsidR="009B2DF0" w:rsidRDefault="009B2DF0" w:rsidP="009B2DF0">
      <w:r>
        <w:t>Now enter your class length in “Width:” So</w:t>
      </w:r>
      <w:r w:rsidR="00A035B1">
        <w:t>,</w:t>
      </w:r>
      <w:r>
        <w:t xml:space="preserve"> we will enter our width of 4455. Leave everything else alone, and then hit “Compute!”</w:t>
      </w:r>
    </w:p>
    <w:p w14:paraId="3BDBA3D6" w14:textId="77777777" w:rsidR="001F3570" w:rsidRDefault="001F3570" w:rsidP="001F3570">
      <w:pPr>
        <w:keepNext/>
        <w:jc w:val="center"/>
      </w:pPr>
      <w:r>
        <w:rPr>
          <w:noProof/>
        </w:rPr>
        <w:drawing>
          <wp:inline distT="0" distB="0" distL="0" distR="0" wp14:anchorId="51045051" wp14:editId="2D8A22C5">
            <wp:extent cx="2981325" cy="3095625"/>
            <wp:effectExtent l="0" t="0" r="9525" b="9525"/>
            <wp:docPr id="8" name="Picture 8" descr="This image shows the Histogram window. var1 is entered in the Select column(s) box. 30000 is entered for Start at, and 4455 is entered for Width. "/>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2724" t="1785" r="47116" b="1507"/>
                    <a:stretch/>
                  </pic:blipFill>
                  <pic:spPr bwMode="auto">
                    <a:xfrm>
                      <a:off x="0" y="0"/>
                      <a:ext cx="2981325" cy="3095625"/>
                    </a:xfrm>
                    <a:prstGeom prst="rect">
                      <a:avLst/>
                    </a:prstGeom>
                    <a:ln>
                      <a:noFill/>
                    </a:ln>
                    <a:extLst>
                      <a:ext uri="{53640926-AAD7-44D8-BBD7-CCE9431645EC}">
                        <a14:shadowObscured xmlns:a14="http://schemas.microsoft.com/office/drawing/2010/main"/>
                      </a:ext>
                    </a:extLst>
                  </pic:spPr>
                </pic:pic>
              </a:graphicData>
            </a:graphic>
          </wp:inline>
        </w:drawing>
      </w:r>
    </w:p>
    <w:p w14:paraId="7429174B" w14:textId="6261A743" w:rsidR="001F3570" w:rsidRPr="001F3570" w:rsidRDefault="001F3570" w:rsidP="001F3570">
      <w:pPr>
        <w:pStyle w:val="Caption"/>
        <w:jc w:val="center"/>
        <w:rPr>
          <w:sz w:val="24"/>
        </w:rPr>
      </w:pPr>
      <w:r w:rsidRPr="001F3570">
        <w:rPr>
          <w:sz w:val="24"/>
        </w:rPr>
        <w:t xml:space="preserve">Figure </w:t>
      </w:r>
      <w:r w:rsidRPr="001F3570">
        <w:rPr>
          <w:sz w:val="24"/>
        </w:rPr>
        <w:fldChar w:fldCharType="begin"/>
      </w:r>
      <w:r w:rsidRPr="001F3570">
        <w:rPr>
          <w:sz w:val="24"/>
        </w:rPr>
        <w:instrText xml:space="preserve"> SEQ Figure \* ARABIC </w:instrText>
      </w:r>
      <w:r w:rsidRPr="001F3570">
        <w:rPr>
          <w:sz w:val="24"/>
        </w:rPr>
        <w:fldChar w:fldCharType="separate"/>
      </w:r>
      <w:r w:rsidR="00946BE2">
        <w:rPr>
          <w:noProof/>
          <w:sz w:val="24"/>
        </w:rPr>
        <w:t>5</w:t>
      </w:r>
      <w:r w:rsidRPr="001F3570">
        <w:rPr>
          <w:sz w:val="24"/>
        </w:rPr>
        <w:fldChar w:fldCharType="end"/>
      </w:r>
      <w:r w:rsidRPr="001F3570">
        <w:rPr>
          <w:sz w:val="24"/>
        </w:rPr>
        <w:t>: Histogram Window</w:t>
      </w:r>
    </w:p>
    <w:p w14:paraId="676F874A" w14:textId="77777777" w:rsidR="009B2DF0" w:rsidRDefault="009B2DF0" w:rsidP="009B2DF0">
      <w:r>
        <w:t>This will create our histogram. Notice that our bins start at 30</w:t>
      </w:r>
      <w:r w:rsidR="001F3570">
        <w:t>,</w:t>
      </w:r>
      <w:r>
        <w:t>000 and all have a width of 4455. Also, the upper limit on the last data set, 56</w:t>
      </w:r>
      <w:r w:rsidR="001F3570">
        <w:t>,</w:t>
      </w:r>
      <w:r>
        <w:t>730</w:t>
      </w:r>
      <w:r w:rsidR="00A035B1">
        <w:t>,</w:t>
      </w:r>
      <w:r>
        <w:t xml:space="preserve"> is bigger than the maximum value in our data set. Because of this, we know that all of our values are somewhere in our bins. </w:t>
      </w:r>
    </w:p>
    <w:p w14:paraId="3CA60337" w14:textId="77777777" w:rsidR="005B0EA6" w:rsidRDefault="001F3570" w:rsidP="005B0EA6">
      <w:pPr>
        <w:keepNext/>
        <w:jc w:val="center"/>
      </w:pPr>
      <w:r>
        <w:rPr>
          <w:noProof/>
        </w:rPr>
        <w:lastRenderedPageBreak/>
        <w:drawing>
          <wp:inline distT="0" distB="0" distL="0" distR="0" wp14:anchorId="2764B643" wp14:editId="5DB0E1E2">
            <wp:extent cx="2133600" cy="2257425"/>
            <wp:effectExtent l="0" t="0" r="0" b="9525"/>
            <wp:docPr id="9" name="Picture 9" descr="This image shows the histogram for this data set. Values on the x-axis start at 30000 and end at 5673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61859" t="12795" r="2244" b="16683"/>
                    <a:stretch/>
                  </pic:blipFill>
                  <pic:spPr bwMode="auto">
                    <a:xfrm>
                      <a:off x="0" y="0"/>
                      <a:ext cx="2133600" cy="2257425"/>
                    </a:xfrm>
                    <a:prstGeom prst="rect">
                      <a:avLst/>
                    </a:prstGeom>
                    <a:ln>
                      <a:noFill/>
                    </a:ln>
                    <a:extLst>
                      <a:ext uri="{53640926-AAD7-44D8-BBD7-CCE9431645EC}">
                        <a14:shadowObscured xmlns:a14="http://schemas.microsoft.com/office/drawing/2010/main"/>
                      </a:ext>
                    </a:extLst>
                  </pic:spPr>
                </pic:pic>
              </a:graphicData>
            </a:graphic>
          </wp:inline>
        </w:drawing>
      </w:r>
    </w:p>
    <w:p w14:paraId="47D62CF2" w14:textId="0B628071" w:rsidR="001F3570" w:rsidRPr="005B0EA6" w:rsidRDefault="005B0EA6" w:rsidP="005B0EA6">
      <w:pPr>
        <w:pStyle w:val="Caption"/>
        <w:jc w:val="center"/>
        <w:rPr>
          <w:sz w:val="24"/>
        </w:rPr>
      </w:pPr>
      <w:r w:rsidRPr="005B0EA6">
        <w:rPr>
          <w:sz w:val="24"/>
        </w:rPr>
        <w:t xml:space="preserve">Figure </w:t>
      </w:r>
      <w:r w:rsidRPr="005B0EA6">
        <w:rPr>
          <w:sz w:val="24"/>
        </w:rPr>
        <w:fldChar w:fldCharType="begin"/>
      </w:r>
      <w:r w:rsidRPr="005B0EA6">
        <w:rPr>
          <w:sz w:val="24"/>
        </w:rPr>
        <w:instrText xml:space="preserve"> SEQ Figure \* ARABIC </w:instrText>
      </w:r>
      <w:r w:rsidRPr="005B0EA6">
        <w:rPr>
          <w:sz w:val="24"/>
        </w:rPr>
        <w:fldChar w:fldCharType="separate"/>
      </w:r>
      <w:r w:rsidR="00946BE2">
        <w:rPr>
          <w:noProof/>
          <w:sz w:val="24"/>
        </w:rPr>
        <w:t>6</w:t>
      </w:r>
      <w:r w:rsidRPr="005B0EA6">
        <w:rPr>
          <w:sz w:val="24"/>
        </w:rPr>
        <w:fldChar w:fldCharType="end"/>
      </w:r>
      <w:r w:rsidRPr="005B0EA6">
        <w:rPr>
          <w:sz w:val="24"/>
        </w:rPr>
        <w:t>: Histogram</w:t>
      </w:r>
    </w:p>
    <w:p w14:paraId="7E872331" w14:textId="77777777" w:rsidR="00851DB7" w:rsidRDefault="009B2DF0" w:rsidP="00851DB7">
      <w:r>
        <w:t xml:space="preserve">Also notice that you can hover your cursor over the bars and it will give you information about the frequency of cases in each bin and the length of the bin itself. </w:t>
      </w:r>
    </w:p>
    <w:p w14:paraId="215E027E" w14:textId="77777777" w:rsidR="00851DB7" w:rsidRDefault="005B0EA6" w:rsidP="00851DB7">
      <w:pPr>
        <w:pStyle w:val="Subtitle"/>
      </w:pPr>
      <w:r>
        <w:t>Histogram from a Frequency Table</w:t>
      </w:r>
    </w:p>
    <w:p w14:paraId="2E9260A2" w14:textId="77777777" w:rsidR="005B0EA6" w:rsidRPr="005B0EA6" w:rsidRDefault="005B0EA6" w:rsidP="005B0EA6">
      <w:pPr>
        <w:keepNext/>
        <w:jc w:val="center"/>
        <w:rPr>
          <w:sz w:val="36"/>
        </w:rPr>
      </w:pPr>
      <w:r w:rsidRPr="005B0EA6">
        <w:rPr>
          <w:noProof/>
          <w:sz w:val="36"/>
        </w:rPr>
        <w:drawing>
          <wp:inline distT="0" distB="0" distL="0" distR="0" wp14:anchorId="65D6881F" wp14:editId="7230F21D">
            <wp:extent cx="1857375" cy="1390650"/>
            <wp:effectExtent l="0" t="0" r="9525" b="0"/>
            <wp:docPr id="10" name="Picture 10" descr="This image shows a frequency table. One column is headed Class/Bin and contains pre-defined bin sizes. The second column headed Frequency contains counts. "/>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5128" t="32247" r="72275" b="31093"/>
                    <a:stretch/>
                  </pic:blipFill>
                  <pic:spPr bwMode="auto">
                    <a:xfrm>
                      <a:off x="0" y="0"/>
                      <a:ext cx="1857375" cy="1390650"/>
                    </a:xfrm>
                    <a:prstGeom prst="rect">
                      <a:avLst/>
                    </a:prstGeom>
                    <a:ln>
                      <a:noFill/>
                    </a:ln>
                    <a:extLst>
                      <a:ext uri="{53640926-AAD7-44D8-BBD7-CCE9431645EC}">
                        <a14:shadowObscured xmlns:a14="http://schemas.microsoft.com/office/drawing/2010/main"/>
                      </a:ext>
                    </a:extLst>
                  </pic:spPr>
                </pic:pic>
              </a:graphicData>
            </a:graphic>
          </wp:inline>
        </w:drawing>
      </w:r>
    </w:p>
    <w:p w14:paraId="4091FDEB" w14:textId="7F6183EC" w:rsidR="005B0EA6" w:rsidRDefault="005B0EA6" w:rsidP="005B0EA6">
      <w:pPr>
        <w:pStyle w:val="Caption"/>
        <w:jc w:val="center"/>
        <w:rPr>
          <w:sz w:val="24"/>
        </w:rPr>
      </w:pPr>
      <w:r w:rsidRPr="005B0EA6">
        <w:rPr>
          <w:sz w:val="24"/>
        </w:rPr>
        <w:t xml:space="preserve">Figure </w:t>
      </w:r>
      <w:r w:rsidRPr="005B0EA6">
        <w:rPr>
          <w:sz w:val="24"/>
        </w:rPr>
        <w:fldChar w:fldCharType="begin"/>
      </w:r>
      <w:r w:rsidRPr="005B0EA6">
        <w:rPr>
          <w:sz w:val="24"/>
        </w:rPr>
        <w:instrText xml:space="preserve"> SEQ Figure \* ARABIC </w:instrText>
      </w:r>
      <w:r w:rsidRPr="005B0EA6">
        <w:rPr>
          <w:sz w:val="24"/>
        </w:rPr>
        <w:fldChar w:fldCharType="separate"/>
      </w:r>
      <w:r w:rsidR="00946BE2">
        <w:rPr>
          <w:noProof/>
          <w:sz w:val="24"/>
        </w:rPr>
        <w:t>7</w:t>
      </w:r>
      <w:r w:rsidRPr="005B0EA6">
        <w:rPr>
          <w:sz w:val="24"/>
        </w:rPr>
        <w:fldChar w:fldCharType="end"/>
      </w:r>
      <w:r w:rsidRPr="005B0EA6">
        <w:rPr>
          <w:sz w:val="24"/>
        </w:rPr>
        <w:t>: Frequency Table</w:t>
      </w:r>
    </w:p>
    <w:p w14:paraId="3BC6FCC2" w14:textId="77777777" w:rsidR="005B0EA6" w:rsidRDefault="005B0EA6" w:rsidP="005B0EA6">
      <w:r>
        <w:t xml:space="preserve">For our second example, let’s say that we are instead given a frequency table and asked to make a histogram from this summarized data instead. Unlike the previous problem, we won’t have to choose the class sizes or starting points because they are already given. </w:t>
      </w:r>
    </w:p>
    <w:p w14:paraId="5BDB76E4" w14:textId="77777777" w:rsidR="005B0EA6" w:rsidRDefault="005B0EA6" w:rsidP="005B0EA6">
      <w:pPr>
        <w:keepNext/>
        <w:jc w:val="center"/>
      </w:pPr>
      <w:r>
        <w:rPr>
          <w:noProof/>
        </w:rPr>
        <w:lastRenderedPageBreak/>
        <w:drawing>
          <wp:inline distT="0" distB="0" distL="0" distR="0" wp14:anchorId="5AC52F1B" wp14:editId="59AD004A">
            <wp:extent cx="2686050" cy="2333625"/>
            <wp:effectExtent l="0" t="0" r="0" b="9525"/>
            <wp:docPr id="11" name="Picture 11" descr="This image shows the steps needed to open the Bar Plot window. Click Graph, then Bar Plot, then With Summary. "/>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extLst>
                        <a:ext uri="{28A0092B-C50C-407E-A947-70E740481C1C}">
                          <a14:useLocalDpi xmlns:a14="http://schemas.microsoft.com/office/drawing/2010/main" val="0"/>
                        </a:ext>
                      </a:extLst>
                    </a:blip>
                    <a:srcRect l="4263" t="8895" r="45648" b="10389"/>
                    <a:stretch/>
                  </pic:blipFill>
                  <pic:spPr bwMode="auto">
                    <a:xfrm>
                      <a:off x="0" y="0"/>
                      <a:ext cx="2686050" cy="2333625"/>
                    </a:xfrm>
                    <a:prstGeom prst="rect">
                      <a:avLst/>
                    </a:prstGeom>
                    <a:ln>
                      <a:noFill/>
                    </a:ln>
                    <a:extLst>
                      <a:ext uri="{53640926-AAD7-44D8-BBD7-CCE9431645EC}">
                        <a14:shadowObscured xmlns:a14="http://schemas.microsoft.com/office/drawing/2010/main"/>
                      </a:ext>
                    </a:extLst>
                  </pic:spPr>
                </pic:pic>
              </a:graphicData>
            </a:graphic>
          </wp:inline>
        </w:drawing>
      </w:r>
    </w:p>
    <w:p w14:paraId="0D6CEF8F" w14:textId="6905F7D6" w:rsidR="005B0EA6" w:rsidRPr="005B0EA6" w:rsidRDefault="005B0EA6" w:rsidP="005B0EA6">
      <w:pPr>
        <w:pStyle w:val="Caption"/>
        <w:jc w:val="center"/>
        <w:rPr>
          <w:rFonts w:asciiTheme="minorHAnsi" w:hAnsiTheme="minorHAnsi"/>
          <w:sz w:val="32"/>
        </w:rPr>
      </w:pPr>
      <w:r w:rsidRPr="005B0EA6">
        <w:rPr>
          <w:sz w:val="24"/>
        </w:rPr>
        <w:t xml:space="preserve">Figure </w:t>
      </w:r>
      <w:r w:rsidRPr="005B0EA6">
        <w:rPr>
          <w:sz w:val="24"/>
        </w:rPr>
        <w:fldChar w:fldCharType="begin"/>
      </w:r>
      <w:r w:rsidRPr="005B0EA6">
        <w:rPr>
          <w:sz w:val="24"/>
        </w:rPr>
        <w:instrText xml:space="preserve"> SEQ Figure \* ARABIC </w:instrText>
      </w:r>
      <w:r w:rsidRPr="005B0EA6">
        <w:rPr>
          <w:sz w:val="24"/>
        </w:rPr>
        <w:fldChar w:fldCharType="separate"/>
      </w:r>
      <w:r w:rsidR="00946BE2">
        <w:rPr>
          <w:noProof/>
          <w:sz w:val="24"/>
        </w:rPr>
        <w:t>8</w:t>
      </w:r>
      <w:r w:rsidRPr="005B0EA6">
        <w:rPr>
          <w:sz w:val="24"/>
        </w:rPr>
        <w:fldChar w:fldCharType="end"/>
      </w:r>
      <w:r w:rsidRPr="005B0EA6">
        <w:rPr>
          <w:sz w:val="24"/>
        </w:rPr>
        <w:t>: Graph &gt; Bar Plot &gt; With Summary</w:t>
      </w:r>
    </w:p>
    <w:p w14:paraId="272EF58D" w14:textId="77777777" w:rsidR="00A035B1" w:rsidRDefault="008354A1" w:rsidP="008354A1">
      <w:r>
        <w:t>First off, we want to enter this data into StatCrunch as it is written in the table. One column contains the bins and the other contains the frequencies. Now, instead of going to histogram, we go to “Graph</w:t>
      </w:r>
      <w:r w:rsidR="00A035B1">
        <w:t>,</w:t>
      </w:r>
      <w:r>
        <w:t>” then “Bar Plot</w:t>
      </w:r>
      <w:r w:rsidR="00A035B1">
        <w:t>,</w:t>
      </w:r>
      <w:r>
        <w:t xml:space="preserve">” </w:t>
      </w:r>
      <w:r w:rsidR="00A035B1">
        <w:t xml:space="preserve">then </w:t>
      </w:r>
      <w:r>
        <w:t>“With Summary</w:t>
      </w:r>
      <w:r w:rsidR="00A035B1">
        <w:t>.</w:t>
      </w:r>
      <w:r>
        <w:t xml:space="preserve">” This will open up a new window. </w:t>
      </w:r>
      <w:bookmarkStart w:id="0" w:name="_GoBack"/>
      <w:bookmarkEnd w:id="0"/>
    </w:p>
    <w:p w14:paraId="4F8EE954" w14:textId="77777777" w:rsidR="008354A1" w:rsidRDefault="008354A1" w:rsidP="008354A1">
      <w:pPr>
        <w:rPr>
          <w:rFonts w:asciiTheme="minorHAnsi" w:hAnsiTheme="minorHAnsi"/>
          <w:sz w:val="22"/>
        </w:rPr>
      </w:pPr>
      <w:r>
        <w:t>In the “Categories in:” section, select the name of the column containing your Classes/Bins. Next, in the “Counts in:” section, select the column name containing your frequencies (here it’s called Frequency). Leave everything else alone, and select “Compute!”</w:t>
      </w:r>
    </w:p>
    <w:p w14:paraId="389A23D1" w14:textId="77777777" w:rsidR="008354A1" w:rsidRDefault="008354A1" w:rsidP="008354A1">
      <w:pPr>
        <w:keepNext/>
        <w:jc w:val="center"/>
      </w:pPr>
      <w:r>
        <w:rPr>
          <w:noProof/>
        </w:rPr>
        <w:lastRenderedPageBreak/>
        <w:drawing>
          <wp:inline distT="0" distB="0" distL="0" distR="0" wp14:anchorId="5CF0FCC9" wp14:editId="241E860F">
            <wp:extent cx="3505200" cy="5476875"/>
            <wp:effectExtent l="0" t="0" r="0" b="9525"/>
            <wp:docPr id="12" name="Picture 12" descr="This image shows the Bar Plot window. Class/Bin is selected for Categories in. Frequency is selected for Counts in. "/>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extLst>
                        <a:ext uri="{28A0092B-C50C-407E-A947-70E740481C1C}">
                          <a14:useLocalDpi xmlns:a14="http://schemas.microsoft.com/office/drawing/2010/main" val="0"/>
                        </a:ext>
                      </a:extLst>
                    </a:blip>
                    <a:srcRect l="61989" t="1976" r="2132" b="2153"/>
                    <a:stretch/>
                  </pic:blipFill>
                  <pic:spPr bwMode="auto">
                    <a:xfrm>
                      <a:off x="0" y="0"/>
                      <a:ext cx="3505200" cy="5476875"/>
                    </a:xfrm>
                    <a:prstGeom prst="rect">
                      <a:avLst/>
                    </a:prstGeom>
                    <a:ln>
                      <a:noFill/>
                    </a:ln>
                    <a:extLst>
                      <a:ext uri="{53640926-AAD7-44D8-BBD7-CCE9431645EC}">
                        <a14:shadowObscured xmlns:a14="http://schemas.microsoft.com/office/drawing/2010/main"/>
                      </a:ext>
                    </a:extLst>
                  </pic:spPr>
                </pic:pic>
              </a:graphicData>
            </a:graphic>
          </wp:inline>
        </w:drawing>
      </w:r>
    </w:p>
    <w:p w14:paraId="0C5CDCC6" w14:textId="3E6C0DDB" w:rsidR="005B0EA6" w:rsidRDefault="008354A1" w:rsidP="008354A1">
      <w:pPr>
        <w:pStyle w:val="Caption"/>
        <w:jc w:val="center"/>
        <w:rPr>
          <w:sz w:val="24"/>
        </w:rPr>
      </w:pPr>
      <w:r w:rsidRPr="008354A1">
        <w:rPr>
          <w:sz w:val="24"/>
        </w:rPr>
        <w:t xml:space="preserve">Figure </w:t>
      </w:r>
      <w:r w:rsidRPr="008354A1">
        <w:rPr>
          <w:sz w:val="24"/>
        </w:rPr>
        <w:fldChar w:fldCharType="begin"/>
      </w:r>
      <w:r w:rsidRPr="008354A1">
        <w:rPr>
          <w:sz w:val="24"/>
        </w:rPr>
        <w:instrText xml:space="preserve"> SEQ Figure \* ARABIC </w:instrText>
      </w:r>
      <w:r w:rsidRPr="008354A1">
        <w:rPr>
          <w:sz w:val="24"/>
        </w:rPr>
        <w:fldChar w:fldCharType="separate"/>
      </w:r>
      <w:r w:rsidR="00946BE2">
        <w:rPr>
          <w:noProof/>
          <w:sz w:val="24"/>
        </w:rPr>
        <w:t>9</w:t>
      </w:r>
      <w:r w:rsidRPr="008354A1">
        <w:rPr>
          <w:sz w:val="24"/>
        </w:rPr>
        <w:fldChar w:fldCharType="end"/>
      </w:r>
      <w:r w:rsidRPr="008354A1">
        <w:rPr>
          <w:sz w:val="24"/>
        </w:rPr>
        <w:t>: Bar Plot Window</w:t>
      </w:r>
    </w:p>
    <w:p w14:paraId="618E5538" w14:textId="77777777" w:rsidR="008354A1" w:rsidRDefault="008354A1" w:rsidP="008354A1">
      <w:r>
        <w:t>This will create our graph. Notice that this isn’t a traditional histogram because the bars themselves don’t touch each other. But all of our information is here, and we can get a good idea of the shape of the distribution.</w:t>
      </w:r>
    </w:p>
    <w:p w14:paraId="2C683583" w14:textId="77777777" w:rsidR="008354A1" w:rsidRDefault="008354A1" w:rsidP="008354A1">
      <w:pPr>
        <w:keepNext/>
        <w:jc w:val="center"/>
      </w:pPr>
      <w:r>
        <w:rPr>
          <w:noProof/>
        </w:rPr>
        <w:lastRenderedPageBreak/>
        <w:drawing>
          <wp:inline distT="0" distB="0" distL="0" distR="0" wp14:anchorId="4209BB86" wp14:editId="0A6BE7DD">
            <wp:extent cx="3322955" cy="3382010"/>
            <wp:effectExtent l="0" t="0" r="0" b="8890"/>
            <wp:docPr id="13" name="Picture 13" descr="This image shows the bar plot for the frequency table. The x-axis is labeled with each bin, starting with 30000-34453 and ending with 52275-5673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3322955" cy="3382010"/>
                    </a:xfrm>
                    <a:prstGeom prst="rect">
                      <a:avLst/>
                    </a:prstGeom>
                  </pic:spPr>
                </pic:pic>
              </a:graphicData>
            </a:graphic>
          </wp:inline>
        </w:drawing>
      </w:r>
    </w:p>
    <w:p w14:paraId="34D9B935" w14:textId="33A24204" w:rsidR="00851DB7" w:rsidRPr="008354A1" w:rsidRDefault="008354A1" w:rsidP="008354A1">
      <w:pPr>
        <w:pStyle w:val="Caption"/>
        <w:jc w:val="center"/>
        <w:rPr>
          <w:rFonts w:asciiTheme="minorHAnsi" w:hAnsiTheme="minorHAnsi"/>
          <w:sz w:val="32"/>
        </w:rPr>
      </w:pPr>
      <w:r w:rsidRPr="008354A1">
        <w:rPr>
          <w:sz w:val="24"/>
        </w:rPr>
        <w:t xml:space="preserve">Figure </w:t>
      </w:r>
      <w:r w:rsidRPr="008354A1">
        <w:rPr>
          <w:sz w:val="24"/>
        </w:rPr>
        <w:fldChar w:fldCharType="begin"/>
      </w:r>
      <w:r w:rsidRPr="008354A1">
        <w:rPr>
          <w:sz w:val="24"/>
        </w:rPr>
        <w:instrText xml:space="preserve"> SEQ Figure \* ARABIC </w:instrText>
      </w:r>
      <w:r w:rsidRPr="008354A1">
        <w:rPr>
          <w:sz w:val="24"/>
        </w:rPr>
        <w:fldChar w:fldCharType="separate"/>
      </w:r>
      <w:r w:rsidR="00946BE2">
        <w:rPr>
          <w:noProof/>
          <w:sz w:val="24"/>
        </w:rPr>
        <w:t>10</w:t>
      </w:r>
      <w:r w:rsidRPr="008354A1">
        <w:rPr>
          <w:sz w:val="24"/>
        </w:rPr>
        <w:fldChar w:fldCharType="end"/>
      </w:r>
      <w:r w:rsidRPr="008354A1">
        <w:rPr>
          <w:sz w:val="24"/>
        </w:rPr>
        <w:t>: Bar Plot / Histogram from Summary</w:t>
      </w:r>
    </w:p>
    <w:p w14:paraId="1FA2FF32" w14:textId="77777777" w:rsidR="000D7FF5" w:rsidRPr="0011035C" w:rsidRDefault="000D7FF5" w:rsidP="00F962DF">
      <w:pPr>
        <w:pStyle w:val="Subtitle"/>
      </w:pPr>
      <w:r w:rsidRPr="0011035C">
        <w:t>Outro</w:t>
      </w:r>
    </w:p>
    <w:p w14:paraId="4B24EBF1" w14:textId="77777777" w:rsidR="008354A1" w:rsidRDefault="008354A1" w:rsidP="008354A1">
      <w:r>
        <w:t xml:space="preserve">And that is all there is to it. I hope you found this video helpful. If you are UNT student, you will find some links to other services and resources in the description of this video. Thanks for watching! </w:t>
      </w:r>
    </w:p>
    <w:p w14:paraId="627C6107" w14:textId="77777777" w:rsidR="00610669" w:rsidRDefault="00610669" w:rsidP="008354A1">
      <w:pPr>
        <w:rPr>
          <w:rFonts w:asciiTheme="minorHAnsi" w:hAnsiTheme="minorHAnsi"/>
          <w:sz w:val="22"/>
        </w:rPr>
      </w:pPr>
    </w:p>
    <w:p w14:paraId="58A339A2" w14:textId="77777777" w:rsidR="00750B92" w:rsidRDefault="00750B92" w:rsidP="00750B92">
      <w:pPr>
        <w:pStyle w:val="Subtitle"/>
      </w:pPr>
      <w:r>
        <w:t>References</w:t>
      </w:r>
    </w:p>
    <w:p w14:paraId="08E6F1DE" w14:textId="77777777" w:rsidR="008354A1" w:rsidRDefault="008354A1" w:rsidP="008354A1">
      <w:r>
        <w:t xml:space="preserve">Pearson. (2020). MyLab: Statistics. </w:t>
      </w:r>
      <w:r w:rsidRPr="00EF7403">
        <w:rPr>
          <w:i/>
        </w:rPr>
        <w:t>Pearson Higher Education</w:t>
      </w:r>
      <w:r>
        <w:rPr>
          <w:i/>
        </w:rPr>
        <w:t xml:space="preserve"> Inc.</w:t>
      </w:r>
    </w:p>
    <w:p w14:paraId="1ED98859" w14:textId="77777777" w:rsidR="008354A1" w:rsidRDefault="008354A1" w:rsidP="008354A1">
      <w:r>
        <w:t xml:space="preserve">*All calculations in this video were performed with Pearson StatCrunch 2020 software. </w:t>
      </w:r>
    </w:p>
    <w:p w14:paraId="1A5088BD" w14:textId="77777777" w:rsidR="008354A1" w:rsidRDefault="008354A1" w:rsidP="008354A1"/>
    <w:p w14:paraId="1E9A7C4D" w14:textId="77777777" w:rsidR="00942AF4" w:rsidRPr="0020440E" w:rsidRDefault="00942AF4" w:rsidP="008354A1"/>
    <w:sectPr w:rsidR="00942AF4" w:rsidRPr="0020440E" w:rsidSect="0011035C">
      <w:head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9E65" w14:textId="77777777" w:rsidR="00622E1B" w:rsidRDefault="00622E1B" w:rsidP="00C54495">
      <w:r>
        <w:separator/>
      </w:r>
    </w:p>
    <w:p w14:paraId="0FF389B9" w14:textId="77777777" w:rsidR="00622E1B" w:rsidRDefault="00622E1B" w:rsidP="00C54495"/>
  </w:endnote>
  <w:endnote w:type="continuationSeparator" w:id="0">
    <w:p w14:paraId="01036638" w14:textId="77777777" w:rsidR="00622E1B" w:rsidRDefault="00622E1B" w:rsidP="00C54495">
      <w:r>
        <w:continuationSeparator/>
      </w:r>
    </w:p>
    <w:p w14:paraId="7A751615" w14:textId="77777777" w:rsidR="00622E1B" w:rsidRDefault="00622E1B"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16B5" w14:textId="77777777" w:rsidR="00CC12F5" w:rsidRDefault="00CC12F5" w:rsidP="00C54495">
    <w:pPr>
      <w:pStyle w:val="Footer"/>
    </w:pPr>
  </w:p>
  <w:p w14:paraId="3853DF04" w14:textId="77777777" w:rsidR="00CC12F5" w:rsidRDefault="009E0CA1" w:rsidP="00C54495">
    <w:pPr>
      <w:pStyle w:val="Footer"/>
    </w:pPr>
    <w:r>
      <w:rPr>
        <w:noProof/>
      </w:rPr>
      <w:drawing>
        <wp:anchor distT="0" distB="0" distL="114300" distR="114300" simplePos="0" relativeHeight="251659264" behindDoc="0" locked="0" layoutInCell="1" allowOverlap="1" wp14:anchorId="4B36136A" wp14:editId="74939A6D">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049F7E50"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75BD7F14"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D984E64" wp14:editId="370449D7">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D1CB" w14:textId="77777777" w:rsidR="00622E1B" w:rsidRDefault="00622E1B" w:rsidP="00C54495">
      <w:r>
        <w:separator/>
      </w:r>
    </w:p>
    <w:p w14:paraId="7F184D1B" w14:textId="77777777" w:rsidR="00622E1B" w:rsidRDefault="00622E1B" w:rsidP="00C54495"/>
  </w:footnote>
  <w:footnote w:type="continuationSeparator" w:id="0">
    <w:p w14:paraId="26784FE4" w14:textId="77777777" w:rsidR="00622E1B" w:rsidRDefault="00622E1B" w:rsidP="00C54495">
      <w:r>
        <w:continuationSeparator/>
      </w:r>
    </w:p>
    <w:p w14:paraId="709D9A11" w14:textId="77777777" w:rsidR="00622E1B" w:rsidRDefault="00622E1B"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391B24CF" w14:textId="53F89950" w:rsidR="00942AF4" w:rsidRDefault="00942AF4">
        <w:pPr>
          <w:pStyle w:val="Header"/>
          <w:jc w:val="right"/>
        </w:pPr>
        <w:r>
          <w:fldChar w:fldCharType="begin"/>
        </w:r>
        <w:r>
          <w:instrText xml:space="preserve"> PAGE   \* MERGEFORMAT </w:instrText>
        </w:r>
        <w:r>
          <w:fldChar w:fldCharType="separate"/>
        </w:r>
        <w:r w:rsidR="00A07A14">
          <w:rPr>
            <w:noProof/>
          </w:rPr>
          <w:t>8</w:t>
        </w:r>
        <w:r>
          <w:rPr>
            <w:noProof/>
          </w:rPr>
          <w:fldChar w:fldCharType="end"/>
        </w:r>
      </w:p>
    </w:sdtContent>
  </w:sdt>
  <w:p w14:paraId="615FE8C5"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14"/>
    <w:rsid w:val="0004604B"/>
    <w:rsid w:val="000855EB"/>
    <w:rsid w:val="000B48E7"/>
    <w:rsid w:val="000B5316"/>
    <w:rsid w:val="000D7FF5"/>
    <w:rsid w:val="00101712"/>
    <w:rsid w:val="0011035C"/>
    <w:rsid w:val="00143B2D"/>
    <w:rsid w:val="0014401D"/>
    <w:rsid w:val="001F3570"/>
    <w:rsid w:val="0020440E"/>
    <w:rsid w:val="00213E31"/>
    <w:rsid w:val="00365873"/>
    <w:rsid w:val="003E1C7F"/>
    <w:rsid w:val="004E019C"/>
    <w:rsid w:val="0054395F"/>
    <w:rsid w:val="00545789"/>
    <w:rsid w:val="00547638"/>
    <w:rsid w:val="00547A19"/>
    <w:rsid w:val="00573B09"/>
    <w:rsid w:val="005B0EA6"/>
    <w:rsid w:val="00610669"/>
    <w:rsid w:val="00622E1B"/>
    <w:rsid w:val="0068075D"/>
    <w:rsid w:val="006F5F14"/>
    <w:rsid w:val="00750B92"/>
    <w:rsid w:val="00773B73"/>
    <w:rsid w:val="00803735"/>
    <w:rsid w:val="008152FF"/>
    <w:rsid w:val="008354A1"/>
    <w:rsid w:val="00851DB7"/>
    <w:rsid w:val="0085736A"/>
    <w:rsid w:val="00857B59"/>
    <w:rsid w:val="00940A6B"/>
    <w:rsid w:val="00942AF4"/>
    <w:rsid w:val="00946BE2"/>
    <w:rsid w:val="009B2DF0"/>
    <w:rsid w:val="009C2D4C"/>
    <w:rsid w:val="009C33EF"/>
    <w:rsid w:val="009D0FBC"/>
    <w:rsid w:val="009E0CA1"/>
    <w:rsid w:val="009E0ED9"/>
    <w:rsid w:val="009E5E97"/>
    <w:rsid w:val="009E6BB2"/>
    <w:rsid w:val="00A035B1"/>
    <w:rsid w:val="00A06912"/>
    <w:rsid w:val="00A07A14"/>
    <w:rsid w:val="00B20415"/>
    <w:rsid w:val="00B4644D"/>
    <w:rsid w:val="00BB1728"/>
    <w:rsid w:val="00BB676C"/>
    <w:rsid w:val="00C54495"/>
    <w:rsid w:val="00C740DF"/>
    <w:rsid w:val="00C7654F"/>
    <w:rsid w:val="00CB5F37"/>
    <w:rsid w:val="00CC12F5"/>
    <w:rsid w:val="00DA733A"/>
    <w:rsid w:val="00DE5B63"/>
    <w:rsid w:val="00EA6A14"/>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C656"/>
  <w15:chartTrackingRefBased/>
  <w15:docId w15:val="{39A1E9F9-0FFD-441D-9822-283926C6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851DB7"/>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851D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827">
      <w:bodyDiv w:val="1"/>
      <w:marLeft w:val="0"/>
      <w:marRight w:val="0"/>
      <w:marTop w:val="0"/>
      <w:marBottom w:val="0"/>
      <w:divBdr>
        <w:top w:val="none" w:sz="0" w:space="0" w:color="auto"/>
        <w:left w:val="none" w:sz="0" w:space="0" w:color="auto"/>
        <w:bottom w:val="none" w:sz="0" w:space="0" w:color="auto"/>
        <w:right w:val="none" w:sz="0" w:space="0" w:color="auto"/>
      </w:divBdr>
    </w:div>
    <w:div w:id="359015867">
      <w:bodyDiv w:val="1"/>
      <w:marLeft w:val="0"/>
      <w:marRight w:val="0"/>
      <w:marTop w:val="0"/>
      <w:marBottom w:val="0"/>
      <w:divBdr>
        <w:top w:val="none" w:sz="0" w:space="0" w:color="auto"/>
        <w:left w:val="none" w:sz="0" w:space="0" w:color="auto"/>
        <w:bottom w:val="none" w:sz="0" w:space="0" w:color="auto"/>
        <w:right w:val="none" w:sz="0" w:space="0" w:color="auto"/>
      </w:divBdr>
    </w:div>
    <w:div w:id="667947160">
      <w:bodyDiv w:val="1"/>
      <w:marLeft w:val="0"/>
      <w:marRight w:val="0"/>
      <w:marTop w:val="0"/>
      <w:marBottom w:val="0"/>
      <w:divBdr>
        <w:top w:val="none" w:sz="0" w:space="0" w:color="auto"/>
        <w:left w:val="none" w:sz="0" w:space="0" w:color="auto"/>
        <w:bottom w:val="none" w:sz="0" w:space="0" w:color="auto"/>
        <w:right w:val="none" w:sz="0" w:space="0" w:color="auto"/>
      </w:divBdr>
    </w:div>
    <w:div w:id="988438373">
      <w:bodyDiv w:val="1"/>
      <w:marLeft w:val="0"/>
      <w:marRight w:val="0"/>
      <w:marTop w:val="0"/>
      <w:marBottom w:val="0"/>
      <w:divBdr>
        <w:top w:val="none" w:sz="0" w:space="0" w:color="auto"/>
        <w:left w:val="none" w:sz="0" w:space="0" w:color="auto"/>
        <w:bottom w:val="none" w:sz="0" w:space="0" w:color="auto"/>
        <w:right w:val="none" w:sz="0" w:space="0" w:color="auto"/>
      </w:divBdr>
    </w:div>
    <w:div w:id="1053232766">
      <w:bodyDiv w:val="1"/>
      <w:marLeft w:val="0"/>
      <w:marRight w:val="0"/>
      <w:marTop w:val="0"/>
      <w:marBottom w:val="0"/>
      <w:divBdr>
        <w:top w:val="none" w:sz="0" w:space="0" w:color="auto"/>
        <w:left w:val="none" w:sz="0" w:space="0" w:color="auto"/>
        <w:bottom w:val="none" w:sz="0" w:space="0" w:color="auto"/>
        <w:right w:val="none" w:sz="0" w:space="0" w:color="auto"/>
      </w:divBdr>
    </w:div>
    <w:div w:id="1297681933">
      <w:bodyDiv w:val="1"/>
      <w:marLeft w:val="0"/>
      <w:marRight w:val="0"/>
      <w:marTop w:val="0"/>
      <w:marBottom w:val="0"/>
      <w:divBdr>
        <w:top w:val="none" w:sz="0" w:space="0" w:color="auto"/>
        <w:left w:val="none" w:sz="0" w:space="0" w:color="auto"/>
        <w:bottom w:val="none" w:sz="0" w:space="0" w:color="auto"/>
        <w:right w:val="none" w:sz="0" w:space="0" w:color="auto"/>
      </w:divBdr>
    </w:div>
    <w:div w:id="1328288737">
      <w:bodyDiv w:val="1"/>
      <w:marLeft w:val="0"/>
      <w:marRight w:val="0"/>
      <w:marTop w:val="0"/>
      <w:marBottom w:val="0"/>
      <w:divBdr>
        <w:top w:val="none" w:sz="0" w:space="0" w:color="auto"/>
        <w:left w:val="none" w:sz="0" w:space="0" w:color="auto"/>
        <w:bottom w:val="none" w:sz="0" w:space="0" w:color="auto"/>
        <w:right w:val="none" w:sz="0" w:space="0" w:color="auto"/>
      </w:divBdr>
    </w:div>
    <w:div w:id="1509833917">
      <w:bodyDiv w:val="1"/>
      <w:marLeft w:val="0"/>
      <w:marRight w:val="0"/>
      <w:marTop w:val="0"/>
      <w:marBottom w:val="0"/>
      <w:divBdr>
        <w:top w:val="none" w:sz="0" w:space="0" w:color="auto"/>
        <w:left w:val="none" w:sz="0" w:space="0" w:color="auto"/>
        <w:bottom w:val="none" w:sz="0" w:space="0" w:color="auto"/>
        <w:right w:val="none" w:sz="0" w:space="0" w:color="auto"/>
      </w:divBdr>
    </w:div>
    <w:div w:id="1788232002">
      <w:bodyDiv w:val="1"/>
      <w:marLeft w:val="0"/>
      <w:marRight w:val="0"/>
      <w:marTop w:val="0"/>
      <w:marBottom w:val="0"/>
      <w:divBdr>
        <w:top w:val="none" w:sz="0" w:space="0" w:color="auto"/>
        <w:left w:val="none" w:sz="0" w:space="0" w:color="auto"/>
        <w:bottom w:val="none" w:sz="0" w:space="0" w:color="auto"/>
        <w:right w:val="none" w:sz="0" w:space="0" w:color="auto"/>
      </w:divBdr>
    </w:div>
    <w:div w:id="1893685780">
      <w:bodyDiv w:val="1"/>
      <w:marLeft w:val="0"/>
      <w:marRight w:val="0"/>
      <w:marTop w:val="0"/>
      <w:marBottom w:val="0"/>
      <w:divBdr>
        <w:top w:val="none" w:sz="0" w:space="0" w:color="auto"/>
        <w:left w:val="none" w:sz="0" w:space="0" w:color="auto"/>
        <w:bottom w:val="none" w:sz="0" w:space="0" w:color="auto"/>
        <w:right w:val="none" w:sz="0" w:space="0" w:color="auto"/>
      </w:divBdr>
    </w:div>
    <w:div w:id="20634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E921-179D-4878-AD99-DDC5C792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(2)</Template>
  <TotalTime>0</TotalTime>
  <Pages>8</Pages>
  <Words>1109</Words>
  <Characters>5439</Characters>
  <Application>Microsoft Office Word</Application>
  <DocSecurity>4</DocSecurity>
  <Lines>135</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cp:lastPrinted>2020-07-03T21:47:00Z</cp:lastPrinted>
  <dcterms:created xsi:type="dcterms:W3CDTF">2020-07-08T21:58:00Z</dcterms:created>
  <dcterms:modified xsi:type="dcterms:W3CDTF">2020-07-08T21:58:00Z</dcterms:modified>
</cp:coreProperties>
</file>