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DD711" w14:textId="746B7701"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20B5CF9D" wp14:editId="79EA8436">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9B60C5">
        <w:rPr>
          <w:rStyle w:val="TitleChar"/>
        </w:rPr>
        <w:t>Lewis</w:t>
      </w:r>
      <w:r w:rsidR="000A7CD3">
        <w:rPr>
          <w:rStyle w:val="TitleChar"/>
        </w:rPr>
        <w:t xml:space="preserve"> Dot</w:t>
      </w:r>
      <w:r w:rsidR="009B60C5">
        <w:rPr>
          <w:rStyle w:val="TitleChar"/>
        </w:rPr>
        <w:t xml:space="preserve"> Structures</w:t>
      </w:r>
      <w:r w:rsidR="0020440E" w:rsidRPr="00C7654F">
        <w:rPr>
          <w:rStyle w:val="TitleChar"/>
        </w:rPr>
        <w:tab/>
      </w:r>
      <w:r w:rsidR="0020440E" w:rsidRPr="0011035C">
        <w:tab/>
      </w:r>
      <w:r w:rsidR="00B4644D">
        <w:t xml:space="preserve">                          </w:t>
      </w:r>
      <w:r w:rsidR="0086751B">
        <w:t xml:space="preserve">    </w:t>
      </w:r>
      <w:r w:rsidR="009B60C5">
        <w:t>Summer 2021</w:t>
      </w:r>
    </w:p>
    <w:p w14:paraId="34635A63" w14:textId="77777777" w:rsidR="0020440E" w:rsidRDefault="00B4644D" w:rsidP="00C54495">
      <w:pPr>
        <w:pStyle w:val="Subtitle"/>
      </w:pPr>
      <w:r>
        <w:t>Introduction</w:t>
      </w:r>
    </w:p>
    <w:p w14:paraId="628F47A7" w14:textId="0A2395B6" w:rsidR="00942AF4" w:rsidRDefault="00B4644D" w:rsidP="00942AF4">
      <w:r>
        <w:t xml:space="preserve">Hello and welcome to TutorTube, where The Learning Center’s Lead Tutors help you understand challenging course concepts with </w:t>
      </w:r>
      <w:r w:rsidR="005531FD">
        <w:t>easy-to-understand</w:t>
      </w:r>
      <w:r>
        <w:t xml:space="preserve"> videos. My name is </w:t>
      </w:r>
      <w:r w:rsidR="009B60C5">
        <w:t>Rebecca Yohannes</w:t>
      </w:r>
      <w:r>
        <w:t xml:space="preserve"> Lead Tutor for </w:t>
      </w:r>
      <w:r w:rsidR="009B60C5">
        <w:t>Biology and Chemistry</w:t>
      </w:r>
      <w:r>
        <w:t>. In today’s video, we will</w:t>
      </w:r>
      <w:r w:rsidR="00553960">
        <w:t xml:space="preserve"> explore</w:t>
      </w:r>
      <w:r w:rsidR="009B60C5">
        <w:t xml:space="preserve"> Lewis </w:t>
      </w:r>
      <w:r w:rsidR="007532EC">
        <w:t xml:space="preserve">Dot </w:t>
      </w:r>
      <w:r w:rsidR="009B60C5">
        <w:t>Structures</w:t>
      </w:r>
      <w:r w:rsidR="00A06912">
        <w:t>. Let’s get started!</w:t>
      </w:r>
    </w:p>
    <w:p w14:paraId="295E4913" w14:textId="77777777" w:rsidR="00B66668" w:rsidRDefault="00B66668" w:rsidP="00A06912">
      <w:pPr>
        <w:pStyle w:val="Subtitle"/>
      </w:pPr>
    </w:p>
    <w:p w14:paraId="2DBCBAA5" w14:textId="7C502311" w:rsidR="00A06912" w:rsidRDefault="009B60C5" w:rsidP="00A06912">
      <w:pPr>
        <w:pStyle w:val="Subtitle"/>
      </w:pPr>
      <w:r>
        <w:t>Definitions</w:t>
      </w:r>
    </w:p>
    <w:p w14:paraId="7DEE0745" w14:textId="3E988A0F" w:rsidR="00553960" w:rsidRDefault="00553960" w:rsidP="00553960">
      <w:r>
        <w:t>Let’s first understand what Lewis structures are</w:t>
      </w:r>
      <w:r w:rsidR="007532EC">
        <w:t>. T</w:t>
      </w:r>
      <w:r>
        <w:t>hey are</w:t>
      </w:r>
      <w:r w:rsidR="000D674E">
        <w:t xml:space="preserve"> a simplified</w:t>
      </w:r>
      <w:r>
        <w:t xml:space="preserve"> </w:t>
      </w:r>
      <w:r w:rsidR="000D674E">
        <w:t>representation</w:t>
      </w:r>
      <w:r w:rsidR="006C4BCF">
        <w:t>s</w:t>
      </w:r>
      <w:r>
        <w:t xml:space="preserve"> of </w:t>
      </w:r>
      <w:r w:rsidR="003A3D06">
        <w:t>elements</w:t>
      </w:r>
      <w:r w:rsidR="006C4BCF">
        <w:t>’</w:t>
      </w:r>
      <w:r w:rsidR="003A3D06">
        <w:t xml:space="preserve"> valence shells using dots, lines and element symbols</w:t>
      </w:r>
      <w:r w:rsidR="00973CAF">
        <w:t xml:space="preserve">. </w:t>
      </w:r>
    </w:p>
    <w:p w14:paraId="05103558" w14:textId="77777777" w:rsidR="001C0824" w:rsidRDefault="00973CAF" w:rsidP="005B424B">
      <w:r>
        <w:t>The dots represent the valence electrons</w:t>
      </w:r>
      <w:r w:rsidR="00651013">
        <w:t xml:space="preserve">. The </w:t>
      </w:r>
      <w:r w:rsidR="000A3743">
        <w:t xml:space="preserve">numbers of the </w:t>
      </w:r>
      <w:r w:rsidR="00651013">
        <w:t>main group</w:t>
      </w:r>
      <w:r w:rsidR="000A3743">
        <w:t xml:space="preserve">s in the Periodic Table </w:t>
      </w:r>
      <w:r w:rsidR="00651013">
        <w:t xml:space="preserve">are the same as the valence electrons of the elements in </w:t>
      </w:r>
      <w:r w:rsidR="000A3743">
        <w:t>the respective</w:t>
      </w:r>
      <w:r w:rsidR="00651013">
        <w:t xml:space="preserve"> group.</w:t>
      </w:r>
      <w:r w:rsidR="000A3743">
        <w:t xml:space="preserve"> </w:t>
      </w:r>
      <w:r w:rsidR="002821E9">
        <w:t>This rule</w:t>
      </w:r>
      <w:r w:rsidR="00365AF3">
        <w:t>, however,</w:t>
      </w:r>
      <w:r w:rsidR="002821E9">
        <w:t xml:space="preserve"> does not apply to the Transition </w:t>
      </w:r>
      <w:r w:rsidR="00FC587B">
        <w:t>metals</w:t>
      </w:r>
      <w:r w:rsidR="005B424B">
        <w:t>.</w:t>
      </w:r>
    </w:p>
    <w:p w14:paraId="12DF0DB1" w14:textId="0D3CE91E" w:rsidR="005B424B" w:rsidRDefault="001C0824" w:rsidP="005B424B">
      <w:r>
        <w:t>For example, fluorine which is in group 7A has 7 valence electrons</w:t>
      </w:r>
      <w:r w:rsidR="00226E34">
        <w:t>,</w:t>
      </w:r>
      <w:r w:rsidR="005B424B" w:rsidRPr="005B424B">
        <w:t xml:space="preserve"> </w:t>
      </w:r>
      <w:r w:rsidR="00662C88">
        <w:t>oxygen which is in main group 6 has 6 valence electrons, and so on.</w:t>
      </w:r>
    </w:p>
    <w:p w14:paraId="54077809" w14:textId="06D081DA" w:rsidR="0004550A" w:rsidRDefault="007409D2" w:rsidP="00B66668">
      <w:pPr>
        <w:keepNext/>
        <w:jc w:val="center"/>
      </w:pPr>
      <w:r>
        <w:rPr>
          <w:noProof/>
        </w:rPr>
        <mc:AlternateContent>
          <mc:Choice Requires="wps">
            <w:drawing>
              <wp:inline distT="0" distB="0" distL="0" distR="0" wp14:anchorId="64850FE1" wp14:editId="77CF6F85">
                <wp:extent cx="304800" cy="304800"/>
                <wp:effectExtent l="0" t="0" r="0" b="0"/>
                <wp:docPr id="8" name="Rectangle 8" descr="This is a typical colored periodic table that shows element group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011FD8F1" id="Rectangle 8" o:spid="_x0000_s1026" alt="This is a typical colored periodic table that shows element group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Y&#10;dbb7GQIAAA8EAAAOAAAAAAAAAAAAAAAAAC4CAABkcnMvZTJvRG9jLnhtbFBLAQItABQABgAIAAAA&#10;IQBMoOks2AAAAAMBAAAPAAAAAAAAAAAAAAAAAHMEAABkcnMvZG93bnJldi54bWxQSwUGAAAAAAQA&#10;BADzAAAAeAUAAAAA&#10;" filled="f" stroked="f">
                <o:lock v:ext="edit" aspectratio="t"/>
                <w10:anchorlock/>
              </v:rect>
            </w:pict>
          </mc:Fallback>
        </mc:AlternateContent>
      </w:r>
      <w:r w:rsidR="000F3CC8" w:rsidRPr="000F3CC8">
        <w:rPr>
          <w:noProof/>
        </w:rPr>
        <w:drawing>
          <wp:inline distT="0" distB="0" distL="0" distR="0" wp14:anchorId="514550D0" wp14:editId="5F60274C">
            <wp:extent cx="5534025" cy="3112889"/>
            <wp:effectExtent l="0" t="0" r="0" b="0"/>
            <wp:docPr id="9" name="Picture 9" descr="This figure shows the Periodic Table of the Elemen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figure shows the Periodic Table of the Elements.&#10;"/>
                    <pic:cNvPicPr/>
                  </pic:nvPicPr>
                  <pic:blipFill>
                    <a:blip r:embed="rId9"/>
                    <a:stretch>
                      <a:fillRect/>
                    </a:stretch>
                  </pic:blipFill>
                  <pic:spPr>
                    <a:xfrm>
                      <a:off x="0" y="0"/>
                      <a:ext cx="5537533" cy="3114862"/>
                    </a:xfrm>
                    <a:prstGeom prst="rect">
                      <a:avLst/>
                    </a:prstGeom>
                  </pic:spPr>
                </pic:pic>
              </a:graphicData>
            </a:graphic>
          </wp:inline>
        </w:drawing>
      </w:r>
    </w:p>
    <w:p w14:paraId="49B50195" w14:textId="26795B27" w:rsidR="0004550A" w:rsidRDefault="0004550A" w:rsidP="0004550A">
      <w:pPr>
        <w:pStyle w:val="Caption"/>
        <w:jc w:val="center"/>
      </w:pPr>
      <w:r>
        <w:t xml:space="preserve">Figure </w:t>
      </w:r>
      <w:r w:rsidR="00B66668">
        <w:fldChar w:fldCharType="begin"/>
      </w:r>
      <w:r w:rsidR="00B66668">
        <w:instrText xml:space="preserve"> SEQ Figure \* ARABIC </w:instrText>
      </w:r>
      <w:r w:rsidR="00B66668">
        <w:fldChar w:fldCharType="separate"/>
      </w:r>
      <w:r w:rsidR="00D3382C">
        <w:rPr>
          <w:noProof/>
        </w:rPr>
        <w:t>1</w:t>
      </w:r>
      <w:r w:rsidR="00B66668">
        <w:rPr>
          <w:noProof/>
        </w:rPr>
        <w:fldChar w:fldCharType="end"/>
      </w:r>
      <w:r>
        <w:t>: Periodic Table</w:t>
      </w:r>
    </w:p>
    <w:p w14:paraId="506B23F3" w14:textId="2ECF455C" w:rsidR="005C3C25" w:rsidRDefault="005C3C25" w:rsidP="00553960">
      <w:r>
        <w:lastRenderedPageBreak/>
        <w:t>Valence electrons aren’t just drawn anywhere.</w:t>
      </w:r>
      <w:r w:rsidR="003425EB">
        <w:t xml:space="preserve"> Imagining a square around an ele</w:t>
      </w:r>
      <w:r w:rsidR="00A13048">
        <w:t>ment’s symbol, t</w:t>
      </w:r>
      <w:r>
        <w:t>here can</w:t>
      </w:r>
      <w:r w:rsidR="00BE6D4C">
        <w:t xml:space="preserve"> only</w:t>
      </w:r>
      <w:r>
        <w:t xml:space="preserve"> be a maximum of 2 dots on each side of the element</w:t>
      </w:r>
      <w:r w:rsidR="00A13048">
        <w:t>’</w:t>
      </w:r>
      <w:r>
        <w:t>s symbol</w:t>
      </w:r>
      <w:r w:rsidR="00BE6D4C">
        <w:t>.</w:t>
      </w:r>
      <w:r w:rsidR="00F02B0B">
        <w:t xml:space="preserve"> Chlorine has 7 valence electrons and its Lewis structure is drawn this way:</w:t>
      </w:r>
    </w:p>
    <w:p w14:paraId="1A84030F" w14:textId="77777777" w:rsidR="00BE6D4C" w:rsidRDefault="00BE6D4C" w:rsidP="00BE6D4C">
      <w:pPr>
        <w:keepNext/>
        <w:jc w:val="center"/>
      </w:pPr>
      <w:r>
        <w:rPr>
          <w:noProof/>
        </w:rPr>
        <w:drawing>
          <wp:inline distT="0" distB="0" distL="0" distR="0" wp14:anchorId="6D543354" wp14:editId="4DD96A03">
            <wp:extent cx="800100" cy="639160"/>
            <wp:effectExtent l="0" t="0" r="0" b="8890"/>
            <wp:docPr id="3" name="Picture 3" descr="This is the chemical symbol of chlorine with the its 7 valence electrons drawn around it as do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is the chemical symbol of chlorine with the its 7 valence electrons drawn around it as dot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5608" cy="643560"/>
                    </a:xfrm>
                    <a:prstGeom prst="rect">
                      <a:avLst/>
                    </a:prstGeom>
                    <a:noFill/>
                    <a:ln>
                      <a:noFill/>
                    </a:ln>
                  </pic:spPr>
                </pic:pic>
              </a:graphicData>
            </a:graphic>
          </wp:inline>
        </w:drawing>
      </w:r>
    </w:p>
    <w:p w14:paraId="5A38C647" w14:textId="7AF38AE7" w:rsidR="0004550A" w:rsidRDefault="00BE6D4C" w:rsidP="00BE6D4C">
      <w:pPr>
        <w:pStyle w:val="Caption"/>
        <w:jc w:val="center"/>
      </w:pPr>
      <w:r>
        <w:t xml:space="preserve">Figure </w:t>
      </w:r>
      <w:r w:rsidR="00B66668">
        <w:fldChar w:fldCharType="begin"/>
      </w:r>
      <w:r w:rsidR="00B66668">
        <w:instrText xml:space="preserve"> SEQ Figure \* ARABIC </w:instrText>
      </w:r>
      <w:r w:rsidR="00B66668">
        <w:fldChar w:fldCharType="separate"/>
      </w:r>
      <w:r w:rsidR="00D3382C">
        <w:rPr>
          <w:noProof/>
        </w:rPr>
        <w:t>2</w:t>
      </w:r>
      <w:r w:rsidR="00B66668">
        <w:rPr>
          <w:noProof/>
        </w:rPr>
        <w:fldChar w:fldCharType="end"/>
      </w:r>
      <w:r>
        <w:t>: Lewis Structure of chlorine</w:t>
      </w:r>
    </w:p>
    <w:p w14:paraId="3B65E2AD" w14:textId="05BB5E41" w:rsidR="009B60C5" w:rsidRDefault="00BE6D4C" w:rsidP="009B60C5">
      <w:r>
        <w:t xml:space="preserve">When drawing the Lewis structures of </w:t>
      </w:r>
      <w:r w:rsidR="008B6001">
        <w:t>compounds and molecules, bonds are illustrated by line</w:t>
      </w:r>
      <w:r w:rsidR="00583FB1">
        <w:t>s</w:t>
      </w:r>
      <w:r w:rsidR="008B6001">
        <w:t>. E</w:t>
      </w:r>
      <w:r w:rsidR="00651013">
        <w:t>ach line involves 2 electrons</w:t>
      </w:r>
      <w:r w:rsidR="00F3446E">
        <w:t>.</w:t>
      </w:r>
      <w:r w:rsidR="00651013">
        <w:t xml:space="preserve"> </w:t>
      </w:r>
      <w:r w:rsidR="002821E9">
        <w:t xml:space="preserve">Single bonds are </w:t>
      </w:r>
      <w:r w:rsidR="005B424B">
        <w:t xml:space="preserve">depicted with </w:t>
      </w:r>
      <w:proofErr w:type="gramStart"/>
      <w:r w:rsidR="005B424B">
        <w:t>one line</w:t>
      </w:r>
      <w:proofErr w:type="gramEnd"/>
      <w:r w:rsidR="005B424B">
        <w:t>, double bonds are 2 lines and triple bonds are 3 lines</w:t>
      </w:r>
      <w:r w:rsidR="00583FB1">
        <w:t>.</w:t>
      </w:r>
    </w:p>
    <w:p w14:paraId="39A4FB9E" w14:textId="77777777" w:rsidR="00C86B95" w:rsidRDefault="00C86B95" w:rsidP="00C86B95">
      <w:pPr>
        <w:keepNext/>
        <w:jc w:val="center"/>
      </w:pPr>
      <w:r>
        <w:rPr>
          <w:noProof/>
        </w:rPr>
        <w:drawing>
          <wp:inline distT="0" distB="0" distL="0" distR="0" wp14:anchorId="5A867EA5" wp14:editId="5A4E5805">
            <wp:extent cx="3435350" cy="687070"/>
            <wp:effectExtent l="0" t="0" r="0" b="0"/>
            <wp:docPr id="7" name="Picture 7" descr="The Lewis structure of hydrogen molecule is depicted as 2 hydrogen symbols connected with a single line. The Lewis structure of carbon dioxide is the symbol of carbon in the center connected to one oxygen on each side with double bonds. Each oxygen atoms have 2 lone pairs. The Lewis structure of molecular nitrogen is drawn as two nitrogen symbols sharing 6 electrons forming a triple bond. Each nitrogen has a lone p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Lewis structure of hydrogen molecule is depicted as 2 hydrogen symbols connected with a single line. The Lewis structure of carbon dioxide is the symbol of carbon in the center connected to one oxygen on each side with double bonds. Each oxygen atoms have 2 lone pairs. The Lewis structure of molecular nitrogen is drawn as two nitrogen symbols sharing 6 electrons forming a triple bond. Each nitrogen has a lone pa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5350" cy="687070"/>
                    </a:xfrm>
                    <a:prstGeom prst="rect">
                      <a:avLst/>
                    </a:prstGeom>
                    <a:noFill/>
                    <a:ln>
                      <a:noFill/>
                    </a:ln>
                  </pic:spPr>
                </pic:pic>
              </a:graphicData>
            </a:graphic>
          </wp:inline>
        </w:drawing>
      </w:r>
    </w:p>
    <w:p w14:paraId="116552F5" w14:textId="0DD7539A" w:rsidR="00F3446E" w:rsidRDefault="00C86B95" w:rsidP="00C86B95">
      <w:pPr>
        <w:pStyle w:val="Caption"/>
        <w:jc w:val="center"/>
      </w:pPr>
      <w:r>
        <w:t xml:space="preserve">Figure </w:t>
      </w:r>
      <w:r w:rsidR="00B66668">
        <w:fldChar w:fldCharType="begin"/>
      </w:r>
      <w:r w:rsidR="00B66668">
        <w:instrText xml:space="preserve"> SEQ Figure \* ARABIC </w:instrText>
      </w:r>
      <w:r w:rsidR="00B66668">
        <w:fldChar w:fldCharType="separate"/>
      </w:r>
      <w:r w:rsidR="00D3382C">
        <w:rPr>
          <w:noProof/>
        </w:rPr>
        <w:t>3</w:t>
      </w:r>
      <w:r w:rsidR="00B66668">
        <w:rPr>
          <w:noProof/>
        </w:rPr>
        <w:fldChar w:fldCharType="end"/>
      </w:r>
      <w:r>
        <w:t>: Lewis Structures of hydrogen molecule, carbon dioxide and nitrogen molecule</w:t>
      </w:r>
    </w:p>
    <w:p w14:paraId="409EAF1A" w14:textId="77777777" w:rsidR="00B66668" w:rsidRDefault="00B66668" w:rsidP="009B60C5">
      <w:pPr>
        <w:pStyle w:val="Subtitle"/>
      </w:pPr>
    </w:p>
    <w:p w14:paraId="377E7ECC" w14:textId="0812499D" w:rsidR="009B60C5" w:rsidRDefault="009B60C5" w:rsidP="009B60C5">
      <w:pPr>
        <w:pStyle w:val="Subtitle"/>
      </w:pPr>
      <w:r>
        <w:t>Octet Rule</w:t>
      </w:r>
    </w:p>
    <w:p w14:paraId="30A94085" w14:textId="551268ED" w:rsidR="009B60C5" w:rsidRDefault="005B146E" w:rsidP="009B60C5">
      <w:r>
        <w:t xml:space="preserve">The </w:t>
      </w:r>
      <w:r w:rsidR="00D6177A">
        <w:t>o</w:t>
      </w:r>
      <w:r>
        <w:t xml:space="preserve">ctet </w:t>
      </w:r>
      <w:r w:rsidR="00D6177A">
        <w:t>r</w:t>
      </w:r>
      <w:r>
        <w:t xml:space="preserve">ule states that elements </w:t>
      </w:r>
      <w:proofErr w:type="spellStart"/>
      <w:r>
        <w:t>lose</w:t>
      </w:r>
      <w:proofErr w:type="spellEnd"/>
      <w:r>
        <w:t xml:space="preserve"> or gain electrons to have </w:t>
      </w:r>
      <w:r w:rsidR="00457393">
        <w:t xml:space="preserve">a total of </w:t>
      </w:r>
      <w:r>
        <w:t xml:space="preserve">8 valence electrons </w:t>
      </w:r>
      <w:r w:rsidR="00E10604">
        <w:t>and</w:t>
      </w:r>
      <w:r>
        <w:t xml:space="preserve"> become stable. </w:t>
      </w:r>
    </w:p>
    <w:p w14:paraId="720B4FC2" w14:textId="1EB36437" w:rsidR="005F3F64" w:rsidRDefault="005B146E" w:rsidP="009B60C5">
      <w:r>
        <w:t>Elements</w:t>
      </w:r>
      <w:r w:rsidR="005F3F64">
        <w:t xml:space="preserve"> that</w:t>
      </w:r>
      <w:r w:rsidR="00B85696">
        <w:t xml:space="preserve"> tend to</w:t>
      </w:r>
      <w:r w:rsidR="005F3F64">
        <w:t xml:space="preserve"> </w:t>
      </w:r>
      <w:r w:rsidR="00B85696">
        <w:t>attract</w:t>
      </w:r>
      <w:r w:rsidR="003C0F1A">
        <w:t xml:space="preserve"> electrons</w:t>
      </w:r>
      <w:r w:rsidR="00EB43A8">
        <w:t xml:space="preserve"> </w:t>
      </w:r>
      <w:r w:rsidR="00B85696">
        <w:t xml:space="preserve">to fulfill the </w:t>
      </w:r>
      <w:r w:rsidR="00CA1BDD">
        <w:t>o</w:t>
      </w:r>
      <w:r w:rsidR="00B85696">
        <w:t xml:space="preserve">ctet </w:t>
      </w:r>
      <w:r w:rsidR="00CA1BDD">
        <w:t>r</w:t>
      </w:r>
      <w:r w:rsidR="00B85696">
        <w:t xml:space="preserve">ule </w:t>
      </w:r>
      <w:r w:rsidR="005F3F64">
        <w:t xml:space="preserve">have 4 or more valence electrons </w:t>
      </w:r>
      <w:r w:rsidR="0038622D">
        <w:t xml:space="preserve">and these </w:t>
      </w:r>
      <w:r w:rsidR="003C5673">
        <w:t>e</w:t>
      </w:r>
      <w:r w:rsidR="005F3F64">
        <w:t>lements</w:t>
      </w:r>
      <w:r w:rsidR="00ED2588">
        <w:t xml:space="preserve"> </w:t>
      </w:r>
      <w:r w:rsidR="0038622D">
        <w:t>are typically found</w:t>
      </w:r>
      <w:r w:rsidR="005F3F64">
        <w:t xml:space="preserve"> on the left side of the </w:t>
      </w:r>
      <w:r w:rsidR="004C6223">
        <w:t>P</w:t>
      </w:r>
      <w:r w:rsidR="005F3F64">
        <w:t xml:space="preserve">eriodic </w:t>
      </w:r>
      <w:r w:rsidR="004C6223">
        <w:t>T</w:t>
      </w:r>
      <w:r w:rsidR="005F3F64">
        <w:t>able</w:t>
      </w:r>
      <w:r w:rsidR="003C5673">
        <w:t xml:space="preserve"> from</w:t>
      </w:r>
      <w:r w:rsidR="003C10F6">
        <w:t xml:space="preserve"> group I</w:t>
      </w:r>
      <w:r w:rsidR="003C5673">
        <w:t>V</w:t>
      </w:r>
      <w:r w:rsidR="003C10F6">
        <w:t>A to VIIA</w:t>
      </w:r>
      <w:r w:rsidR="00EB43A8">
        <w:t>.</w:t>
      </w:r>
    </w:p>
    <w:p w14:paraId="1BDCEEF8" w14:textId="1DF18663" w:rsidR="00EB05C0" w:rsidRDefault="00EB05C0" w:rsidP="009B60C5">
      <w:r>
        <w:t xml:space="preserve">Elements on the second period of the </w:t>
      </w:r>
      <w:r w:rsidR="00CF6BCC">
        <w:t>P</w:t>
      </w:r>
      <w:r>
        <w:t xml:space="preserve">eriodic </w:t>
      </w:r>
      <w:r w:rsidR="00CF6BCC">
        <w:t>T</w:t>
      </w:r>
      <w:r>
        <w:t xml:space="preserve">able </w:t>
      </w:r>
      <w:r w:rsidR="001562CC">
        <w:t>lack d sublevels</w:t>
      </w:r>
      <w:r w:rsidR="009067AF">
        <w:t xml:space="preserve"> and</w:t>
      </w:r>
      <w:r w:rsidR="001562CC">
        <w:t xml:space="preserve"> only </w:t>
      </w:r>
      <w:r w:rsidR="00FE0222">
        <w:t xml:space="preserve">have </w:t>
      </w:r>
      <w:r w:rsidR="001562CC">
        <w:t>s and p sublevels</w:t>
      </w:r>
      <w:r w:rsidR="00DF48F5">
        <w:t xml:space="preserve"> that</w:t>
      </w:r>
      <w:r w:rsidR="001562CC">
        <w:t xml:space="preserve"> comprise the octet</w:t>
      </w:r>
      <w:r w:rsidR="00DF48F5">
        <w:t xml:space="preserve"> or the 8 valence electrons</w:t>
      </w:r>
      <w:r w:rsidR="001562CC">
        <w:t xml:space="preserve">. Thus, </w:t>
      </w:r>
      <w:r w:rsidR="002C52DC">
        <w:t>C</w:t>
      </w:r>
      <w:r w:rsidR="00F83A7F">
        <w:t>, N, O, and F</w:t>
      </w:r>
      <w:r w:rsidR="002C52DC">
        <w:t xml:space="preserve"> on the second period</w:t>
      </w:r>
      <w:r w:rsidR="00F83A7F">
        <w:t xml:space="preserve"> </w:t>
      </w:r>
      <w:r w:rsidR="00F05BE5">
        <w:t>follow</w:t>
      </w:r>
      <w:r w:rsidR="00DF7D5C">
        <w:t xml:space="preserve"> the Octet Rule without any exceptions</w:t>
      </w:r>
      <w:r w:rsidR="0002016C">
        <w:t xml:space="preserve"> (</w:t>
      </w:r>
      <w:r w:rsidR="00343D61" w:rsidRPr="00343D61">
        <w:t>Lumen L</w:t>
      </w:r>
      <w:r w:rsidR="00343D61">
        <w:t>earning</w:t>
      </w:r>
      <w:r w:rsidR="0002016C">
        <w:t xml:space="preserve">, </w:t>
      </w:r>
      <w:r w:rsidR="009005E1">
        <w:t>n.d.)</w:t>
      </w:r>
      <w:r w:rsidR="00343D61">
        <w:t>.</w:t>
      </w:r>
    </w:p>
    <w:p w14:paraId="37B88081" w14:textId="04ADDA95" w:rsidR="000868DE" w:rsidRDefault="009A476F" w:rsidP="009B60C5">
      <w:r>
        <w:t>Let’s take a look at some examples</w:t>
      </w:r>
      <w:r w:rsidR="005F3F64">
        <w:t>:</w:t>
      </w:r>
    </w:p>
    <w:p w14:paraId="12CC9EFD" w14:textId="03FA32BB" w:rsidR="000868DE" w:rsidRDefault="009A476F" w:rsidP="009B60C5">
      <w:r>
        <w:t>C has</w:t>
      </w:r>
      <w:r w:rsidR="00957711">
        <w:t xml:space="preserve"> 4 valence electrons, so </w:t>
      </w:r>
      <w:r w:rsidR="0055488B">
        <w:t>must</w:t>
      </w:r>
      <w:r w:rsidR="00957711">
        <w:t xml:space="preserve"> </w:t>
      </w:r>
      <w:r w:rsidR="002B1D63">
        <w:t>form</w:t>
      </w:r>
      <w:r w:rsidR="000868DE">
        <w:t xml:space="preserve"> 4 bonds </w:t>
      </w:r>
      <w:r w:rsidR="00B62617">
        <w:t>to</w:t>
      </w:r>
      <w:r w:rsidR="002B1D63">
        <w:t xml:space="preserve"> have 8 valence electrons to fulfill the Octet Rule.</w:t>
      </w:r>
    </w:p>
    <w:p w14:paraId="679A6290" w14:textId="77777777" w:rsidR="002005F1" w:rsidRDefault="002005F1" w:rsidP="002005F1">
      <w:pPr>
        <w:keepNext/>
        <w:jc w:val="center"/>
      </w:pPr>
      <w:r>
        <w:rPr>
          <w:noProof/>
        </w:rPr>
        <w:lastRenderedPageBreak/>
        <w:drawing>
          <wp:inline distT="0" distB="0" distL="0" distR="0" wp14:anchorId="5AB7311D" wp14:editId="0BD0954C">
            <wp:extent cx="1358900" cy="1428707"/>
            <wp:effectExtent l="0" t="0" r="0" b="635"/>
            <wp:docPr id="11" name="Picture 11" descr="The Lewis structure of methane is drawn as the carbon symbol in the center connected to 4 hydrogen atoms with single b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Lewis structure of methane is drawn as the carbon symbol in the center connected to 4 hydrogen atoms with single bon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4891" cy="1435006"/>
                    </a:xfrm>
                    <a:prstGeom prst="rect">
                      <a:avLst/>
                    </a:prstGeom>
                    <a:noFill/>
                    <a:ln>
                      <a:noFill/>
                    </a:ln>
                  </pic:spPr>
                </pic:pic>
              </a:graphicData>
            </a:graphic>
          </wp:inline>
        </w:drawing>
      </w:r>
    </w:p>
    <w:p w14:paraId="29E97CD7" w14:textId="66D21107" w:rsidR="00FF43B1" w:rsidRDefault="002005F1" w:rsidP="002005F1">
      <w:pPr>
        <w:pStyle w:val="Caption"/>
        <w:jc w:val="center"/>
      </w:pPr>
      <w:r>
        <w:t xml:space="preserve">Figure </w:t>
      </w:r>
      <w:r w:rsidR="00B66668">
        <w:fldChar w:fldCharType="begin"/>
      </w:r>
      <w:r w:rsidR="00B66668">
        <w:instrText xml:space="preserve"> SEQ Figure \* ARABIC </w:instrText>
      </w:r>
      <w:r w:rsidR="00B66668">
        <w:fldChar w:fldCharType="separate"/>
      </w:r>
      <w:r w:rsidR="00D3382C">
        <w:rPr>
          <w:noProof/>
        </w:rPr>
        <w:t>4</w:t>
      </w:r>
      <w:r w:rsidR="00B66668">
        <w:rPr>
          <w:noProof/>
        </w:rPr>
        <w:fldChar w:fldCharType="end"/>
      </w:r>
      <w:r>
        <w:t xml:space="preserve">: Lewis structure of </w:t>
      </w:r>
      <w:r w:rsidR="002B1D63">
        <w:t>m</w:t>
      </w:r>
      <w:r>
        <w:t>ethane</w:t>
      </w:r>
    </w:p>
    <w:p w14:paraId="37160B58" w14:textId="29B039B2" w:rsidR="00103E38" w:rsidRDefault="005F3F64" w:rsidP="009B60C5">
      <w:r>
        <w:t>O</w:t>
      </w:r>
      <w:r w:rsidR="000868DE">
        <w:t xml:space="preserve"> has 6 valence electrons so </w:t>
      </w:r>
      <w:r w:rsidR="0055488B">
        <w:t>must</w:t>
      </w:r>
      <w:r w:rsidR="000868DE">
        <w:t xml:space="preserve"> gain </w:t>
      </w:r>
      <w:r w:rsidR="00F61980">
        <w:t>2 more electrons to fulfill the Octet Rule. It does this by forming</w:t>
      </w:r>
      <w:r w:rsidR="00103E38">
        <w:t xml:space="preserve"> 2</w:t>
      </w:r>
      <w:r w:rsidR="00F61980">
        <w:t xml:space="preserve"> covalent bonds</w:t>
      </w:r>
      <w:r w:rsidR="002859A8">
        <w:t>.</w:t>
      </w:r>
    </w:p>
    <w:p w14:paraId="4701C97C" w14:textId="77777777" w:rsidR="00832EB6" w:rsidRDefault="00832EB6" w:rsidP="00832EB6">
      <w:pPr>
        <w:keepNext/>
        <w:jc w:val="center"/>
      </w:pPr>
      <w:r>
        <w:rPr>
          <w:noProof/>
        </w:rPr>
        <w:drawing>
          <wp:inline distT="0" distB="0" distL="0" distR="0" wp14:anchorId="508A0B2B" wp14:editId="4BC12B65">
            <wp:extent cx="1016000" cy="624041"/>
            <wp:effectExtent l="0" t="0" r="0" b="5080"/>
            <wp:docPr id="12" name="Picture 12" descr="The Lewis structure of molecular oxygen is drawn as 2 symbols of oxygen forming a double bond by sharing 4 electrons. Each oxygen atom has 2 lone p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e Lewis structure of molecular oxygen is drawn as 2 symbols of oxygen forming a double bond by sharing 4 electrons. Each oxygen atom has 2 lone pai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0443" cy="626770"/>
                    </a:xfrm>
                    <a:prstGeom prst="rect">
                      <a:avLst/>
                    </a:prstGeom>
                    <a:noFill/>
                    <a:ln>
                      <a:noFill/>
                    </a:ln>
                  </pic:spPr>
                </pic:pic>
              </a:graphicData>
            </a:graphic>
          </wp:inline>
        </w:drawing>
      </w:r>
    </w:p>
    <w:p w14:paraId="5F527AD2" w14:textId="52AE87A8" w:rsidR="002005F1" w:rsidRDefault="00832EB6" w:rsidP="00832EB6">
      <w:pPr>
        <w:pStyle w:val="Caption"/>
        <w:jc w:val="center"/>
      </w:pPr>
      <w:r>
        <w:t xml:space="preserve">Figure </w:t>
      </w:r>
      <w:r w:rsidR="00B66668">
        <w:fldChar w:fldCharType="begin"/>
      </w:r>
      <w:r w:rsidR="00B66668">
        <w:instrText xml:space="preserve"> SEQ Figure \* ARABIC </w:instrText>
      </w:r>
      <w:r w:rsidR="00B66668">
        <w:fldChar w:fldCharType="separate"/>
      </w:r>
      <w:r w:rsidR="00D3382C">
        <w:rPr>
          <w:noProof/>
        </w:rPr>
        <w:t>5</w:t>
      </w:r>
      <w:r w:rsidR="00B66668">
        <w:rPr>
          <w:noProof/>
        </w:rPr>
        <w:fldChar w:fldCharType="end"/>
      </w:r>
      <w:r>
        <w:t xml:space="preserve">: Lewis structure of </w:t>
      </w:r>
      <w:r w:rsidR="00113090">
        <w:t>molecular</w:t>
      </w:r>
      <w:r>
        <w:t xml:space="preserve"> oxygen </w:t>
      </w:r>
    </w:p>
    <w:p w14:paraId="0661B6AF" w14:textId="4C6931A7" w:rsidR="00863D7E" w:rsidRDefault="005F3F64" w:rsidP="009B60C5">
      <w:r>
        <w:t>F</w:t>
      </w:r>
      <w:r w:rsidR="00A7332F">
        <w:t xml:space="preserve"> </w:t>
      </w:r>
      <w:r w:rsidR="00103E38">
        <w:t>has 7 valence electrons</w:t>
      </w:r>
      <w:r w:rsidR="002859A8">
        <w:t xml:space="preserve"> and only</w:t>
      </w:r>
      <w:r w:rsidR="00103E38">
        <w:t xml:space="preserve"> needs one more electron to </w:t>
      </w:r>
      <w:r w:rsidR="00BD72C8">
        <w:t>have 8 valence electrons</w:t>
      </w:r>
      <w:r w:rsidR="00103E38">
        <w:t xml:space="preserve">. </w:t>
      </w:r>
      <w:r w:rsidR="000277DC">
        <w:t>Thus, i</w:t>
      </w:r>
      <w:r w:rsidR="00103E38">
        <w:t>n a molecule or compound</w:t>
      </w:r>
      <w:r w:rsidR="006332D0">
        <w:t>,</w:t>
      </w:r>
      <w:r w:rsidR="00103E38">
        <w:t xml:space="preserve"> it is likely </w:t>
      </w:r>
      <w:r w:rsidR="003C1018">
        <w:t xml:space="preserve">to </w:t>
      </w:r>
      <w:r w:rsidR="009B4D65">
        <w:t>form</w:t>
      </w:r>
      <w:r w:rsidR="00863D7E">
        <w:t xml:space="preserve"> only</w:t>
      </w:r>
      <w:r w:rsidR="00103E38">
        <w:t xml:space="preserve"> one</w:t>
      </w:r>
      <w:r w:rsidR="00863D7E">
        <w:t xml:space="preserve"> bond</w:t>
      </w:r>
      <w:r w:rsidR="006332D0">
        <w:t>.</w:t>
      </w:r>
      <w:r w:rsidR="00103E38">
        <w:t xml:space="preserve"> </w:t>
      </w:r>
    </w:p>
    <w:p w14:paraId="02150828" w14:textId="77777777" w:rsidR="00FF43B1" w:rsidRDefault="009B3941" w:rsidP="00FF43B1">
      <w:pPr>
        <w:keepNext/>
        <w:jc w:val="center"/>
      </w:pPr>
      <w:r>
        <w:rPr>
          <w:noProof/>
        </w:rPr>
        <w:drawing>
          <wp:inline distT="0" distB="0" distL="0" distR="0" wp14:anchorId="2D0558B7" wp14:editId="19F03124">
            <wp:extent cx="1181100" cy="743460"/>
            <wp:effectExtent l="0" t="0" r="0" b="0"/>
            <wp:docPr id="10" name="Picture 10" descr="The Lewis structure of a fluorine molecule is depicted as 2 fluorine symbols connected with a single bond. Each fluorine atom has 3 lone p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Lewis structure of a fluorine molecule is depicted as 2 fluorine symbols connected with a single bond. Each fluorine atom has 3 lone pai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7284" cy="747353"/>
                    </a:xfrm>
                    <a:prstGeom prst="rect">
                      <a:avLst/>
                    </a:prstGeom>
                    <a:noFill/>
                    <a:ln>
                      <a:noFill/>
                    </a:ln>
                  </pic:spPr>
                </pic:pic>
              </a:graphicData>
            </a:graphic>
          </wp:inline>
        </w:drawing>
      </w:r>
    </w:p>
    <w:p w14:paraId="13AD671E" w14:textId="3CB28C25" w:rsidR="005F3F64" w:rsidRDefault="00FF43B1" w:rsidP="00FF43B1">
      <w:pPr>
        <w:pStyle w:val="Caption"/>
        <w:jc w:val="center"/>
      </w:pPr>
      <w:r>
        <w:t xml:space="preserve">Figure </w:t>
      </w:r>
      <w:r w:rsidR="00B66668">
        <w:fldChar w:fldCharType="begin"/>
      </w:r>
      <w:r w:rsidR="00B66668">
        <w:instrText xml:space="preserve"> SEQ Figure \* ARABIC </w:instrText>
      </w:r>
      <w:r w:rsidR="00B66668">
        <w:fldChar w:fldCharType="separate"/>
      </w:r>
      <w:r w:rsidR="00D3382C">
        <w:rPr>
          <w:noProof/>
        </w:rPr>
        <w:t>6</w:t>
      </w:r>
      <w:r w:rsidR="00B66668">
        <w:rPr>
          <w:noProof/>
        </w:rPr>
        <w:fldChar w:fldCharType="end"/>
      </w:r>
      <w:r>
        <w:t>: Lewis structure of fluorine molecule</w:t>
      </w:r>
    </w:p>
    <w:p w14:paraId="615D0BAC" w14:textId="77777777" w:rsidR="00B66668" w:rsidRDefault="00B66668" w:rsidP="00023E78">
      <w:pPr>
        <w:pStyle w:val="Subtitle"/>
      </w:pPr>
    </w:p>
    <w:p w14:paraId="3A8418D5" w14:textId="22B05296" w:rsidR="00023E78" w:rsidRDefault="00023E78" w:rsidP="00023E78">
      <w:pPr>
        <w:pStyle w:val="Subtitle"/>
      </w:pPr>
      <w:r>
        <w:t>Exceptions to the Octet Rule</w:t>
      </w:r>
    </w:p>
    <w:p w14:paraId="5889ADE9" w14:textId="591693BE" w:rsidR="00F9223B" w:rsidRDefault="00496863" w:rsidP="00F9223B">
      <w:r>
        <w:t>Certain e</w:t>
      </w:r>
      <w:r w:rsidR="00F9223B">
        <w:t>lements</w:t>
      </w:r>
      <w:r w:rsidR="00E55909">
        <w:t xml:space="preserve"> </w:t>
      </w:r>
      <w:r w:rsidR="005A7C0C">
        <w:t xml:space="preserve">can </w:t>
      </w:r>
      <w:r w:rsidR="00CB731C">
        <w:t>have a stable electron configuration while having less than 8 valence electrons after forming bonds</w:t>
      </w:r>
      <w:r w:rsidR="00F9223B">
        <w:t>.</w:t>
      </w:r>
      <w:r w:rsidR="002360AD">
        <w:t xml:space="preserve"> These elements are said to have </w:t>
      </w:r>
      <w:r w:rsidR="002360AD" w:rsidRPr="000910DB">
        <w:rPr>
          <w:i/>
          <w:iCs/>
        </w:rPr>
        <w:t>incomplete octets</w:t>
      </w:r>
      <w:r w:rsidR="002360AD">
        <w:t>.</w:t>
      </w:r>
      <w:r w:rsidR="00F9223B">
        <w:t xml:space="preserve"> </w:t>
      </w:r>
      <w:r>
        <w:t xml:space="preserve">Some common </w:t>
      </w:r>
      <w:r w:rsidR="002360AD">
        <w:t>examples</w:t>
      </w:r>
      <w:r>
        <w:t xml:space="preserve"> of elements with incomplete </w:t>
      </w:r>
      <w:r w:rsidR="002360AD">
        <w:t>o</w:t>
      </w:r>
      <w:r>
        <w:t>ctets are H, Li, Be, B, and Al</w:t>
      </w:r>
      <w:r w:rsidR="001A6878">
        <w:t xml:space="preserve">. </w:t>
      </w:r>
    </w:p>
    <w:p w14:paraId="522ED343" w14:textId="7389A383" w:rsidR="00301737" w:rsidRDefault="00301737" w:rsidP="00F9223B">
      <w:r>
        <w:t>In a hydrogen molecule</w:t>
      </w:r>
      <w:r w:rsidR="002C1CF7">
        <w:t>,</w:t>
      </w:r>
      <w:r>
        <w:t xml:space="preserve"> each hydrogen has 2 valence electrons </w:t>
      </w:r>
      <w:r w:rsidR="00105293">
        <w:t xml:space="preserve">in </w:t>
      </w:r>
      <w:r w:rsidR="00F97124">
        <w:t>its</w:t>
      </w:r>
      <w:r w:rsidR="00105293">
        <w:t xml:space="preserve"> shell after sharing a bond with </w:t>
      </w:r>
      <w:r w:rsidR="00F97124">
        <w:t>t</w:t>
      </w:r>
      <w:r w:rsidR="00105293">
        <w:t>he other hydrogen.</w:t>
      </w:r>
    </w:p>
    <w:p w14:paraId="4265493A" w14:textId="341B7D06" w:rsidR="00105293" w:rsidRDefault="00105293" w:rsidP="00F9223B">
      <w:r>
        <w:t xml:space="preserve">Beryllium in beryllium fluoride </w:t>
      </w:r>
      <w:r w:rsidR="00F97124">
        <w:t>has 4 valence electrons</w:t>
      </w:r>
      <w:r w:rsidR="006013E4">
        <w:t xml:space="preserve"> after bonding with two fluorine atoms.</w:t>
      </w:r>
    </w:p>
    <w:p w14:paraId="3FB34412" w14:textId="0297C535" w:rsidR="006013E4" w:rsidRDefault="006013E4" w:rsidP="00F9223B">
      <w:r>
        <w:t xml:space="preserve">Boron trichloride </w:t>
      </w:r>
      <w:r w:rsidR="00661DE1">
        <w:t>is stable with only 6 valence electrons on the boron</w:t>
      </w:r>
      <w:r w:rsidR="00564DA9">
        <w:t>.</w:t>
      </w:r>
    </w:p>
    <w:p w14:paraId="0091E7F9" w14:textId="77777777" w:rsidR="002360AD" w:rsidRDefault="002360AD" w:rsidP="002360AD">
      <w:pPr>
        <w:keepNext/>
        <w:jc w:val="center"/>
      </w:pPr>
      <w:r>
        <w:rPr>
          <w:noProof/>
        </w:rPr>
        <w:lastRenderedPageBreak/>
        <w:drawing>
          <wp:inline distT="0" distB="0" distL="0" distR="0" wp14:anchorId="6F3E5437" wp14:editId="2CE3BA21">
            <wp:extent cx="4908550" cy="1186757"/>
            <wp:effectExtent l="0" t="0" r="6350" b="0"/>
            <wp:docPr id="14" name="Picture 14" descr="The Lewis structure of hydrogen molecule is depicted as 2 hydrogen symbols connected with a single line. The Lewis structure of beryllium fluoride is drawn with beryllium in the center forming single bonds with 2 fluorine atoms on each side. Each fluorine atom has 3 lone pairs of electrons. Boron trichloride is drawn with boron as the central atom connected to 3 chlorine atoms with single bonds. Each chlorine atom is left with 3 lone pairs after forming a bond with bo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he Lewis structure of hydrogen molecule is depicted as 2 hydrogen symbols connected with a single line. The Lewis structure of beryllium fluoride is drawn with beryllium in the center forming single bonds with 2 fluorine atoms on each side. Each fluorine atom has 3 lone pairs of electrons. Boron trichloride is drawn with boron as the central atom connected to 3 chlorine atoms with single bonds. Each chlorine atom is left with 3 lone pairs after forming a bond with bor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1063" cy="1194618"/>
                    </a:xfrm>
                    <a:prstGeom prst="rect">
                      <a:avLst/>
                    </a:prstGeom>
                    <a:noFill/>
                    <a:ln>
                      <a:noFill/>
                    </a:ln>
                  </pic:spPr>
                </pic:pic>
              </a:graphicData>
            </a:graphic>
          </wp:inline>
        </w:drawing>
      </w:r>
    </w:p>
    <w:p w14:paraId="4C5A7839" w14:textId="4C91E9C2" w:rsidR="001A6878" w:rsidRDefault="002360AD" w:rsidP="002360AD">
      <w:pPr>
        <w:pStyle w:val="Caption"/>
        <w:jc w:val="center"/>
      </w:pPr>
      <w:r>
        <w:t xml:space="preserve">Figure </w:t>
      </w:r>
      <w:r w:rsidR="00B66668">
        <w:fldChar w:fldCharType="begin"/>
      </w:r>
      <w:r w:rsidR="00B66668">
        <w:instrText xml:space="preserve"> SEQ Figure \* ARABIC </w:instrText>
      </w:r>
      <w:r w:rsidR="00B66668">
        <w:fldChar w:fldCharType="separate"/>
      </w:r>
      <w:r w:rsidR="00D3382C">
        <w:rPr>
          <w:noProof/>
        </w:rPr>
        <w:t>7</w:t>
      </w:r>
      <w:r w:rsidR="00B66668">
        <w:rPr>
          <w:noProof/>
        </w:rPr>
        <w:fldChar w:fldCharType="end"/>
      </w:r>
      <w:r>
        <w:t>: Lewis structures of molecular hydrogen, beryllium fluoride, and boron trichloride as examples of incomp</w:t>
      </w:r>
      <w:r w:rsidR="00FE048F">
        <w:t>l</w:t>
      </w:r>
      <w:r>
        <w:t>e</w:t>
      </w:r>
      <w:r w:rsidR="00FE048F">
        <w:t>t</w:t>
      </w:r>
      <w:r>
        <w:t>e octets</w:t>
      </w:r>
    </w:p>
    <w:p w14:paraId="2F9C8D43" w14:textId="765C3518" w:rsidR="00023E78" w:rsidRDefault="00023E78" w:rsidP="00023E78">
      <w:r>
        <w:t xml:space="preserve">Elements that </w:t>
      </w:r>
      <w:r w:rsidR="00BB7D5F">
        <w:t xml:space="preserve">can potentially </w:t>
      </w:r>
      <w:r>
        <w:t>to have more than 8 valence electrons after forming bonds</w:t>
      </w:r>
      <w:r w:rsidR="00BB7D5F">
        <w:t xml:space="preserve"> are said to have </w:t>
      </w:r>
      <w:r w:rsidR="00BB7D5F" w:rsidRPr="007F3699">
        <w:rPr>
          <w:i/>
          <w:iCs/>
        </w:rPr>
        <w:t>expanded octets</w:t>
      </w:r>
      <w:r w:rsidR="00BB7D5F">
        <w:t>.</w:t>
      </w:r>
      <w:r w:rsidR="00A63EC0">
        <w:t xml:space="preserve"> For elements after Al, </w:t>
      </w:r>
      <w:r w:rsidR="00BA7511">
        <w:t>a d</w:t>
      </w:r>
      <w:r w:rsidR="00035DF0">
        <w:t>-</w:t>
      </w:r>
      <w:r w:rsidR="00BA7511">
        <w:t xml:space="preserve">sublevel exists </w:t>
      </w:r>
      <w:r w:rsidR="008A6F74">
        <w:t>that</w:t>
      </w:r>
      <w:r w:rsidR="00E426BE">
        <w:t xml:space="preserve"> </w:t>
      </w:r>
      <w:r w:rsidR="00BA7511">
        <w:t>can accommodate more electrons. This allows elements,</w:t>
      </w:r>
      <w:r w:rsidR="00EF6AC4">
        <w:t xml:space="preserve"> such as Si, P, S, and C</w:t>
      </w:r>
      <w:r w:rsidR="000A616B">
        <w:t>l</w:t>
      </w:r>
      <w:r w:rsidR="004A49F3">
        <w:t xml:space="preserve"> to have expanded octets. </w:t>
      </w:r>
    </w:p>
    <w:p w14:paraId="1D1897B5" w14:textId="11E98615" w:rsidR="005531FD" w:rsidRDefault="00E30B64" w:rsidP="009226BD">
      <w:pPr>
        <w:keepNext/>
        <w:jc w:val="center"/>
      </w:pPr>
      <w:r>
        <w:rPr>
          <w:noProof/>
        </w:rPr>
        <w:drawing>
          <wp:inline distT="0" distB="0" distL="0" distR="0" wp14:anchorId="31EAB1FA" wp14:editId="37BB2F87">
            <wp:extent cx="5016500" cy="3676650"/>
            <wp:effectExtent l="0" t="0" r="0" b="0"/>
            <wp:docPr id="13" name="Picture 13" descr="Periodic Table of the elements labeled with elements that have an incomplete octet, obeys the octet, and an expanded oc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eriodic Table of the elements labeled with elements that have an incomplete octet, obeys the octet, and an expanded octe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6500" cy="3676650"/>
                    </a:xfrm>
                    <a:prstGeom prst="rect">
                      <a:avLst/>
                    </a:prstGeom>
                    <a:noFill/>
                    <a:ln>
                      <a:noFill/>
                    </a:ln>
                  </pic:spPr>
                </pic:pic>
              </a:graphicData>
            </a:graphic>
          </wp:inline>
        </w:drawing>
      </w:r>
    </w:p>
    <w:p w14:paraId="5380BF03" w14:textId="4F8E0EDC" w:rsidR="005531FD" w:rsidRDefault="005531FD" w:rsidP="005531FD">
      <w:pPr>
        <w:pStyle w:val="Caption"/>
      </w:pPr>
      <w:r>
        <w:t xml:space="preserve">Figure </w:t>
      </w:r>
      <w:r w:rsidR="00B66668">
        <w:fldChar w:fldCharType="begin"/>
      </w:r>
      <w:r w:rsidR="00B66668">
        <w:instrText xml:space="preserve"> SEQ Figure \* ARABIC </w:instrText>
      </w:r>
      <w:r w:rsidR="00B66668">
        <w:fldChar w:fldCharType="separate"/>
      </w:r>
      <w:r w:rsidR="00D3382C">
        <w:rPr>
          <w:noProof/>
        </w:rPr>
        <w:t>8</w:t>
      </w:r>
      <w:r w:rsidR="00B66668">
        <w:rPr>
          <w:noProof/>
        </w:rPr>
        <w:fldChar w:fldCharType="end"/>
      </w:r>
      <w:r>
        <w:t xml:space="preserve">: Elements that obey the Octet Rule and elements </w:t>
      </w:r>
      <w:r w:rsidR="007F3699">
        <w:t xml:space="preserve">that </w:t>
      </w:r>
      <w:r>
        <w:t xml:space="preserve">can have an expanded octet on </w:t>
      </w:r>
      <w:r>
        <w:rPr>
          <w:noProof/>
        </w:rPr>
        <w:t>the Periodic Table</w:t>
      </w:r>
    </w:p>
    <w:p w14:paraId="673B1364" w14:textId="70E1C59E" w:rsidR="00023E78" w:rsidRPr="00023E78" w:rsidRDefault="008970B9" w:rsidP="00023E78">
      <w:r>
        <w:t>For example, phosphorus</w:t>
      </w:r>
      <w:r w:rsidR="00B83403">
        <w:t xml:space="preserve"> in phosphorus</w:t>
      </w:r>
      <w:r>
        <w:t xml:space="preserve"> pentachloride</w:t>
      </w:r>
      <w:r w:rsidR="00B83403">
        <w:t xml:space="preserve"> has 10 valence electrons after </w:t>
      </w:r>
      <w:r w:rsidR="00055712">
        <w:t xml:space="preserve">forming </w:t>
      </w:r>
      <w:r w:rsidR="009C6E3D">
        <w:t>single bonds with 5 chlorine atoms.</w:t>
      </w:r>
      <w:r>
        <w:t xml:space="preserve"> </w:t>
      </w:r>
    </w:p>
    <w:p w14:paraId="4B56949C" w14:textId="77777777" w:rsidR="00EA0468" w:rsidRDefault="00EA0468" w:rsidP="00EA0468">
      <w:pPr>
        <w:keepNext/>
        <w:jc w:val="center"/>
      </w:pPr>
      <w:r>
        <w:rPr>
          <w:noProof/>
        </w:rPr>
        <w:lastRenderedPageBreak/>
        <w:drawing>
          <wp:inline distT="0" distB="0" distL="0" distR="0" wp14:anchorId="34C0E5B0" wp14:editId="7F30AE2A">
            <wp:extent cx="1955800" cy="1555652"/>
            <wp:effectExtent l="0" t="0" r="6350" b="6985"/>
            <wp:docPr id="16" name="Picture 16" descr="Phosphorus pentachloride bonds to 5 chlorine atoms with single bonds. Each chlorine atom has 3 lone pairs after bonding with phospho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hosphorus pentachloride bonds to 5 chlorine atoms with single bonds. Each chlorine atom has 3 lone pairs after bonding with phosphoru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4814" cy="1562821"/>
                    </a:xfrm>
                    <a:prstGeom prst="rect">
                      <a:avLst/>
                    </a:prstGeom>
                    <a:noFill/>
                    <a:ln>
                      <a:noFill/>
                    </a:ln>
                  </pic:spPr>
                </pic:pic>
              </a:graphicData>
            </a:graphic>
          </wp:inline>
        </w:drawing>
      </w:r>
    </w:p>
    <w:p w14:paraId="2A7807E8" w14:textId="16DFDAEA" w:rsidR="009B60C5" w:rsidRPr="00EA0468" w:rsidRDefault="00EA0468" w:rsidP="00EA0468">
      <w:pPr>
        <w:pStyle w:val="Caption"/>
        <w:jc w:val="center"/>
      </w:pPr>
      <w:r>
        <w:t xml:space="preserve">Figure </w:t>
      </w:r>
      <w:r w:rsidR="00B66668">
        <w:fldChar w:fldCharType="begin"/>
      </w:r>
      <w:r w:rsidR="00B66668">
        <w:instrText xml:space="preserve"> SEQ Figure \* ARABIC </w:instrText>
      </w:r>
      <w:r w:rsidR="00B66668">
        <w:fldChar w:fldCharType="separate"/>
      </w:r>
      <w:r w:rsidR="00D3382C">
        <w:rPr>
          <w:noProof/>
        </w:rPr>
        <w:t>9</w:t>
      </w:r>
      <w:r w:rsidR="00B66668">
        <w:rPr>
          <w:noProof/>
        </w:rPr>
        <w:fldChar w:fldCharType="end"/>
      </w:r>
      <w:r>
        <w:t>: Lewis structure of phosphorus pentachloride</w:t>
      </w:r>
    </w:p>
    <w:p w14:paraId="0F441FD7" w14:textId="77777777" w:rsidR="00B66668" w:rsidRDefault="00B66668" w:rsidP="00023E78">
      <w:pPr>
        <w:pStyle w:val="Subtitle"/>
      </w:pPr>
    </w:p>
    <w:p w14:paraId="399A1BAD" w14:textId="438638C6" w:rsidR="00023E78" w:rsidRDefault="00A246E2" w:rsidP="00023E78">
      <w:pPr>
        <w:pStyle w:val="Subtitle"/>
      </w:pPr>
      <w:r>
        <w:t>D</w:t>
      </w:r>
      <w:r w:rsidR="00023E78">
        <w:t xml:space="preserve">rawing Lewis </w:t>
      </w:r>
      <w:r w:rsidR="006F5D0E">
        <w:t>structures</w:t>
      </w:r>
    </w:p>
    <w:p w14:paraId="5842321C" w14:textId="5A4172CB" w:rsidR="009B60C5" w:rsidRPr="00991C43" w:rsidRDefault="00417FC4" w:rsidP="00862586">
      <w:r>
        <w:t xml:space="preserve">Let’s go over the steps of drawing </w:t>
      </w:r>
      <w:r w:rsidR="00790FB2">
        <w:t xml:space="preserve">the </w:t>
      </w:r>
      <w:r>
        <w:t>Lewis structure</w:t>
      </w:r>
      <w:r w:rsidR="0057310E">
        <w:t xml:space="preserve"> of a fluorine molecule</w:t>
      </w:r>
      <w:r w:rsidR="00991C43">
        <w:t xml:space="preserve"> (F</w:t>
      </w:r>
      <w:r w:rsidR="00991C43">
        <w:rPr>
          <w:vertAlign w:val="subscript"/>
        </w:rPr>
        <w:t>2</w:t>
      </w:r>
      <w:r w:rsidR="00991C43">
        <w:t>)</w:t>
      </w:r>
    </w:p>
    <w:p w14:paraId="72FFB1C1" w14:textId="4B2F106B" w:rsidR="005C0E58" w:rsidRDefault="00991C43" w:rsidP="00862586">
      <w:r>
        <w:t>First</w:t>
      </w:r>
      <w:r w:rsidR="00F4340D">
        <w:t>,</w:t>
      </w:r>
      <w:r>
        <w:t xml:space="preserve"> count all the valence electrons involved in the molecule.</w:t>
      </w:r>
      <w:r w:rsidR="00804A41">
        <w:t xml:space="preserve"> You can always refer to </w:t>
      </w:r>
      <w:r w:rsidR="008E02F8">
        <w:t xml:space="preserve">the </w:t>
      </w:r>
      <w:r w:rsidR="00D14428">
        <w:t xml:space="preserve">main group number to find out what the valence electron of an element is. </w:t>
      </w:r>
      <w:r w:rsidR="00DF3AE4">
        <w:t>Since fluorine is found in the 7</w:t>
      </w:r>
      <w:r w:rsidR="00DF3AE4" w:rsidRPr="00DF3AE4">
        <w:rPr>
          <w:vertAlign w:val="superscript"/>
        </w:rPr>
        <w:t>th</w:t>
      </w:r>
      <w:r w:rsidR="00DF3AE4">
        <w:t xml:space="preserve"> group, it has 7 valence electrons. T</w:t>
      </w:r>
      <w:r w:rsidR="00AE7456">
        <w:t>here are 2 fluorine atoms</w:t>
      </w:r>
      <w:r w:rsidR="009C7022">
        <w:t xml:space="preserve"> in this molecule</w:t>
      </w:r>
      <w:r w:rsidR="00DF3AE4">
        <w:t>, so</w:t>
      </w:r>
      <w:r w:rsidR="00AE7456">
        <w:t xml:space="preserve"> there </w:t>
      </w:r>
      <w:proofErr w:type="gramStart"/>
      <w:r w:rsidR="00AE7456">
        <w:t>are</w:t>
      </w:r>
      <w:proofErr w:type="gramEnd"/>
      <w:r w:rsidR="00AE7456">
        <w:t xml:space="preserve"> a total of 14 valence electrons</w:t>
      </w:r>
      <w:r w:rsidR="009C7022">
        <w:t>.</w:t>
      </w:r>
    </w:p>
    <w:p w14:paraId="47C79DF6" w14:textId="51BD0007" w:rsidR="00720388" w:rsidRDefault="00AE7456" w:rsidP="00720388">
      <w:pPr>
        <w:keepNext/>
      </w:pPr>
      <w:r>
        <w:t>Next</w:t>
      </w:r>
      <w:r w:rsidR="00F4340D">
        <w:t>,</w:t>
      </w:r>
      <w:r>
        <w:t xml:space="preserve"> draw the skeletal structure of the </w:t>
      </w:r>
      <w:r w:rsidR="0048339E">
        <w:t>molecule</w:t>
      </w:r>
      <w:r w:rsidR="00840999">
        <w:t>. D</w:t>
      </w:r>
      <w:r w:rsidR="00400157">
        <w:t>on’t worry about the lone electrons just yet</w:t>
      </w:r>
      <w:r w:rsidR="00840999">
        <w:t>, s</w:t>
      </w:r>
      <w:r w:rsidR="00772150">
        <w:t>imply</w:t>
      </w:r>
      <w:r w:rsidR="0048339E">
        <w:t xml:space="preserve"> draw single bond</w:t>
      </w:r>
      <w:r w:rsidR="00772150">
        <w:t>s</w:t>
      </w:r>
      <w:r w:rsidR="0048339E">
        <w:t xml:space="preserve"> between the atoms involved</w:t>
      </w:r>
      <w:r>
        <w:t>:</w:t>
      </w:r>
    </w:p>
    <w:p w14:paraId="7C8DA002" w14:textId="5003BF88" w:rsidR="00720388" w:rsidRDefault="0048339E" w:rsidP="00720388">
      <w:pPr>
        <w:keepNext/>
        <w:jc w:val="center"/>
      </w:pPr>
      <w:r>
        <w:rPr>
          <w:noProof/>
        </w:rPr>
        <w:drawing>
          <wp:inline distT="0" distB="0" distL="0" distR="0" wp14:anchorId="2BB77A4B" wp14:editId="697E5461">
            <wp:extent cx="844550" cy="326760"/>
            <wp:effectExtent l="0" t="0" r="0" b="0"/>
            <wp:docPr id="17" name="Picture 17" descr="The skeletal structure of fluorine molecule is drawn by connecting 2 fluorine atoms with a single bond. No need to draw the lone pairs around the a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he skeletal structure of fluorine molecule is drawn by connecting 2 fluorine atoms with a single bond. No need to draw the lone pairs around the atom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1037" cy="329270"/>
                    </a:xfrm>
                    <a:prstGeom prst="rect">
                      <a:avLst/>
                    </a:prstGeom>
                    <a:noFill/>
                    <a:ln>
                      <a:noFill/>
                    </a:ln>
                  </pic:spPr>
                </pic:pic>
              </a:graphicData>
            </a:graphic>
          </wp:inline>
        </w:drawing>
      </w:r>
    </w:p>
    <w:p w14:paraId="7B8E4058" w14:textId="02465CD2" w:rsidR="00AE7456" w:rsidRDefault="00720388" w:rsidP="00720388">
      <w:pPr>
        <w:pStyle w:val="Caption"/>
        <w:jc w:val="center"/>
      </w:pPr>
      <w:r>
        <w:t xml:space="preserve">Figure </w:t>
      </w:r>
      <w:r w:rsidR="00B66668">
        <w:fldChar w:fldCharType="begin"/>
      </w:r>
      <w:r w:rsidR="00B66668">
        <w:instrText xml:space="preserve"> SEQ Figure \* ARABIC </w:instrText>
      </w:r>
      <w:r w:rsidR="00B66668">
        <w:fldChar w:fldCharType="separate"/>
      </w:r>
      <w:r w:rsidR="00D3382C">
        <w:rPr>
          <w:noProof/>
        </w:rPr>
        <w:t>10</w:t>
      </w:r>
      <w:r w:rsidR="00B66668">
        <w:rPr>
          <w:noProof/>
        </w:rPr>
        <w:fldChar w:fldCharType="end"/>
      </w:r>
      <w:r>
        <w:t>: Skeletal formula of molecular F</w:t>
      </w:r>
    </w:p>
    <w:p w14:paraId="74C8FA30" w14:textId="2CCD24FC" w:rsidR="004F51D7" w:rsidRDefault="00553651" w:rsidP="00862586">
      <w:r>
        <w:t>Now, calculate how many valence electrons are left after drawing the bonds. Since a single bond contains 2 electrons and there is only on</w:t>
      </w:r>
      <w:r w:rsidR="007F50BC">
        <w:t>e</w:t>
      </w:r>
      <w:r>
        <w:t xml:space="preserve"> single bond in the skeletal structure, </w:t>
      </w:r>
      <w:r w:rsidR="004F51D7">
        <w:t>subtract 2</w:t>
      </w:r>
      <w:r w:rsidR="007F50BC">
        <w:t xml:space="preserve"> electrons</w:t>
      </w:r>
      <w:r w:rsidR="004F51D7">
        <w:t xml:space="preserve"> from 14 which tells us that 12 valence electrons are left. Draw these electrons around </w:t>
      </w:r>
      <w:r w:rsidR="00CF3AF8">
        <w:t>each fluorine atom</w:t>
      </w:r>
      <w:r w:rsidR="00D81D49">
        <w:t xml:space="preserve"> as lone electrons or dots</w:t>
      </w:r>
      <w:r w:rsidR="00CF3AF8">
        <w:t xml:space="preserve">. This will be the </w:t>
      </w:r>
      <w:r w:rsidR="007D08DD">
        <w:t xml:space="preserve">resulting </w:t>
      </w:r>
      <w:r w:rsidR="008067EE">
        <w:t xml:space="preserve">structure: </w:t>
      </w:r>
    </w:p>
    <w:p w14:paraId="01CB5303" w14:textId="77777777" w:rsidR="008067EE" w:rsidRDefault="008067EE" w:rsidP="008067EE">
      <w:pPr>
        <w:keepNext/>
        <w:jc w:val="center"/>
      </w:pPr>
      <w:r>
        <w:rPr>
          <w:noProof/>
        </w:rPr>
        <w:drawing>
          <wp:inline distT="0" distB="0" distL="0" distR="0" wp14:anchorId="26F8792A" wp14:editId="160324E6">
            <wp:extent cx="1276350" cy="600037"/>
            <wp:effectExtent l="0" t="0" r="0" b="0"/>
            <wp:docPr id="18" name="Picture 18" descr="The Lewis structure of a fluorine molecule is depicted as 2 fluorine symbols connected with a single bond. Each fluorine atom has 3 lone p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he Lewis structure of a fluorine molecule is depicted as 2 fluorine symbols connected with a single bond. Each fluorine atom has 3 lone pai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7000" cy="605044"/>
                    </a:xfrm>
                    <a:prstGeom prst="rect">
                      <a:avLst/>
                    </a:prstGeom>
                    <a:noFill/>
                    <a:ln>
                      <a:noFill/>
                    </a:ln>
                  </pic:spPr>
                </pic:pic>
              </a:graphicData>
            </a:graphic>
          </wp:inline>
        </w:drawing>
      </w:r>
    </w:p>
    <w:p w14:paraId="3E2DDF11" w14:textId="3EC5913C" w:rsidR="008067EE" w:rsidRDefault="008067EE" w:rsidP="008067EE">
      <w:pPr>
        <w:pStyle w:val="Caption"/>
        <w:jc w:val="center"/>
      </w:pPr>
      <w:r>
        <w:t xml:space="preserve">Figure </w:t>
      </w:r>
      <w:r w:rsidR="00B66668">
        <w:fldChar w:fldCharType="begin"/>
      </w:r>
      <w:r w:rsidR="00B66668">
        <w:instrText xml:space="preserve"> SEQ Figure \* ARABIC </w:instrText>
      </w:r>
      <w:r w:rsidR="00B66668">
        <w:fldChar w:fldCharType="separate"/>
      </w:r>
      <w:r w:rsidR="00D3382C">
        <w:rPr>
          <w:noProof/>
        </w:rPr>
        <w:t>11</w:t>
      </w:r>
      <w:r w:rsidR="00B66668">
        <w:rPr>
          <w:noProof/>
        </w:rPr>
        <w:fldChar w:fldCharType="end"/>
      </w:r>
      <w:r>
        <w:t>: Lewis structure of molecular fluorine</w:t>
      </w:r>
    </w:p>
    <w:p w14:paraId="4D6A8F68" w14:textId="70379480" w:rsidR="008067EE" w:rsidRDefault="00F14779" w:rsidP="008067EE">
      <w:r>
        <w:t xml:space="preserve">You can now check if both atoms in this diatomic molecule </w:t>
      </w:r>
      <w:r w:rsidR="006F0F6F">
        <w:t>have</w:t>
      </w:r>
      <w:r w:rsidR="00AB1B80">
        <w:t xml:space="preserve"> fulfilled the octet rule. Since </w:t>
      </w:r>
      <w:r w:rsidR="00F3739F">
        <w:t xml:space="preserve">both fluorine atoms have 8 electrons around them, this is the correct Lewis structure </w:t>
      </w:r>
      <w:r w:rsidR="00F5796A">
        <w:t xml:space="preserve">for molecular fluorine. </w:t>
      </w:r>
    </w:p>
    <w:p w14:paraId="4E27EFFA" w14:textId="137B03CC" w:rsidR="00E9251F" w:rsidRDefault="00F5796A" w:rsidP="008067EE">
      <w:r>
        <w:lastRenderedPageBreak/>
        <w:t xml:space="preserve">Let’s work on </w:t>
      </w:r>
      <w:r w:rsidR="004656B9">
        <w:t>the next</w:t>
      </w:r>
      <w:r>
        <w:t xml:space="preserve"> example</w:t>
      </w:r>
      <w:r w:rsidR="00E9251F">
        <w:t>, p</w:t>
      </w:r>
      <w:r w:rsidR="00FA1483">
        <w:t>hospho</w:t>
      </w:r>
      <w:r w:rsidR="00E9251F">
        <w:t xml:space="preserve">rus trichloride </w:t>
      </w:r>
      <w:r w:rsidR="00065BDF">
        <w:t>(</w:t>
      </w:r>
      <w:r w:rsidR="00FA1483">
        <w:t>PCl</w:t>
      </w:r>
      <w:r w:rsidR="00FA1483">
        <w:rPr>
          <w:vertAlign w:val="subscript"/>
        </w:rPr>
        <w:t>3</w:t>
      </w:r>
      <w:r w:rsidR="00065BDF">
        <w:t>).</w:t>
      </w:r>
    </w:p>
    <w:p w14:paraId="30B767D5" w14:textId="45111E17" w:rsidR="00AB3AD5" w:rsidRDefault="00065BDF" w:rsidP="008067EE">
      <w:r>
        <w:t xml:space="preserve">First, count all the valence electrons involved in this </w:t>
      </w:r>
      <w:r w:rsidR="00DC7EB9">
        <w:t xml:space="preserve">compound. Phosphorus has 5 valence electrons and chlorine has </w:t>
      </w:r>
      <w:r w:rsidR="00AB3AD5">
        <w:t>7 valence electrons</w:t>
      </w:r>
      <w:r w:rsidR="00702648">
        <w:t>.</w:t>
      </w:r>
      <w:r w:rsidR="00216BF4">
        <w:t xml:space="preserve"> </w:t>
      </w:r>
      <w:r w:rsidR="00216BF4" w:rsidRPr="00216BF4">
        <w:t>Since there is only one phosphorus atom and three chlorine atoms in this compound, there will be a total of 24 valence electrons in this compound.</w:t>
      </w:r>
    </w:p>
    <w:p w14:paraId="190B87CF" w14:textId="1A743409" w:rsidR="00AB3AD5" w:rsidRDefault="001E1032" w:rsidP="008067EE">
      <w:r>
        <w:t>PCl</w:t>
      </w:r>
      <w:r>
        <w:rPr>
          <w:vertAlign w:val="subscript"/>
        </w:rPr>
        <w:t>3</w:t>
      </w:r>
      <w:r>
        <w:t>: 5 + (3</w:t>
      </w:r>
      <m:oMath>
        <m:r>
          <w:rPr>
            <w:rFonts w:ascii="Cambria Math" w:hAnsi="Cambria Math"/>
          </w:rPr>
          <m:t>×</m:t>
        </m:r>
      </m:oMath>
      <w:r>
        <w:t xml:space="preserve">7) = </w:t>
      </w:r>
      <w:r w:rsidR="00035975">
        <w:t>24 valence electrons</w:t>
      </w:r>
    </w:p>
    <w:p w14:paraId="253BD401" w14:textId="66C554AB" w:rsidR="00BD4CD9" w:rsidRDefault="00035975" w:rsidP="008067EE">
      <w:r>
        <w:t xml:space="preserve">Let’s now determine which element is the central element and which are the terminal </w:t>
      </w:r>
      <w:r w:rsidR="004656B9">
        <w:t>atoms</w:t>
      </w:r>
      <w:r>
        <w:t xml:space="preserve">. </w:t>
      </w:r>
      <w:r w:rsidR="0089579F">
        <w:t>Generally, the</w:t>
      </w:r>
      <w:r w:rsidR="0031470B">
        <w:t xml:space="preserve"> least electronegativ</w:t>
      </w:r>
      <w:r w:rsidR="0089579F">
        <w:t xml:space="preserve">e element is the </w:t>
      </w:r>
      <w:r w:rsidR="00584D84">
        <w:t>central atom, except hydrogen</w:t>
      </w:r>
      <w:r w:rsidR="00DA784B">
        <w:t xml:space="preserve"> which</w:t>
      </w:r>
      <w:r w:rsidR="00584D84">
        <w:t xml:space="preserve"> </w:t>
      </w:r>
      <w:r w:rsidR="007C1758">
        <w:t>can</w:t>
      </w:r>
      <w:r w:rsidR="00DA784B">
        <w:t>no</w:t>
      </w:r>
      <w:r w:rsidR="007C1758">
        <w:t xml:space="preserve">t be the central atom </w:t>
      </w:r>
      <w:r w:rsidR="00584D84">
        <w:t xml:space="preserve">because hydrogen can’t form more than one bond. In </w:t>
      </w:r>
      <w:r w:rsidR="007C1758">
        <w:t>phosphorus trichloride</w:t>
      </w:r>
      <w:r w:rsidR="00584D84">
        <w:t xml:space="preserve">, </w:t>
      </w:r>
      <w:r w:rsidR="005D5491">
        <w:t>phosphorus is the least electronegative</w:t>
      </w:r>
      <w:r w:rsidR="00B943EA">
        <w:t xml:space="preserve"> element</w:t>
      </w:r>
      <w:r w:rsidR="00534052">
        <w:t>;</w:t>
      </w:r>
      <w:r w:rsidR="00B943EA">
        <w:t xml:space="preserve"> </w:t>
      </w:r>
      <w:proofErr w:type="gramStart"/>
      <w:r w:rsidR="00B943EA">
        <w:t>therefore</w:t>
      </w:r>
      <w:proofErr w:type="gramEnd"/>
      <w:r w:rsidR="00B943EA">
        <w:t xml:space="preserve"> it is the central atom and </w:t>
      </w:r>
      <w:r w:rsidR="00E32A0C">
        <w:t>the chlorine atoms are the terminal atoms. We can now draw the skeletal structure</w:t>
      </w:r>
      <w:r w:rsidR="002764C2">
        <w:t>:</w:t>
      </w:r>
    </w:p>
    <w:p w14:paraId="0EFD9E60" w14:textId="77777777" w:rsidR="00BD4CD9" w:rsidRDefault="00EF782F" w:rsidP="00BD4CD9">
      <w:pPr>
        <w:keepNext/>
        <w:jc w:val="center"/>
      </w:pPr>
      <w:r>
        <w:rPr>
          <w:noProof/>
        </w:rPr>
        <w:drawing>
          <wp:inline distT="0" distB="0" distL="0" distR="0" wp14:anchorId="0E936C46" wp14:editId="735D76AB">
            <wp:extent cx="1085850" cy="1266826"/>
            <wp:effectExtent l="0" t="0" r="0" b="9525"/>
            <wp:docPr id="19" name="Picture 19" descr="The skeletal formula of phosphorus trichloride is drawn by using phosphorus as the central atom forming single bonds with 3 chlorine atoms. No lone pairs are drawn because this a skeletal formula.&#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he skeletal formula of phosphorus trichloride is drawn by using phosphorus as the central atom forming single bonds with 3 chlorine atoms. No lone pairs are drawn because this a skeletal formula.&#10;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6192" cy="1278892"/>
                    </a:xfrm>
                    <a:prstGeom prst="rect">
                      <a:avLst/>
                    </a:prstGeom>
                    <a:noFill/>
                    <a:ln>
                      <a:noFill/>
                    </a:ln>
                  </pic:spPr>
                </pic:pic>
              </a:graphicData>
            </a:graphic>
          </wp:inline>
        </w:drawing>
      </w:r>
    </w:p>
    <w:p w14:paraId="7660BEB0" w14:textId="28F7F3A2" w:rsidR="00035975" w:rsidRDefault="00BD4CD9" w:rsidP="00BD4CD9">
      <w:pPr>
        <w:pStyle w:val="Caption"/>
        <w:jc w:val="center"/>
      </w:pPr>
      <w:r>
        <w:t xml:space="preserve">Figure </w:t>
      </w:r>
      <w:r w:rsidR="00B66668">
        <w:fldChar w:fldCharType="begin"/>
      </w:r>
      <w:r w:rsidR="00B66668">
        <w:instrText xml:space="preserve"> </w:instrText>
      </w:r>
      <w:r w:rsidR="00B66668">
        <w:instrText xml:space="preserve">SEQ Figure \* ARABIC </w:instrText>
      </w:r>
      <w:r w:rsidR="00B66668">
        <w:fldChar w:fldCharType="separate"/>
      </w:r>
      <w:r w:rsidR="00D3382C">
        <w:rPr>
          <w:noProof/>
        </w:rPr>
        <w:t>12</w:t>
      </w:r>
      <w:r w:rsidR="00B66668">
        <w:rPr>
          <w:noProof/>
        </w:rPr>
        <w:fldChar w:fldCharType="end"/>
      </w:r>
      <w:r>
        <w:t>: Skeletal structure of phosphorus trichloride</w:t>
      </w:r>
    </w:p>
    <w:p w14:paraId="70FCA359" w14:textId="3E7333F6" w:rsidR="00274861" w:rsidRDefault="00274861" w:rsidP="00C4029B">
      <w:r w:rsidRPr="00877AEB">
        <w:t xml:space="preserve">You can try to predict how many bonds each element must form to fulfill the </w:t>
      </w:r>
      <w:r w:rsidR="00D63E83">
        <w:t>o</w:t>
      </w:r>
      <w:r w:rsidRPr="00877AEB">
        <w:t xml:space="preserve">ctet </w:t>
      </w:r>
      <w:r w:rsidR="00D63E83">
        <w:t>r</w:t>
      </w:r>
      <w:r w:rsidRPr="00877AEB">
        <w:t>ule</w:t>
      </w:r>
      <w:r w:rsidR="004B0A26">
        <w:t xml:space="preserve"> at this point</w:t>
      </w:r>
      <w:r w:rsidR="0040001D" w:rsidRPr="00877AEB">
        <w:t>. Since chlorine has 7</w:t>
      </w:r>
      <w:r w:rsidR="0002460A">
        <w:t xml:space="preserve"> valence</w:t>
      </w:r>
      <w:r w:rsidR="0040001D" w:rsidRPr="00877AEB">
        <w:t xml:space="preserve"> electrons, it only needs to form one bond to have a total of 8 valence electrons. Phosphorus has </w:t>
      </w:r>
      <w:r w:rsidR="00FD6FAC" w:rsidRPr="00877AEB">
        <w:t xml:space="preserve">5 valence electrons, thus </w:t>
      </w:r>
      <w:r w:rsidR="00206E56">
        <w:t>is likely</w:t>
      </w:r>
      <w:r w:rsidR="00FD6FAC" w:rsidRPr="00877AEB">
        <w:t xml:space="preserve"> to form 3 bonds to have a total of 8 valence electrons</w:t>
      </w:r>
      <w:r w:rsidR="0068079B">
        <w:t xml:space="preserve"> around it</w:t>
      </w:r>
      <w:r w:rsidR="00FD6FAC" w:rsidRPr="00877AEB">
        <w:t>.</w:t>
      </w:r>
      <w:r w:rsidR="00FD6FAC">
        <w:t xml:space="preserve"> </w:t>
      </w:r>
    </w:p>
    <w:p w14:paraId="4ED8A48D" w14:textId="45B1D4E5" w:rsidR="008F2FF2" w:rsidRDefault="00F77896" w:rsidP="00C4029B">
      <w:r>
        <w:t>Since 3 bonds take up 6 electrons,</w:t>
      </w:r>
      <w:r w:rsidR="00D91429">
        <w:t xml:space="preserve"> then</w:t>
      </w:r>
      <w:r>
        <w:t xml:space="preserve"> we need to subtract that from the total valence electrons: </w:t>
      </w:r>
      <w:r w:rsidR="008F2FF2">
        <w:t>24 – 6 = 18</w:t>
      </w:r>
      <w:r w:rsidR="00206E56">
        <w:t xml:space="preserve"> valence</w:t>
      </w:r>
      <w:r w:rsidR="008F2FF2">
        <w:t xml:space="preserve"> electrons </w:t>
      </w:r>
      <w:r w:rsidR="00295626">
        <w:t>remaining</w:t>
      </w:r>
    </w:p>
    <w:p w14:paraId="3D58D822" w14:textId="4BD75542" w:rsidR="00182EDD" w:rsidRDefault="00220E70" w:rsidP="00C4029B">
      <w:r>
        <w:t>Place the remaining electrons around the terminal atoms first</w:t>
      </w:r>
      <w:r w:rsidR="00B00312">
        <w:t>.</w:t>
      </w:r>
      <w:r w:rsidR="00DF768A">
        <w:t xml:space="preserve"> </w:t>
      </w:r>
      <w:r w:rsidR="00B00312">
        <w:t>T</w:t>
      </w:r>
      <w:r w:rsidR="00DF768A">
        <w:t xml:space="preserve">hen </w:t>
      </w:r>
      <w:r w:rsidR="00313D79">
        <w:t>if there are valence electrons left</w:t>
      </w:r>
      <w:r w:rsidR="00D91429">
        <w:t>,</w:t>
      </w:r>
      <w:r w:rsidR="00313D79">
        <w:t xml:space="preserve"> </w:t>
      </w:r>
      <w:r w:rsidR="00CF6B16">
        <w:t xml:space="preserve">add them </w:t>
      </w:r>
      <w:r w:rsidR="00DF768A">
        <w:t xml:space="preserve">on </w:t>
      </w:r>
      <w:r w:rsidR="00CF6B16">
        <w:t xml:space="preserve">to </w:t>
      </w:r>
      <w:r w:rsidR="00DF768A">
        <w:t>the central atom</w:t>
      </w:r>
      <w:r w:rsidR="006A2B71">
        <w:t>.</w:t>
      </w:r>
      <w:r w:rsidR="00DF768A">
        <w:t xml:space="preserve"> </w:t>
      </w:r>
      <w:r w:rsidR="00C31D03">
        <w:t>Since there would still be 2 electrons</w:t>
      </w:r>
      <w:r w:rsidR="006A2B71">
        <w:t xml:space="preserve"> left</w:t>
      </w:r>
      <w:r w:rsidR="00C31D03">
        <w:t xml:space="preserve"> after filling the chlorine atoms</w:t>
      </w:r>
      <w:r w:rsidR="006A2B71">
        <w:t>’</w:t>
      </w:r>
      <w:r w:rsidR="00C31D03">
        <w:t xml:space="preserve"> valence shells with lone pairs, </w:t>
      </w:r>
      <w:r w:rsidR="00FB18F2">
        <w:t>draw</w:t>
      </w:r>
      <w:r w:rsidR="00CF6B16">
        <w:t xml:space="preserve"> </w:t>
      </w:r>
      <w:r w:rsidR="002A3AD5">
        <w:t>those</w:t>
      </w:r>
      <w:r w:rsidR="00CF6B16">
        <w:t xml:space="preserve"> 2 electrons </w:t>
      </w:r>
      <w:r w:rsidR="00FB18F2">
        <w:t>on the central atom phosphorus</w:t>
      </w:r>
      <w:r w:rsidR="006A2B71">
        <w:t>:</w:t>
      </w:r>
    </w:p>
    <w:p w14:paraId="71F37E70" w14:textId="77777777" w:rsidR="004C30C9" w:rsidRDefault="00182EDD" w:rsidP="00EF1903">
      <w:pPr>
        <w:keepNext/>
        <w:jc w:val="center"/>
      </w:pPr>
      <w:r>
        <w:rPr>
          <w:noProof/>
        </w:rPr>
        <w:lastRenderedPageBreak/>
        <w:drawing>
          <wp:inline distT="0" distB="0" distL="0" distR="0" wp14:anchorId="03F7CF84" wp14:editId="3C5584AD">
            <wp:extent cx="1739900" cy="1551560"/>
            <wp:effectExtent l="0" t="0" r="0" b="0"/>
            <wp:docPr id="21" name="Picture 21" descr="The Lewis structure of phosphorus trichloride is drawn with phosphorus as the central atom bonded with single bonds with chlorine atoms. Each chlorine atom has 3 lone pairs of electrons and phosphorus has one lone p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e Lewis structure of phosphorus trichloride is drawn with phosphorus as the central atom bonded with single bonds with chlorine atoms. Each chlorine atom has 3 lone pairs of electrons and phosphorus has one lone pai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47247" cy="1558112"/>
                    </a:xfrm>
                    <a:prstGeom prst="rect">
                      <a:avLst/>
                    </a:prstGeom>
                    <a:noFill/>
                    <a:ln>
                      <a:noFill/>
                    </a:ln>
                  </pic:spPr>
                </pic:pic>
              </a:graphicData>
            </a:graphic>
          </wp:inline>
        </w:drawing>
      </w:r>
    </w:p>
    <w:p w14:paraId="48CEB6A2" w14:textId="0A528FDF" w:rsidR="00C4029B" w:rsidRDefault="004C30C9" w:rsidP="00EF1903">
      <w:pPr>
        <w:pStyle w:val="Caption"/>
        <w:jc w:val="center"/>
      </w:pPr>
      <w:r>
        <w:t xml:space="preserve">Figure </w:t>
      </w:r>
      <w:r w:rsidR="00B66668">
        <w:fldChar w:fldCharType="begin"/>
      </w:r>
      <w:r w:rsidR="00B66668">
        <w:instrText xml:space="preserve"> SEQ Figure \* ARABIC </w:instrText>
      </w:r>
      <w:r w:rsidR="00B66668">
        <w:fldChar w:fldCharType="separate"/>
      </w:r>
      <w:r w:rsidR="00D3382C">
        <w:rPr>
          <w:noProof/>
        </w:rPr>
        <w:t>13</w:t>
      </w:r>
      <w:r w:rsidR="00B66668">
        <w:rPr>
          <w:noProof/>
        </w:rPr>
        <w:fldChar w:fldCharType="end"/>
      </w:r>
      <w:r>
        <w:t>: Lewis structure of phosphorus trichloride</w:t>
      </w:r>
    </w:p>
    <w:p w14:paraId="6B1DA27E" w14:textId="305A4E4C" w:rsidR="00F5796A" w:rsidRDefault="005C7C04" w:rsidP="008067EE">
      <w:r>
        <w:t>Finally, c</w:t>
      </w:r>
      <w:r w:rsidR="0095543D">
        <w:t xml:space="preserve">ount the electrons around each atom to make sure that </w:t>
      </w:r>
      <w:r w:rsidR="00291E75">
        <w:t xml:space="preserve">all the elements </w:t>
      </w:r>
      <w:r w:rsidR="0095543D">
        <w:t>fulfill the Octet Rule.</w:t>
      </w:r>
      <w:r w:rsidR="003219FA">
        <w:t xml:space="preserve"> Since each element has 8 valence electrons now, this is the correct Lewis structure for </w:t>
      </w:r>
      <w:r w:rsidR="009A6F2B">
        <w:t xml:space="preserve">phosphorus </w:t>
      </w:r>
      <w:r w:rsidR="001B1599">
        <w:t>trichloride.</w:t>
      </w:r>
    </w:p>
    <w:p w14:paraId="72DB9CAE" w14:textId="59DE7212" w:rsidR="00A325EB" w:rsidRDefault="0095543D" w:rsidP="008067EE">
      <w:r>
        <w:t>Another example</w:t>
      </w:r>
      <w:r w:rsidR="008B7EE2">
        <w:t xml:space="preserve"> </w:t>
      </w:r>
      <w:r w:rsidR="008331B6">
        <w:t xml:space="preserve">we can work on is </w:t>
      </w:r>
      <w:r w:rsidR="00A325EB" w:rsidRPr="00A325EB">
        <w:t>Nitrosyl chloride</w:t>
      </w:r>
      <w:r w:rsidR="00A325EB">
        <w:t xml:space="preserve">, </w:t>
      </w:r>
      <w:proofErr w:type="spellStart"/>
      <w:r w:rsidR="00A325EB">
        <w:t>NOCl</w:t>
      </w:r>
      <w:proofErr w:type="spellEnd"/>
    </w:p>
    <w:p w14:paraId="7E341663" w14:textId="083BA821" w:rsidR="00A325EB" w:rsidRDefault="00F0639B" w:rsidP="008067EE">
      <w:r>
        <w:t>First, calculate the total number of valence electrons present in the compound</w:t>
      </w:r>
      <w:r w:rsidR="002006F5">
        <w:t xml:space="preserve">; </w:t>
      </w:r>
      <w:r w:rsidR="002006F5" w:rsidRPr="002006F5">
        <w:t>nitrogen has five valence electrons, oxygen has 6 and chlorine has 7 valence electrons, which gives a total of 18 valence electrons in this compound</w:t>
      </w:r>
      <w:r w:rsidR="002006F5">
        <w:t>.</w:t>
      </w:r>
    </w:p>
    <w:p w14:paraId="1D002F4A" w14:textId="34FDBE8C" w:rsidR="00F0639B" w:rsidRDefault="00F0639B" w:rsidP="008067EE">
      <w:proofErr w:type="spellStart"/>
      <w:r>
        <w:t>NOCl</w:t>
      </w:r>
      <w:proofErr w:type="spellEnd"/>
      <w:r>
        <w:t xml:space="preserve"> = </w:t>
      </w:r>
      <w:r w:rsidR="00445E86">
        <w:t>5 + 6 + 7 = 18 valence electrons</w:t>
      </w:r>
    </w:p>
    <w:p w14:paraId="0583C13A" w14:textId="64047D3B" w:rsidR="00445E86" w:rsidRDefault="00445E86" w:rsidP="008067EE">
      <w:r>
        <w:t xml:space="preserve">Next, identify which element </w:t>
      </w:r>
      <w:r w:rsidR="005A6816">
        <w:t>goes in the middle and which are terminal. Since nitrogen is the least</w:t>
      </w:r>
      <w:r w:rsidR="001C50B0">
        <w:t xml:space="preserve"> electronegative element in this compound</w:t>
      </w:r>
      <w:r w:rsidR="008331B6">
        <w:t xml:space="preserve"> compared to oxygen and chlorine</w:t>
      </w:r>
      <w:r w:rsidR="001C50B0">
        <w:t>, it is the central atom and oxygen and chlorine</w:t>
      </w:r>
      <w:r w:rsidR="00DC7AE9">
        <w:t xml:space="preserve"> are the terminal atoms bonded to </w:t>
      </w:r>
      <w:r w:rsidR="001C50B0">
        <w:t>nitrogen. Now,</w:t>
      </w:r>
      <w:r w:rsidR="00DC7AE9">
        <w:t xml:space="preserve"> we can</w:t>
      </w:r>
      <w:r w:rsidR="001C50B0">
        <w:t xml:space="preserve"> d</w:t>
      </w:r>
      <w:r>
        <w:t>raw the skeletal structure:</w:t>
      </w:r>
      <w:r w:rsidR="00B22A6E">
        <w:t xml:space="preserve"> </w:t>
      </w:r>
    </w:p>
    <w:p w14:paraId="3DD42F5B" w14:textId="77777777" w:rsidR="004C30C9" w:rsidRDefault="00B22A6E" w:rsidP="001A0101">
      <w:pPr>
        <w:keepNext/>
        <w:jc w:val="center"/>
      </w:pPr>
      <w:r>
        <w:rPr>
          <w:noProof/>
        </w:rPr>
        <w:drawing>
          <wp:inline distT="0" distB="0" distL="0" distR="0" wp14:anchorId="784C0BB9" wp14:editId="1DDE26DB">
            <wp:extent cx="1612900" cy="379587"/>
            <wp:effectExtent l="0" t="0" r="6350" b="1905"/>
            <wp:docPr id="22" name="Picture 22" descr="Nitrosyl chloride skeletal formula is drawn by writing the symbol of nitrogen in the center connected to oxygen on one side and chlorine on the other with single b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Nitrosyl chloride skeletal formula is drawn by writing the symbol of nitrogen in the center connected to oxygen on one side and chlorine on the other with single bond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8417" cy="387946"/>
                    </a:xfrm>
                    <a:prstGeom prst="rect">
                      <a:avLst/>
                    </a:prstGeom>
                    <a:noFill/>
                    <a:ln>
                      <a:noFill/>
                    </a:ln>
                  </pic:spPr>
                </pic:pic>
              </a:graphicData>
            </a:graphic>
          </wp:inline>
        </w:drawing>
      </w:r>
    </w:p>
    <w:p w14:paraId="546992EA" w14:textId="47AC8996" w:rsidR="00445E86" w:rsidRDefault="004C30C9" w:rsidP="001A0101">
      <w:pPr>
        <w:pStyle w:val="Caption"/>
        <w:jc w:val="center"/>
      </w:pPr>
      <w:r>
        <w:t xml:space="preserve">Figure </w:t>
      </w:r>
      <w:r w:rsidR="00B66668">
        <w:fldChar w:fldCharType="begin"/>
      </w:r>
      <w:r w:rsidR="00B66668">
        <w:instrText xml:space="preserve"> SEQ Figure \* ARABIC </w:instrText>
      </w:r>
      <w:r w:rsidR="00B66668">
        <w:fldChar w:fldCharType="separate"/>
      </w:r>
      <w:r w:rsidR="00D3382C">
        <w:rPr>
          <w:noProof/>
        </w:rPr>
        <w:t>14</w:t>
      </w:r>
      <w:r w:rsidR="00B66668">
        <w:rPr>
          <w:noProof/>
        </w:rPr>
        <w:fldChar w:fldCharType="end"/>
      </w:r>
      <w:r>
        <w:t>: Skeletal formula of nitrosyl chloride</w:t>
      </w:r>
    </w:p>
    <w:p w14:paraId="334D6834" w14:textId="200EF97B" w:rsidR="00C224BE" w:rsidRDefault="007E7ED5" w:rsidP="00862586">
      <w:r>
        <w:t>We can try to predict the number of bonds each element is l</w:t>
      </w:r>
      <w:r w:rsidR="000A5A49">
        <w:t>i</w:t>
      </w:r>
      <w:r>
        <w:t>kely to form</w:t>
      </w:r>
      <w:r w:rsidR="000A5A49">
        <w:t xml:space="preserve"> as practice. Chlorine is only going to form one bond since it has 7 </w:t>
      </w:r>
      <w:r w:rsidR="00401BEE">
        <w:t xml:space="preserve">valence </w:t>
      </w:r>
      <w:r w:rsidR="000A5A49">
        <w:t>electrons,</w:t>
      </w:r>
      <w:r w:rsidR="00401BEE">
        <w:t xml:space="preserve"> nitrogen will probably need to form 3 bonds to fulfill the Octet Rule since it only has 5 valence electrons</w:t>
      </w:r>
      <w:r w:rsidR="00F773BC">
        <w:t xml:space="preserve">, and oxygen needs to form 2 bonds since it has 6 valence electrons. </w:t>
      </w:r>
      <w:r w:rsidR="008331B6">
        <w:t>So,</w:t>
      </w:r>
      <w:r w:rsidR="00FB13BF">
        <w:t xml:space="preserve"> we can expect to see multiple bonds in this compound</w:t>
      </w:r>
      <w:r w:rsidR="00FC0900">
        <w:t xml:space="preserve">, specifically between nitrogen and oxygen. </w:t>
      </w:r>
      <w:r w:rsidR="00FC27A3">
        <w:t>B</w:t>
      </w:r>
      <w:r w:rsidR="000B3DBB">
        <w:t>efore we draw multiple bonds</w:t>
      </w:r>
      <w:r w:rsidR="008331B6">
        <w:t>,</w:t>
      </w:r>
      <w:r w:rsidR="00FC27A3">
        <w:t xml:space="preserve"> however,</w:t>
      </w:r>
      <w:r w:rsidR="000B3DBB">
        <w:t xml:space="preserve"> let’s </w:t>
      </w:r>
      <w:r w:rsidR="00FC0900">
        <w:t>first place</w:t>
      </w:r>
      <w:r w:rsidR="000B3DBB">
        <w:t xml:space="preserve"> the remaining valence electrons</w:t>
      </w:r>
      <w:r w:rsidR="00FC0900">
        <w:t xml:space="preserve"> as lone electrons</w:t>
      </w:r>
      <w:r w:rsidR="000B3DBB">
        <w:t xml:space="preserve"> around </w:t>
      </w:r>
      <w:r w:rsidR="0006489D">
        <w:t>this skeletal structure</w:t>
      </w:r>
      <w:r w:rsidR="000B3DBB">
        <w:t xml:space="preserve">. Remember to first draw the lone electrons on the terminal atoms </w:t>
      </w:r>
      <w:r w:rsidR="00C224BE">
        <w:t>then move on to the central atom if there are still more electrons left.</w:t>
      </w:r>
    </w:p>
    <w:p w14:paraId="0B1DFAFB" w14:textId="77777777" w:rsidR="004C30C9" w:rsidRDefault="00616BE0" w:rsidP="00780512">
      <w:pPr>
        <w:keepNext/>
        <w:jc w:val="center"/>
      </w:pPr>
      <w:r>
        <w:rPr>
          <w:noProof/>
        </w:rPr>
        <w:lastRenderedPageBreak/>
        <w:drawing>
          <wp:inline distT="0" distB="0" distL="0" distR="0" wp14:anchorId="3B0E5758" wp14:editId="1829762B">
            <wp:extent cx="1879600" cy="589947"/>
            <wp:effectExtent l="0" t="0" r="6350" b="635"/>
            <wp:docPr id="23" name="Picture 23" descr="This Lewis structure of nitrosyl chloride is drawn with the nitrogen symbol in the center bonded to oxygen on one side and chlorine on the other with single bonds. Chlorine and oxygen each have 3 lone pairs and nitrogen has on lone p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his Lewis structure of nitrosyl chloride is drawn with the nitrogen symbol in the center bonded to oxygen on one side and chlorine on the other with single bonds. Chlorine and oxygen each have 3 lone pairs and nitrogen has on lone pai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5072" cy="601081"/>
                    </a:xfrm>
                    <a:prstGeom prst="rect">
                      <a:avLst/>
                    </a:prstGeom>
                    <a:noFill/>
                    <a:ln>
                      <a:noFill/>
                    </a:ln>
                  </pic:spPr>
                </pic:pic>
              </a:graphicData>
            </a:graphic>
          </wp:inline>
        </w:drawing>
      </w:r>
    </w:p>
    <w:p w14:paraId="060DE4F0" w14:textId="101ABB5A" w:rsidR="00C224BE" w:rsidRDefault="004C30C9" w:rsidP="00780512">
      <w:pPr>
        <w:pStyle w:val="Caption"/>
        <w:jc w:val="center"/>
      </w:pPr>
      <w:r>
        <w:t xml:space="preserve">Figure </w:t>
      </w:r>
      <w:r w:rsidR="00B66668">
        <w:fldChar w:fldCharType="begin"/>
      </w:r>
      <w:r w:rsidR="00B66668">
        <w:instrText xml:space="preserve"> SEQ Figure \* ARABIC </w:instrText>
      </w:r>
      <w:r w:rsidR="00B66668">
        <w:fldChar w:fldCharType="separate"/>
      </w:r>
      <w:r w:rsidR="00D3382C">
        <w:rPr>
          <w:noProof/>
        </w:rPr>
        <w:t>15</w:t>
      </w:r>
      <w:r w:rsidR="00B66668">
        <w:rPr>
          <w:noProof/>
        </w:rPr>
        <w:fldChar w:fldCharType="end"/>
      </w:r>
      <w:r>
        <w:t>: Incorrect Lewis structure of nitrosyl chloride</w:t>
      </w:r>
    </w:p>
    <w:p w14:paraId="76506F04" w14:textId="39364E8C" w:rsidR="00616BE0" w:rsidRDefault="00FA0C40" w:rsidP="00862586">
      <w:r>
        <w:t xml:space="preserve">Check if all the elements fulfill the </w:t>
      </w:r>
      <w:r w:rsidR="000A39A4">
        <w:t>o</w:t>
      </w:r>
      <w:r>
        <w:t xml:space="preserve">ctet </w:t>
      </w:r>
      <w:r w:rsidR="000A39A4">
        <w:t>r</w:t>
      </w:r>
      <w:r>
        <w:t xml:space="preserve">ule. </w:t>
      </w:r>
      <w:r w:rsidR="008E222B">
        <w:t xml:space="preserve">Nitrogen only has 6 </w:t>
      </w:r>
      <w:r w:rsidR="008331B6">
        <w:t xml:space="preserve">valence </w:t>
      </w:r>
      <w:r w:rsidR="008E222B">
        <w:t>electrons around it, so it doesn’t satisfy the Octet Rule.</w:t>
      </w:r>
      <w:r w:rsidR="00D148D1">
        <w:t xml:space="preserve"> </w:t>
      </w:r>
      <w:r w:rsidR="00703170">
        <w:t>This is when</w:t>
      </w:r>
      <w:r w:rsidR="00595F9F">
        <w:t xml:space="preserve"> we can try to use multiple bonds to </w:t>
      </w:r>
      <w:r w:rsidR="00723D20">
        <w:t xml:space="preserve">ensure </w:t>
      </w:r>
      <w:r w:rsidR="00FC0900">
        <w:t xml:space="preserve">that </w:t>
      </w:r>
      <w:r w:rsidR="00723D20">
        <w:t>nitrogen has 8 valence electrons.</w:t>
      </w:r>
      <w:r w:rsidR="008E222B">
        <w:t xml:space="preserve"> </w:t>
      </w:r>
      <w:r w:rsidR="00D22B41">
        <w:t xml:space="preserve">Based on our initial prediction, nitrogen needs 3 bonds and oxygen </w:t>
      </w:r>
      <w:r w:rsidR="00D148D1">
        <w:t xml:space="preserve">typically forms 2 bonds to have a total of 8 valence electrons around </w:t>
      </w:r>
      <w:r w:rsidR="001B5541">
        <w:t xml:space="preserve">each of </w:t>
      </w:r>
      <w:r w:rsidR="00D148D1">
        <w:t>them.</w:t>
      </w:r>
      <w:r w:rsidR="009F1734">
        <w:t xml:space="preserve"> </w:t>
      </w:r>
      <w:r w:rsidR="008331B6">
        <w:t>Since c</w:t>
      </w:r>
      <w:r w:rsidR="009F1734">
        <w:t>hlorine</w:t>
      </w:r>
      <w:r w:rsidR="008331B6">
        <w:t xml:space="preserve"> already</w:t>
      </w:r>
      <w:r w:rsidR="009F1734">
        <w:t xml:space="preserve"> meets our expectation, we can leave it as it is.</w:t>
      </w:r>
      <w:r w:rsidR="00723D20">
        <w:t xml:space="preserve"> </w:t>
      </w:r>
      <w:r w:rsidR="00EB420D">
        <w:t>So, l</w:t>
      </w:r>
      <w:r w:rsidR="00723D20">
        <w:t xml:space="preserve">et’s use </w:t>
      </w:r>
      <w:r w:rsidR="00921259">
        <w:t>on</w:t>
      </w:r>
      <w:r w:rsidR="008331B6">
        <w:t>e</w:t>
      </w:r>
      <w:r w:rsidR="00921259">
        <w:t xml:space="preserve"> of oxygen’s lone pair to form a second bond between N and O. </w:t>
      </w:r>
      <w:r w:rsidR="00703170">
        <w:t xml:space="preserve">Remember that we can’t simply add an extra pair of electrons into the compound out of nowhere because </w:t>
      </w:r>
      <w:r w:rsidR="00713C32">
        <w:t xml:space="preserve">we already calculated that </w:t>
      </w:r>
      <w:r w:rsidR="00B13F13">
        <w:t>this compound</w:t>
      </w:r>
      <w:r w:rsidR="00703170">
        <w:t xml:space="preserve"> only ha</w:t>
      </w:r>
      <w:r w:rsidR="00713C32">
        <w:t>s</w:t>
      </w:r>
      <w:r w:rsidR="00703170">
        <w:t xml:space="preserve"> a total of 18 valence electrons</w:t>
      </w:r>
      <w:r w:rsidR="00474C24">
        <w:t>. T</w:t>
      </w:r>
      <w:r w:rsidR="00703170">
        <w:t>hat’s why we have to remove a lone pair from O in order to have a second bond between N and O.</w:t>
      </w:r>
    </w:p>
    <w:p w14:paraId="305BC53E" w14:textId="77777777" w:rsidR="004C30C9" w:rsidRDefault="009F72BE" w:rsidP="00533FA9">
      <w:pPr>
        <w:keepNext/>
        <w:jc w:val="center"/>
      </w:pPr>
      <w:r>
        <w:rPr>
          <w:noProof/>
        </w:rPr>
        <w:drawing>
          <wp:inline distT="0" distB="0" distL="0" distR="0" wp14:anchorId="722CCD41" wp14:editId="1BE69674">
            <wp:extent cx="1758950" cy="644948"/>
            <wp:effectExtent l="0" t="0" r="0" b="3175"/>
            <wp:docPr id="24" name="Picture 24" descr="This second Lewis structure of nitrosyl chloride is drawn with nitrogen in the center forming a double bond with oxygen on one side and a single bond with chlorine. Chlorine has 3 and oxygen has 2 lone pairs of elect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his second Lewis structure of nitrosyl chloride is drawn with nitrogen in the center forming a double bond with oxygen on one side and a single bond with chlorine. Chlorine has 3 and oxygen has 2 lone pairs of electron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69091" cy="648666"/>
                    </a:xfrm>
                    <a:prstGeom prst="rect">
                      <a:avLst/>
                    </a:prstGeom>
                    <a:noFill/>
                    <a:ln>
                      <a:noFill/>
                    </a:ln>
                  </pic:spPr>
                </pic:pic>
              </a:graphicData>
            </a:graphic>
          </wp:inline>
        </w:drawing>
      </w:r>
    </w:p>
    <w:p w14:paraId="0F79F383" w14:textId="688E07F0" w:rsidR="009F72BE" w:rsidRDefault="004C30C9" w:rsidP="00533FA9">
      <w:pPr>
        <w:pStyle w:val="Caption"/>
        <w:jc w:val="center"/>
      </w:pPr>
      <w:r>
        <w:t xml:space="preserve">Figure </w:t>
      </w:r>
      <w:r w:rsidR="00B66668">
        <w:fldChar w:fldCharType="begin"/>
      </w:r>
      <w:r w:rsidR="00B66668">
        <w:instrText xml:space="preserve"> SEQ Figure \* ARABIC </w:instrText>
      </w:r>
      <w:r w:rsidR="00B66668">
        <w:fldChar w:fldCharType="separate"/>
      </w:r>
      <w:r w:rsidR="00D3382C">
        <w:rPr>
          <w:noProof/>
        </w:rPr>
        <w:t>16</w:t>
      </w:r>
      <w:r w:rsidR="00B66668">
        <w:rPr>
          <w:noProof/>
        </w:rPr>
        <w:fldChar w:fldCharType="end"/>
      </w:r>
      <w:r>
        <w:t>: Lewis structure of nitrosyl chloride</w:t>
      </w:r>
    </w:p>
    <w:p w14:paraId="1A899200" w14:textId="360BDF90" w:rsidR="009F72BE" w:rsidRDefault="00836721" w:rsidP="00862586">
      <w:r>
        <w:t xml:space="preserve">Now, all of the elements have 8 valence electrons around </w:t>
      </w:r>
      <w:r w:rsidR="001C3E08">
        <w:t xml:space="preserve">them, so this is the final Lewis dot structure of </w:t>
      </w:r>
      <w:proofErr w:type="spellStart"/>
      <w:r w:rsidR="001C3E08">
        <w:t>NOCl</w:t>
      </w:r>
      <w:proofErr w:type="spellEnd"/>
      <w:r w:rsidR="001C3E08">
        <w:t>.</w:t>
      </w:r>
    </w:p>
    <w:p w14:paraId="1D8A2817" w14:textId="77777777" w:rsidR="00B66668" w:rsidRDefault="00B66668" w:rsidP="00A246E2">
      <w:pPr>
        <w:pStyle w:val="Subtitle"/>
      </w:pPr>
    </w:p>
    <w:p w14:paraId="765DE3DF" w14:textId="2A2661FE" w:rsidR="00921259" w:rsidRPr="00A246E2" w:rsidRDefault="00A246E2" w:rsidP="00A246E2">
      <w:pPr>
        <w:pStyle w:val="Subtitle"/>
      </w:pPr>
      <w:r>
        <w:t>Summarized Steps of Drawing Lewis Dot Structures</w:t>
      </w:r>
    </w:p>
    <w:p w14:paraId="3317154A" w14:textId="16939545" w:rsidR="00BB6E02" w:rsidRDefault="00CB1EC5" w:rsidP="00CB1EC5">
      <w:pPr>
        <w:pStyle w:val="ListParagraph"/>
        <w:numPr>
          <w:ilvl w:val="0"/>
          <w:numId w:val="9"/>
        </w:numPr>
      </w:pPr>
      <w:r>
        <w:t>Add up</w:t>
      </w:r>
      <w:r w:rsidR="00BB6E02">
        <w:t xml:space="preserve"> all the valence electrons </w:t>
      </w:r>
      <w:r>
        <w:t>of the elements in the compound</w:t>
      </w:r>
    </w:p>
    <w:p w14:paraId="075656A0" w14:textId="55A5E611" w:rsidR="00CB1EC5" w:rsidRDefault="00023E78" w:rsidP="00CB1EC5">
      <w:pPr>
        <w:pStyle w:val="ListParagraph"/>
        <w:numPr>
          <w:ilvl w:val="0"/>
          <w:numId w:val="9"/>
        </w:numPr>
      </w:pPr>
      <w:r>
        <w:t>Determine the central element</w:t>
      </w:r>
      <w:r w:rsidR="00A032A4">
        <w:t xml:space="preserve"> and terminal atoms according to their electronegativities</w:t>
      </w:r>
    </w:p>
    <w:p w14:paraId="20B14FC9" w14:textId="62293FAC" w:rsidR="00023E78" w:rsidRDefault="005E2F97" w:rsidP="00CB1EC5">
      <w:pPr>
        <w:pStyle w:val="ListParagraph"/>
        <w:numPr>
          <w:ilvl w:val="1"/>
          <w:numId w:val="9"/>
        </w:numPr>
      </w:pPr>
      <w:r>
        <w:t xml:space="preserve">Remember that </w:t>
      </w:r>
      <w:r w:rsidR="00023E78">
        <w:t xml:space="preserve">least electronegative </w:t>
      </w:r>
      <w:r w:rsidR="0091043A">
        <w:t>element is the central atom</w:t>
      </w:r>
    </w:p>
    <w:p w14:paraId="07C6F271" w14:textId="497489BB" w:rsidR="0091043A" w:rsidRDefault="0091043A" w:rsidP="00906255">
      <w:pPr>
        <w:pStyle w:val="ListParagraph"/>
        <w:numPr>
          <w:ilvl w:val="1"/>
          <w:numId w:val="9"/>
        </w:numPr>
      </w:pPr>
      <w:r>
        <w:t>Hydrogen can never be the central element</w:t>
      </w:r>
      <w:r w:rsidR="00644235">
        <w:t xml:space="preserve"> since it can’t form more than one bond</w:t>
      </w:r>
    </w:p>
    <w:p w14:paraId="17646032" w14:textId="008E52D2" w:rsidR="00C32348" w:rsidRDefault="00023E78" w:rsidP="00906255">
      <w:pPr>
        <w:pStyle w:val="ListParagraph"/>
        <w:numPr>
          <w:ilvl w:val="0"/>
          <w:numId w:val="9"/>
        </w:numPr>
      </w:pPr>
      <w:r>
        <w:t>Draw skeletal structure:</w:t>
      </w:r>
    </w:p>
    <w:p w14:paraId="504161F6" w14:textId="792A7904" w:rsidR="00023E78" w:rsidRDefault="00023E78" w:rsidP="00906255">
      <w:pPr>
        <w:pStyle w:val="ListParagraph"/>
        <w:numPr>
          <w:ilvl w:val="1"/>
          <w:numId w:val="9"/>
        </w:numPr>
      </w:pPr>
      <w:r>
        <w:t xml:space="preserve"> </w:t>
      </w:r>
      <w:r w:rsidR="00644235">
        <w:t xml:space="preserve">At this point, </w:t>
      </w:r>
      <w:r>
        <w:t xml:space="preserve">try to predict which atoms form bonds and if single or multiple bonds </w:t>
      </w:r>
      <w:r w:rsidR="00191338">
        <w:t xml:space="preserve">are </w:t>
      </w:r>
      <w:r>
        <w:t>needed to fulfill the Octet Rule</w:t>
      </w:r>
      <w:r w:rsidR="00906255">
        <w:t xml:space="preserve">, but </w:t>
      </w:r>
      <w:r>
        <w:t xml:space="preserve">don’t draw </w:t>
      </w:r>
      <w:r w:rsidR="009E1AB5">
        <w:t>the multiple bonds just</w:t>
      </w:r>
      <w:r>
        <w:t xml:space="preserve"> yet</w:t>
      </w:r>
      <w:r w:rsidR="00906255">
        <w:t>. Only draw the single bonds for now</w:t>
      </w:r>
    </w:p>
    <w:p w14:paraId="02D65373" w14:textId="5AE76018" w:rsidR="00023E78" w:rsidRPr="009B60C5" w:rsidRDefault="00023E78" w:rsidP="00906255">
      <w:pPr>
        <w:pStyle w:val="ListParagraph"/>
        <w:numPr>
          <w:ilvl w:val="1"/>
          <w:numId w:val="9"/>
        </w:numPr>
      </w:pPr>
      <w:r>
        <w:t xml:space="preserve">Notice if </w:t>
      </w:r>
      <w:r w:rsidR="00906255">
        <w:t xml:space="preserve">there are elements that can have </w:t>
      </w:r>
      <w:r>
        <w:t xml:space="preserve">incomplete or </w:t>
      </w:r>
      <w:r w:rsidR="00906255">
        <w:t>e</w:t>
      </w:r>
      <w:r>
        <w:t>x</w:t>
      </w:r>
      <w:r w:rsidR="006F4F97">
        <w:t>pa</w:t>
      </w:r>
      <w:r>
        <w:t>nded</w:t>
      </w:r>
      <w:r w:rsidR="00906255">
        <w:t xml:space="preserve"> octets</w:t>
      </w:r>
    </w:p>
    <w:p w14:paraId="2B2537ED" w14:textId="39B63488" w:rsidR="009B60C5" w:rsidRDefault="00023E78" w:rsidP="00906255">
      <w:pPr>
        <w:pStyle w:val="ListParagraph"/>
        <w:numPr>
          <w:ilvl w:val="0"/>
          <w:numId w:val="9"/>
        </w:numPr>
      </w:pPr>
      <w:r>
        <w:lastRenderedPageBreak/>
        <w:t xml:space="preserve">Compute and place the remaining valence electrons around the elements as lone </w:t>
      </w:r>
      <w:r w:rsidR="001102B3">
        <w:t xml:space="preserve">pairs of </w:t>
      </w:r>
      <w:r>
        <w:t>electrons</w:t>
      </w:r>
    </w:p>
    <w:p w14:paraId="742B3678" w14:textId="67579576" w:rsidR="00023E78" w:rsidRDefault="00DE3F0C" w:rsidP="00906255">
      <w:pPr>
        <w:pStyle w:val="ListParagraph"/>
        <w:numPr>
          <w:ilvl w:val="1"/>
          <w:numId w:val="9"/>
        </w:numPr>
      </w:pPr>
      <w:r>
        <w:t>Remember to p</w:t>
      </w:r>
      <w:r w:rsidR="00023E78">
        <w:t>lace the lone electrons on the terminal atoms first</w:t>
      </w:r>
      <w:r w:rsidR="001423BB">
        <w:t>,</w:t>
      </w:r>
      <w:r w:rsidR="00023E78">
        <w:t xml:space="preserve"> then on the central atom</w:t>
      </w:r>
      <w:r w:rsidR="00CC6977">
        <w:t xml:space="preserve"> if there are</w:t>
      </w:r>
      <w:r w:rsidR="008E2E35">
        <w:t xml:space="preserve"> still more</w:t>
      </w:r>
      <w:r w:rsidR="00CC6977">
        <w:t xml:space="preserve"> electrons</w:t>
      </w:r>
      <w:r w:rsidR="008E2E35">
        <w:t xml:space="preserve"> remaining</w:t>
      </w:r>
    </w:p>
    <w:p w14:paraId="0D13E85A" w14:textId="2E8B12B5" w:rsidR="00C32348" w:rsidRDefault="00C32348" w:rsidP="00906255">
      <w:pPr>
        <w:pStyle w:val="ListParagraph"/>
        <w:numPr>
          <w:ilvl w:val="0"/>
          <w:numId w:val="9"/>
        </w:numPr>
      </w:pPr>
      <w:r>
        <w:t>If there are elements that are not fulfilling the Octet Rule</w:t>
      </w:r>
      <w:r w:rsidR="0039158B">
        <w:t>,</w:t>
      </w:r>
      <w:r>
        <w:t xml:space="preserve"> draw multiple bonds</w:t>
      </w:r>
    </w:p>
    <w:p w14:paraId="532B1C7A" w14:textId="2FD956BD" w:rsidR="00CC6977" w:rsidRDefault="00CC6977" w:rsidP="00CC6977">
      <w:pPr>
        <w:pStyle w:val="ListParagraph"/>
        <w:numPr>
          <w:ilvl w:val="1"/>
          <w:numId w:val="9"/>
        </w:numPr>
      </w:pPr>
      <w:r>
        <w:t>Think back to the predictions made</w:t>
      </w:r>
      <w:r w:rsidR="002C6C87">
        <w:t xml:space="preserve"> earlier when drawing the skeletal structure of the compound (</w:t>
      </w:r>
      <w:r>
        <w:t>in step 3</w:t>
      </w:r>
      <w:r w:rsidR="002C6C87">
        <w:t>)</w:t>
      </w:r>
      <w:r w:rsidR="00A613A2">
        <w:t xml:space="preserve"> </w:t>
      </w:r>
    </w:p>
    <w:p w14:paraId="5F640C38" w14:textId="77777777" w:rsidR="00B66668" w:rsidRDefault="00B66668" w:rsidP="00C32348">
      <w:pPr>
        <w:pStyle w:val="Subtitle"/>
      </w:pPr>
    </w:p>
    <w:p w14:paraId="59B043AA" w14:textId="5830B386" w:rsidR="00C32348" w:rsidRDefault="00C32348" w:rsidP="00C32348">
      <w:pPr>
        <w:pStyle w:val="Subtitle"/>
      </w:pPr>
      <w:r>
        <w:t>Formal Charges</w:t>
      </w:r>
    </w:p>
    <w:p w14:paraId="61602790" w14:textId="3C16B5CC" w:rsidR="00C32348" w:rsidRDefault="00A613A2" w:rsidP="00C32348">
      <w:r>
        <w:t>Sometimes</w:t>
      </w:r>
      <w:r w:rsidR="006106F1">
        <w:t>, you may find</w:t>
      </w:r>
      <w:r w:rsidR="00C32348">
        <w:t xml:space="preserve"> multiple possible ways to draw the Lewis structure of a compound</w:t>
      </w:r>
      <w:r w:rsidR="006106F1">
        <w:t>. In th</w:t>
      </w:r>
      <w:r w:rsidR="00D04AA0">
        <w:t>e</w:t>
      </w:r>
      <w:r w:rsidR="006106F1">
        <w:t xml:space="preserve">se </w:t>
      </w:r>
      <w:r w:rsidR="008F4B94">
        <w:t>cases,</w:t>
      </w:r>
      <w:r w:rsidR="006106F1">
        <w:t xml:space="preserve"> yo</w:t>
      </w:r>
      <w:r w:rsidR="00B52EF8">
        <w:t xml:space="preserve">u must </w:t>
      </w:r>
      <w:r w:rsidR="00C32348">
        <w:t>calculate the formal charge to determine the preferred</w:t>
      </w:r>
      <w:r w:rsidR="00B52EF8">
        <w:t xml:space="preserve"> Lewis</w:t>
      </w:r>
      <w:r w:rsidR="00C32348">
        <w:t xml:space="preserve"> structure</w:t>
      </w:r>
      <w:r w:rsidR="00B52EF8">
        <w:t xml:space="preserve">. </w:t>
      </w:r>
    </w:p>
    <w:p w14:paraId="6CD923DF" w14:textId="153862E3" w:rsidR="00C32348" w:rsidRDefault="00C32348" w:rsidP="00C32348">
      <w:r>
        <w:t>FC of an element = valence electron of the element – number of bonds it formed – lone electrons of that element</w:t>
      </w:r>
    </w:p>
    <w:p w14:paraId="5425D82B" w14:textId="77777777" w:rsidR="00B66668" w:rsidRDefault="00B66668" w:rsidP="007D73C5">
      <w:pPr>
        <w:pStyle w:val="Subtitle"/>
      </w:pPr>
    </w:p>
    <w:p w14:paraId="52A77413" w14:textId="1C35B9CE" w:rsidR="007D73C5" w:rsidRDefault="007D73C5" w:rsidP="007D73C5">
      <w:pPr>
        <w:pStyle w:val="Subtitle"/>
      </w:pPr>
      <w:r>
        <w:t>Choosing among multiple Lewis Structures</w:t>
      </w:r>
    </w:p>
    <w:p w14:paraId="7D1CDF34" w14:textId="77777777" w:rsidR="007D73C5" w:rsidRDefault="007D73C5" w:rsidP="007D73C5">
      <w:pPr>
        <w:pStyle w:val="ListParagraph"/>
        <w:numPr>
          <w:ilvl w:val="0"/>
          <w:numId w:val="10"/>
        </w:numPr>
      </w:pPr>
      <w:r>
        <w:t>Lewis structures with more zero formal charges are generally preferred.</w:t>
      </w:r>
    </w:p>
    <w:p w14:paraId="57ABDA15" w14:textId="77777777" w:rsidR="007D73C5" w:rsidRDefault="007D73C5" w:rsidP="007D73C5">
      <w:pPr>
        <w:pStyle w:val="ListParagraph"/>
        <w:numPr>
          <w:ilvl w:val="0"/>
          <w:numId w:val="10"/>
        </w:numPr>
      </w:pPr>
      <w:r>
        <w:t>Negative formal charges should be on the more electronegative atom and positive formal charges should be on the less electronegative atom.</w:t>
      </w:r>
    </w:p>
    <w:p w14:paraId="76DA2BC5" w14:textId="77777777" w:rsidR="007D73C5" w:rsidRDefault="007D73C5" w:rsidP="007D73C5">
      <w:pPr>
        <w:pStyle w:val="ListParagraph"/>
        <w:numPr>
          <w:ilvl w:val="0"/>
          <w:numId w:val="10"/>
        </w:numPr>
      </w:pPr>
      <w:r>
        <w:t>Lewis structures with formal charges closest to zero are more stable, thus preferred.</w:t>
      </w:r>
    </w:p>
    <w:p w14:paraId="2F3656AA" w14:textId="1E98A838" w:rsidR="007D73C5" w:rsidRDefault="007D73C5" w:rsidP="00C32348">
      <w:pPr>
        <w:pStyle w:val="ListParagraph"/>
        <w:numPr>
          <w:ilvl w:val="0"/>
          <w:numId w:val="10"/>
        </w:numPr>
      </w:pPr>
      <w:r>
        <w:t>The further away atoms with opposite formal charges are, the more stable the Lewis structure is.</w:t>
      </w:r>
    </w:p>
    <w:p w14:paraId="2DEDBBEB" w14:textId="094BDCD9" w:rsidR="005E2E8D" w:rsidRDefault="005B77BC" w:rsidP="00C32348">
      <w:r>
        <w:t>Let’s look at</w:t>
      </w:r>
      <w:r w:rsidR="008311D8">
        <w:t xml:space="preserve"> sulf</w:t>
      </w:r>
      <w:r w:rsidR="006275D0">
        <w:t>ite</w:t>
      </w:r>
      <w:r w:rsidR="008F4B94">
        <w:t xml:space="preserve"> </w:t>
      </w:r>
      <w:proofErr w:type="gramStart"/>
      <w:r w:rsidR="008F4B94">
        <w:t>ion</w:t>
      </w:r>
      <w:r w:rsidR="008311D8">
        <w:t>(</w:t>
      </w:r>
      <w:proofErr w:type="gramEnd"/>
      <w:r w:rsidR="008311D8">
        <w:t>SO</w:t>
      </w:r>
      <w:r w:rsidR="008311D8">
        <w:rPr>
          <w:vertAlign w:val="subscript"/>
        </w:rPr>
        <w:t>3</w:t>
      </w:r>
      <w:r w:rsidR="008F4B94">
        <w:rPr>
          <w:vertAlign w:val="superscript"/>
        </w:rPr>
        <w:t>2-</w:t>
      </w:r>
      <w:r w:rsidR="008311D8">
        <w:t>) as an example.</w:t>
      </w:r>
      <w:r w:rsidR="00D51753">
        <w:t xml:space="preserve"> </w:t>
      </w:r>
      <w:r w:rsidR="005E2E8D" w:rsidRPr="005E2E8D">
        <w:t xml:space="preserve">There is one sulfur atom in this ion contributing six valence electrons, three oxygen atoms </w:t>
      </w:r>
      <w:r w:rsidR="00B44085" w:rsidRPr="005E2E8D">
        <w:t>give</w:t>
      </w:r>
      <w:r w:rsidR="005E2E8D" w:rsidRPr="005E2E8D">
        <w:t xml:space="preserve"> us a total of 18 valence electrons, and there are two extra electrons in this ion represented by the negative two charge on the compound, therefore there will be a total of 26 valence electrons in this ion</w:t>
      </w:r>
      <w:r w:rsidR="005E2E8D">
        <w:t xml:space="preserve">. </w:t>
      </w:r>
    </w:p>
    <w:p w14:paraId="160AD98F" w14:textId="2A7A391C" w:rsidR="00BC757F" w:rsidRDefault="00BC757F" w:rsidP="00C32348">
      <w:pPr>
        <w:rPr>
          <w:rFonts w:eastAsiaTheme="minorEastAsia"/>
        </w:rPr>
      </w:pPr>
      <w:r>
        <w:t>SO</w:t>
      </w:r>
      <w:r>
        <w:rPr>
          <w:vertAlign w:val="subscript"/>
        </w:rPr>
        <w:t>3</w:t>
      </w:r>
      <w:r w:rsidR="008F4B94">
        <w:rPr>
          <w:vertAlign w:val="superscript"/>
        </w:rPr>
        <w:t>2-</w:t>
      </w:r>
      <w:r>
        <w:t>= 6 + (3</w:t>
      </w:r>
      <m:oMath>
        <m:r>
          <w:rPr>
            <w:rFonts w:ascii="Cambria Math" w:hAnsi="Cambria Math"/>
          </w:rPr>
          <m:t>×</m:t>
        </m:r>
      </m:oMath>
      <w:proofErr w:type="gramStart"/>
      <w:r>
        <w:rPr>
          <w:rFonts w:eastAsiaTheme="minorEastAsia"/>
        </w:rPr>
        <w:t>6)</w:t>
      </w:r>
      <w:r w:rsidR="00F47887">
        <w:rPr>
          <w:rFonts w:eastAsiaTheme="minorEastAsia"/>
        </w:rPr>
        <w:t>+</w:t>
      </w:r>
      <w:proofErr w:type="gramEnd"/>
      <w:r w:rsidR="00F47887">
        <w:rPr>
          <w:rFonts w:eastAsiaTheme="minorEastAsia"/>
        </w:rPr>
        <w:t xml:space="preserve"> 2</w:t>
      </w:r>
      <w:r>
        <w:rPr>
          <w:rFonts w:eastAsiaTheme="minorEastAsia"/>
        </w:rPr>
        <w:t xml:space="preserve"> = </w:t>
      </w:r>
      <w:r w:rsidR="005B2254">
        <w:rPr>
          <w:rFonts w:eastAsiaTheme="minorEastAsia"/>
        </w:rPr>
        <w:t>2</w:t>
      </w:r>
      <w:r w:rsidR="00F47887">
        <w:rPr>
          <w:rFonts w:eastAsiaTheme="minorEastAsia"/>
        </w:rPr>
        <w:t>6</w:t>
      </w:r>
      <w:r w:rsidR="005B2254">
        <w:rPr>
          <w:rFonts w:eastAsiaTheme="minorEastAsia"/>
        </w:rPr>
        <w:t xml:space="preserve"> total valence electrons.</w:t>
      </w:r>
    </w:p>
    <w:p w14:paraId="58D2EDA1" w14:textId="17274DE1" w:rsidR="009B60C5" w:rsidRDefault="00E13F8D" w:rsidP="009B60C5">
      <w:r>
        <w:rPr>
          <w:rFonts w:eastAsiaTheme="minorEastAsia"/>
        </w:rPr>
        <w:t xml:space="preserve">Sulfur is the less electronegative </w:t>
      </w:r>
      <w:proofErr w:type="spellStart"/>
      <w:r w:rsidR="0075076D">
        <w:rPr>
          <w:rFonts w:eastAsiaTheme="minorEastAsia"/>
        </w:rPr>
        <w:t>elment</w:t>
      </w:r>
      <w:proofErr w:type="spellEnd"/>
      <w:r w:rsidR="006275D0">
        <w:rPr>
          <w:rFonts w:eastAsiaTheme="minorEastAsia"/>
        </w:rPr>
        <w:t xml:space="preserve">, so it is the central atom. </w:t>
      </w:r>
      <w:r w:rsidR="005B2254">
        <w:rPr>
          <w:rFonts w:eastAsiaTheme="minorEastAsia"/>
        </w:rPr>
        <w:t xml:space="preserve">The skeletal structure of the compound looks like this: </w:t>
      </w:r>
    </w:p>
    <w:p w14:paraId="78C0FD6C" w14:textId="77777777" w:rsidR="006275D0" w:rsidRDefault="006275D0" w:rsidP="006275D0">
      <w:pPr>
        <w:keepNext/>
        <w:jc w:val="center"/>
      </w:pPr>
      <w:r>
        <w:rPr>
          <w:noProof/>
        </w:rPr>
        <w:lastRenderedPageBreak/>
        <w:drawing>
          <wp:inline distT="0" distB="0" distL="0" distR="0" wp14:anchorId="7A05F86B" wp14:editId="2EEF78CE">
            <wp:extent cx="1358900" cy="907501"/>
            <wp:effectExtent l="0" t="0" r="0" b="6985"/>
            <wp:docPr id="2" name="Picture 2" descr="This figure shows the skeletal formula of sulfite. Sulfur is the central element forming single bonds with 3 oxygen atoms. No lone pairs are drawn in this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figure shows the skeletal formula of sulfite. Sulfur is the central element forming single bonds with 3 oxygen atoms. No lone pairs are drawn in this structure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67894" cy="913508"/>
                    </a:xfrm>
                    <a:prstGeom prst="rect">
                      <a:avLst/>
                    </a:prstGeom>
                    <a:noFill/>
                    <a:ln>
                      <a:noFill/>
                    </a:ln>
                  </pic:spPr>
                </pic:pic>
              </a:graphicData>
            </a:graphic>
          </wp:inline>
        </w:drawing>
      </w:r>
    </w:p>
    <w:p w14:paraId="780F478A" w14:textId="252099B1" w:rsidR="006275D0" w:rsidRDefault="006275D0" w:rsidP="006275D0">
      <w:pPr>
        <w:pStyle w:val="Caption"/>
        <w:jc w:val="center"/>
      </w:pPr>
      <w:r>
        <w:t xml:space="preserve">Figure </w:t>
      </w:r>
      <w:r w:rsidR="00B66668">
        <w:fldChar w:fldCharType="begin"/>
      </w:r>
      <w:r w:rsidR="00B66668">
        <w:instrText xml:space="preserve"> SEQ Figure \* ARABIC </w:instrText>
      </w:r>
      <w:r w:rsidR="00B66668">
        <w:fldChar w:fldCharType="separate"/>
      </w:r>
      <w:r w:rsidR="00D3382C">
        <w:rPr>
          <w:noProof/>
        </w:rPr>
        <w:t>17</w:t>
      </w:r>
      <w:r w:rsidR="00B66668">
        <w:rPr>
          <w:noProof/>
        </w:rPr>
        <w:fldChar w:fldCharType="end"/>
      </w:r>
      <w:r>
        <w:t xml:space="preserve">: Skeletal </w:t>
      </w:r>
      <w:r w:rsidR="002F7557">
        <w:t>formula</w:t>
      </w:r>
      <w:r>
        <w:t xml:space="preserve"> of sulfite</w:t>
      </w:r>
    </w:p>
    <w:p w14:paraId="22EAB0A0" w14:textId="2461F7C2" w:rsidR="002F7557" w:rsidRDefault="00022CAF" w:rsidP="002F7557">
      <w:r>
        <w:t>Let’s predict if there would be multiple bonds in th</w:t>
      </w:r>
      <w:r w:rsidR="004C0696">
        <w:t>is compound</w:t>
      </w:r>
      <w:r>
        <w:t xml:space="preserve">. </w:t>
      </w:r>
      <w:r w:rsidR="00446D80">
        <w:t>Oxygen has 6 valence electrons and need</w:t>
      </w:r>
      <w:r w:rsidR="00C71439">
        <w:t>s</w:t>
      </w:r>
      <w:r w:rsidR="00446D80">
        <w:t xml:space="preserve"> to form 2 bonds to fulfill the </w:t>
      </w:r>
      <w:r w:rsidR="0004372E">
        <w:t>o</w:t>
      </w:r>
      <w:r w:rsidR="00446D80">
        <w:t xml:space="preserve">ctet </w:t>
      </w:r>
      <w:r w:rsidR="0004372E">
        <w:t>r</w:t>
      </w:r>
      <w:r w:rsidR="00446D80">
        <w:t>ule</w:t>
      </w:r>
      <w:r w:rsidR="00B54AC2">
        <w:t>, so we might</w:t>
      </w:r>
      <w:r w:rsidR="008D52B5">
        <w:t xml:space="preserve"> see</w:t>
      </w:r>
      <w:r w:rsidR="00B54AC2">
        <w:t xml:space="preserve"> some multiple bonds here. Sulfur also has 6 valence electrons </w:t>
      </w:r>
      <w:r w:rsidR="00C71439">
        <w:t>and</w:t>
      </w:r>
      <w:r w:rsidR="00B54AC2">
        <w:t xml:space="preserve"> remember that sulfur is one o</w:t>
      </w:r>
      <w:r w:rsidR="0030397B">
        <w:t>f</w:t>
      </w:r>
      <w:r w:rsidR="00B54AC2">
        <w:t xml:space="preserve"> the element</w:t>
      </w:r>
      <w:r w:rsidR="0030397B">
        <w:t>s</w:t>
      </w:r>
      <w:r w:rsidR="00B54AC2">
        <w:t xml:space="preserve"> that can have an expanded octet</w:t>
      </w:r>
      <w:r w:rsidR="00003E8A">
        <w:t>, so it can form more than 2 bonds and carry more than 8 valence electrons</w:t>
      </w:r>
      <w:r w:rsidR="0043704F">
        <w:t xml:space="preserve"> on it</w:t>
      </w:r>
      <w:r w:rsidR="00003E8A">
        <w:t xml:space="preserve">. </w:t>
      </w:r>
    </w:p>
    <w:p w14:paraId="29F3BCFA" w14:textId="24534349" w:rsidR="00D42147" w:rsidRDefault="00D42147" w:rsidP="002F7557">
      <w:r>
        <w:t xml:space="preserve">Now, let’s calculate the </w:t>
      </w:r>
      <w:r w:rsidR="000D2BC4">
        <w:t xml:space="preserve">remaining </w:t>
      </w:r>
      <w:r w:rsidR="005C7549">
        <w:t>valence electrons.</w:t>
      </w:r>
    </w:p>
    <w:p w14:paraId="2948FDEB" w14:textId="476BA91B" w:rsidR="005C7549" w:rsidRDefault="002D0F4A" w:rsidP="002F7557">
      <w:pPr>
        <w:rPr>
          <w:rFonts w:eastAsiaTheme="minorEastAsia"/>
        </w:rPr>
      </w:pPr>
      <w:r>
        <w:t>2</w:t>
      </w:r>
      <w:r w:rsidR="0031179A">
        <w:t>6</w:t>
      </w:r>
      <w:r>
        <w:t xml:space="preserve"> – (2</w:t>
      </w:r>
      <m:oMath>
        <m:r>
          <w:rPr>
            <w:rFonts w:ascii="Cambria Math" w:hAnsi="Cambria Math"/>
          </w:rPr>
          <m:t>×</m:t>
        </m:r>
      </m:oMath>
      <w:r>
        <w:rPr>
          <w:rFonts w:eastAsiaTheme="minorEastAsia"/>
        </w:rPr>
        <w:t xml:space="preserve">3) = </w:t>
      </w:r>
      <w:r w:rsidR="008F4B94">
        <w:rPr>
          <w:rFonts w:eastAsiaTheme="minorEastAsia"/>
        </w:rPr>
        <w:t>20</w:t>
      </w:r>
      <w:r>
        <w:rPr>
          <w:rFonts w:eastAsiaTheme="minorEastAsia"/>
        </w:rPr>
        <w:t xml:space="preserve"> valence electrons left.</w:t>
      </w:r>
    </w:p>
    <w:p w14:paraId="7276EE5D" w14:textId="6C18B690" w:rsidR="002D0F4A" w:rsidRDefault="002850E4" w:rsidP="002F7557">
      <w:pPr>
        <w:rPr>
          <w:rFonts w:eastAsiaTheme="minorEastAsia"/>
        </w:rPr>
      </w:pPr>
      <w:r>
        <w:rPr>
          <w:rFonts w:eastAsiaTheme="minorEastAsia"/>
        </w:rPr>
        <w:t xml:space="preserve">When we draw the </w:t>
      </w:r>
      <w:r w:rsidR="00B91439">
        <w:rPr>
          <w:rFonts w:eastAsiaTheme="minorEastAsia"/>
        </w:rPr>
        <w:t>20</w:t>
      </w:r>
      <w:r>
        <w:rPr>
          <w:rFonts w:eastAsiaTheme="minorEastAsia"/>
        </w:rPr>
        <w:t xml:space="preserve"> valence electrons on the compound, this is what it looks like: </w:t>
      </w:r>
    </w:p>
    <w:p w14:paraId="75F23371" w14:textId="102B0F37" w:rsidR="002D6165" w:rsidRDefault="00FD212F" w:rsidP="002D6165">
      <w:pPr>
        <w:keepNext/>
        <w:jc w:val="center"/>
      </w:pPr>
      <w:r>
        <w:rPr>
          <w:noProof/>
        </w:rPr>
        <w:drawing>
          <wp:inline distT="0" distB="0" distL="0" distR="0" wp14:anchorId="379E7266" wp14:editId="3E7DDB71">
            <wp:extent cx="1676400" cy="1120966"/>
            <wp:effectExtent l="0" t="0" r="0" b="3175"/>
            <wp:docPr id="20" name="Picture 20" descr="This first possible Lewis structure is drawn with sulfur in the center forming single bonds with 3 oxygen atoms. Sulfur has one lone pair on it and each oxygen atom has 3 lone pairs of elect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is first possible Lewis structure is drawn with sulfur in the center forming single bonds with 3 oxygen atoms. Sulfur has one lone pair on it and each oxygen atom has 3 lone pairs of electron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88000" cy="1128722"/>
                    </a:xfrm>
                    <a:prstGeom prst="rect">
                      <a:avLst/>
                    </a:prstGeom>
                    <a:noFill/>
                    <a:ln>
                      <a:noFill/>
                    </a:ln>
                  </pic:spPr>
                </pic:pic>
              </a:graphicData>
            </a:graphic>
          </wp:inline>
        </w:drawing>
      </w:r>
    </w:p>
    <w:p w14:paraId="08654C7A" w14:textId="560918E1" w:rsidR="002850E4" w:rsidRDefault="002D6165" w:rsidP="002D6165">
      <w:pPr>
        <w:pStyle w:val="Caption"/>
        <w:jc w:val="center"/>
      </w:pPr>
      <w:r>
        <w:t xml:space="preserve">Figure </w:t>
      </w:r>
      <w:r w:rsidR="00B66668">
        <w:fldChar w:fldCharType="begin"/>
      </w:r>
      <w:r w:rsidR="00B66668">
        <w:instrText xml:space="preserve"> SEQ Figure \* ARABIC </w:instrText>
      </w:r>
      <w:r w:rsidR="00B66668">
        <w:fldChar w:fldCharType="separate"/>
      </w:r>
      <w:r w:rsidR="00D3382C">
        <w:rPr>
          <w:noProof/>
        </w:rPr>
        <w:t>18</w:t>
      </w:r>
      <w:r w:rsidR="00B66668">
        <w:rPr>
          <w:noProof/>
        </w:rPr>
        <w:fldChar w:fldCharType="end"/>
      </w:r>
      <w:r>
        <w:t xml:space="preserve">: </w:t>
      </w:r>
      <w:r w:rsidR="00FD212F">
        <w:t>Possible</w:t>
      </w:r>
      <w:r>
        <w:t xml:space="preserve"> Lewis structure of sulfite</w:t>
      </w:r>
    </w:p>
    <w:p w14:paraId="6E18F920" w14:textId="45AECCBE" w:rsidR="002D6165" w:rsidRDefault="002840A2" w:rsidP="002D6165">
      <w:r>
        <w:t xml:space="preserve">This </w:t>
      </w:r>
      <w:r w:rsidR="001F0386">
        <w:t xml:space="preserve">structure is </w:t>
      </w:r>
      <w:r w:rsidR="00FD212F">
        <w:t>one</w:t>
      </w:r>
      <w:r w:rsidR="001F0386">
        <w:t xml:space="preserve"> </w:t>
      </w:r>
      <w:r w:rsidR="00FD212F">
        <w:t xml:space="preserve">possible </w:t>
      </w:r>
      <w:r w:rsidR="001F0386">
        <w:t>Lewis structure of sulfite</w:t>
      </w:r>
      <w:r w:rsidR="002C35A8">
        <w:t xml:space="preserve"> ion</w:t>
      </w:r>
      <w:r w:rsidR="00FD212F">
        <w:t xml:space="preserve"> because all the elements have satisfied the Octet Rule. </w:t>
      </w:r>
      <w:r w:rsidR="003D172B">
        <w:t>However, remember we predicted that</w:t>
      </w:r>
      <w:r w:rsidR="008B6266">
        <w:t xml:space="preserve"> oxygen usually likes to form 2 bonds</w:t>
      </w:r>
      <w:r w:rsidR="00621362">
        <w:t xml:space="preserve"> and sulfur </w:t>
      </w:r>
      <w:r w:rsidR="00B52550">
        <w:t>can have an expanded octet</w:t>
      </w:r>
      <w:r w:rsidR="008B6266">
        <w:t>, so let’s</w:t>
      </w:r>
      <w:r w:rsidR="00CA3609">
        <w:t xml:space="preserve"> take a </w:t>
      </w:r>
      <w:r w:rsidR="008B6266">
        <w:t xml:space="preserve">one </w:t>
      </w:r>
      <w:r w:rsidR="00CE7792">
        <w:t>lone pair</w:t>
      </w:r>
      <w:r w:rsidR="00CA3609">
        <w:t xml:space="preserve"> from one of the oxygen atoms an</w:t>
      </w:r>
      <w:r w:rsidR="00911D26">
        <w:t xml:space="preserve">d use it to make a second bond with sulfur. </w:t>
      </w:r>
    </w:p>
    <w:p w14:paraId="45D5EE12" w14:textId="262198E0" w:rsidR="00CE7792" w:rsidRDefault="00621362" w:rsidP="00CE7792">
      <w:pPr>
        <w:keepNext/>
        <w:jc w:val="center"/>
      </w:pPr>
      <w:r>
        <w:rPr>
          <w:noProof/>
        </w:rPr>
        <w:drawing>
          <wp:inline distT="0" distB="0" distL="0" distR="0" wp14:anchorId="6CC02E43" wp14:editId="6BCB08F7">
            <wp:extent cx="1485900" cy="1082014"/>
            <wp:effectExtent l="0" t="0" r="0" b="4445"/>
            <wp:docPr id="25" name="Picture 25" descr="This second possible Lewis structure is drawn with sulfur in the center forming single bonds with 2 oxygen atoms and one double bond with one oxygen atom. Sulfur has on lone pair, the 2 oxygen atoms forming a single bond with sulfur each have 3 lone pairs and the one oxygen atom forming a double bond with sulfur has 2 lone pairs of elect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his second possible Lewis structure is drawn with sulfur in the center forming single bonds with 2 oxygen atoms and one double bond with one oxygen atom. Sulfur has on lone pair, the 2 oxygen atoms forming a single bond with sulfur each have 3 lone pairs and the one oxygen atom forming a double bond with sulfur has 2 lone pairs of electro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90976" cy="1085710"/>
                    </a:xfrm>
                    <a:prstGeom prst="rect">
                      <a:avLst/>
                    </a:prstGeom>
                    <a:noFill/>
                    <a:ln>
                      <a:noFill/>
                    </a:ln>
                  </pic:spPr>
                </pic:pic>
              </a:graphicData>
            </a:graphic>
          </wp:inline>
        </w:drawing>
      </w:r>
    </w:p>
    <w:p w14:paraId="707B9AC8" w14:textId="158E63CA" w:rsidR="00911D26" w:rsidRDefault="00CE7792" w:rsidP="00CE7792">
      <w:pPr>
        <w:pStyle w:val="Caption"/>
        <w:jc w:val="center"/>
      </w:pPr>
      <w:r>
        <w:t xml:space="preserve">Figure </w:t>
      </w:r>
      <w:r w:rsidR="00B66668">
        <w:fldChar w:fldCharType="begin"/>
      </w:r>
      <w:r w:rsidR="00B66668">
        <w:instrText xml:space="preserve"> SEQ Figure \* ARABIC </w:instrText>
      </w:r>
      <w:r w:rsidR="00B66668">
        <w:fldChar w:fldCharType="separate"/>
      </w:r>
      <w:r w:rsidR="00D3382C">
        <w:rPr>
          <w:noProof/>
        </w:rPr>
        <w:t>19</w:t>
      </w:r>
      <w:r w:rsidR="00B66668">
        <w:rPr>
          <w:noProof/>
        </w:rPr>
        <w:fldChar w:fldCharType="end"/>
      </w:r>
      <w:r>
        <w:t>: Second possible Lewis structure of sulfite</w:t>
      </w:r>
    </w:p>
    <w:p w14:paraId="249CD7ED" w14:textId="77777777" w:rsidR="0098289E" w:rsidRDefault="002563C9" w:rsidP="00CE7792">
      <w:r>
        <w:t xml:space="preserve">This is another </w:t>
      </w:r>
      <w:r w:rsidR="00457F78">
        <w:t>way to draw the Lewis structure of sulfite</w:t>
      </w:r>
      <w:r w:rsidR="00996392">
        <w:t xml:space="preserve">. </w:t>
      </w:r>
    </w:p>
    <w:p w14:paraId="667FAA95" w14:textId="7C31FBFB" w:rsidR="00CE7792" w:rsidRDefault="0042125D" w:rsidP="00CE7792">
      <w:r>
        <w:lastRenderedPageBreak/>
        <w:t xml:space="preserve">Let’s calculate the formal charge for </w:t>
      </w:r>
      <w:r w:rsidR="00671F4A">
        <w:t>each structure</w:t>
      </w:r>
      <w:r w:rsidR="001A06B3">
        <w:t xml:space="preserve"> to determine the </w:t>
      </w:r>
      <w:r w:rsidR="00662BF4">
        <w:t>preferred</w:t>
      </w:r>
      <w:r w:rsidR="001A06B3">
        <w:t xml:space="preserve"> </w:t>
      </w:r>
      <w:r w:rsidR="00662BF4">
        <w:t>one</w:t>
      </w:r>
      <w:r w:rsidR="00671F4A">
        <w:t xml:space="preserve">. </w:t>
      </w:r>
    </w:p>
    <w:p w14:paraId="2E673DBF" w14:textId="77777777" w:rsidR="00D3382C" w:rsidRDefault="00CB6A05" w:rsidP="00D3382C">
      <w:pPr>
        <w:keepNext/>
        <w:jc w:val="center"/>
      </w:pPr>
      <w:r>
        <w:rPr>
          <w:noProof/>
        </w:rPr>
        <w:drawing>
          <wp:inline distT="0" distB="0" distL="0" distR="0" wp14:anchorId="3AF6A6A0" wp14:editId="29396A6A">
            <wp:extent cx="1689100" cy="1129458"/>
            <wp:effectExtent l="0" t="0" r="6350" b="0"/>
            <wp:docPr id="26" name="Picture 26" descr="This first possible Lewis structure is drawn with sulfur in the center forming single bonds with 3 oxygen atoms. Sulfur has one lone pair on it and each oxygen atom has 3 lone pairs of elect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his first possible Lewis structure is drawn with sulfur in the center forming single bonds with 3 oxygen atoms. Sulfur has one lone pair on it and each oxygen atom has 3 lone pairs of electron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96250" cy="1134239"/>
                    </a:xfrm>
                    <a:prstGeom prst="rect">
                      <a:avLst/>
                    </a:prstGeom>
                    <a:noFill/>
                    <a:ln>
                      <a:noFill/>
                    </a:ln>
                  </pic:spPr>
                </pic:pic>
              </a:graphicData>
            </a:graphic>
          </wp:inline>
        </w:drawing>
      </w:r>
    </w:p>
    <w:p w14:paraId="41AEB4C4" w14:textId="6D533777" w:rsidR="00CB6A05" w:rsidRDefault="00D3382C" w:rsidP="00D3382C">
      <w:pPr>
        <w:pStyle w:val="Caption"/>
        <w:jc w:val="center"/>
      </w:pPr>
      <w:r>
        <w:t xml:space="preserve">Figure </w:t>
      </w:r>
      <w:r w:rsidR="00B66668">
        <w:fldChar w:fldCharType="begin"/>
      </w:r>
      <w:r w:rsidR="00B66668">
        <w:instrText xml:space="preserve"> SEQ Figure \* ARABIC </w:instrText>
      </w:r>
      <w:r w:rsidR="00B66668">
        <w:fldChar w:fldCharType="separate"/>
      </w:r>
      <w:r>
        <w:rPr>
          <w:noProof/>
        </w:rPr>
        <w:t>20</w:t>
      </w:r>
      <w:r w:rsidR="00B66668">
        <w:rPr>
          <w:noProof/>
        </w:rPr>
        <w:fldChar w:fldCharType="end"/>
      </w:r>
      <w:r>
        <w:t>: First possible Lewis structure of su</w:t>
      </w:r>
      <w:r>
        <w:rPr>
          <w:noProof/>
        </w:rPr>
        <w:t>lfite</w:t>
      </w:r>
    </w:p>
    <w:p w14:paraId="0D3916B7" w14:textId="5DEBE1E3" w:rsidR="008A2552" w:rsidRDefault="008A2552" w:rsidP="00CE7792">
      <w:r>
        <w:t xml:space="preserve">The formal charge of sulfur on the first Lewis </w:t>
      </w:r>
      <w:proofErr w:type="gramStart"/>
      <w:r>
        <w:t>structure</w:t>
      </w:r>
      <w:r w:rsidR="009A0285">
        <w:t>(</w:t>
      </w:r>
      <w:proofErr w:type="gramEnd"/>
      <w:r w:rsidR="009A0285">
        <w:t xml:space="preserve">figure </w:t>
      </w:r>
      <w:r w:rsidR="006F1987">
        <w:t>20)</w:t>
      </w:r>
      <w:r>
        <w:t xml:space="preserve"> that we drew </w:t>
      </w:r>
      <w:r w:rsidR="00642EFB">
        <w:t xml:space="preserve">is calculated by subtracting its 6 valence electrons with </w:t>
      </w:r>
      <w:r w:rsidR="00766D8E">
        <w:t>the number of bonds its forming</w:t>
      </w:r>
      <w:r w:rsidR="006F1987">
        <w:t>(3)</w:t>
      </w:r>
      <w:r w:rsidR="00766D8E">
        <w:t xml:space="preserve"> and the lone electrons</w:t>
      </w:r>
      <w:r w:rsidR="006F1987">
        <w:t>(2)</w:t>
      </w:r>
      <w:r w:rsidR="00766D8E">
        <w:t xml:space="preserve"> on it. This results in a positive one charge on sulfur.</w:t>
      </w:r>
    </w:p>
    <w:p w14:paraId="1CC22E7E" w14:textId="623E5B15" w:rsidR="00093139" w:rsidRDefault="00093139" w:rsidP="00CE7792">
      <w:r>
        <w:t>FC</w:t>
      </w:r>
      <w:r w:rsidR="005B4B8C">
        <w:rPr>
          <w:vertAlign w:val="subscript"/>
        </w:rPr>
        <w:t xml:space="preserve">1 </w:t>
      </w:r>
      <w:r w:rsidR="005B4B8C">
        <w:t xml:space="preserve">of </w:t>
      </w:r>
      <w:r w:rsidR="00863777">
        <w:t>S</w:t>
      </w:r>
      <w:r w:rsidR="001200FA">
        <w:t xml:space="preserve"> </w:t>
      </w:r>
      <w:r w:rsidR="005B4B8C">
        <w:t xml:space="preserve">= </w:t>
      </w:r>
      <w:r w:rsidR="00863777">
        <w:t xml:space="preserve">6 </w:t>
      </w:r>
      <w:r w:rsidR="001200FA">
        <w:t>–</w:t>
      </w:r>
      <w:r w:rsidR="00863777">
        <w:t xml:space="preserve"> </w:t>
      </w:r>
      <w:r w:rsidR="001200FA">
        <w:t xml:space="preserve">3 – 2 = </w:t>
      </w:r>
      <w:r w:rsidR="009D1C5C">
        <w:t>+</w:t>
      </w:r>
      <w:r w:rsidR="001200FA">
        <w:t>1</w:t>
      </w:r>
    </w:p>
    <w:p w14:paraId="5C1571DC" w14:textId="498FD46C" w:rsidR="001200FA" w:rsidRDefault="001200FA" w:rsidP="00CE7792">
      <w:r>
        <w:t>FC</w:t>
      </w:r>
      <w:r>
        <w:rPr>
          <w:vertAlign w:val="subscript"/>
        </w:rPr>
        <w:t>1</w:t>
      </w:r>
      <w:r>
        <w:t xml:space="preserve"> of O = </w:t>
      </w:r>
      <w:r w:rsidR="009D1C5C">
        <w:t>6 – 1 – 6 = -</w:t>
      </w:r>
      <w:r w:rsidR="001D24F5">
        <w:t>1, since all three oxygen</w:t>
      </w:r>
      <w:r w:rsidR="00D654AD">
        <w:t xml:space="preserve"> atoms have the same number of </w:t>
      </w:r>
      <w:r w:rsidR="006B1A9B">
        <w:t xml:space="preserve">bonds and lone electrons, the </w:t>
      </w:r>
      <w:r w:rsidR="005D3357">
        <w:t xml:space="preserve">formal charge is the same </w:t>
      </w:r>
      <w:r w:rsidR="007C73F5">
        <w:t>for all 3 of</w:t>
      </w:r>
      <w:r w:rsidR="005D3357">
        <w:t xml:space="preserve"> </w:t>
      </w:r>
      <w:r w:rsidR="005F6503">
        <w:t>them</w:t>
      </w:r>
      <w:r w:rsidR="00FF256F">
        <w:t>.</w:t>
      </w:r>
    </w:p>
    <w:p w14:paraId="4AF8D9C2" w14:textId="6851E09F" w:rsidR="00FF256F" w:rsidRDefault="00FF256F" w:rsidP="00CE7792">
      <w:r>
        <w:t xml:space="preserve">This structure results in multiple formal charges on </w:t>
      </w:r>
      <w:r w:rsidR="00C575C7">
        <w:t xml:space="preserve">the atoms. </w:t>
      </w:r>
      <w:r w:rsidR="007E24A4">
        <w:t>The overall FC is (+1) + (-1) + (-1) + (-1)</w:t>
      </w:r>
      <w:r w:rsidR="00DA7E95">
        <w:t xml:space="preserve"> = -2, which corresponds with the ion charge of the compound (SO</w:t>
      </w:r>
      <w:r w:rsidR="00DA7E95">
        <w:rPr>
          <w:vertAlign w:val="subscript"/>
        </w:rPr>
        <w:t>3</w:t>
      </w:r>
      <w:r w:rsidR="00DA7E95">
        <w:rPr>
          <w:vertAlign w:val="superscript"/>
        </w:rPr>
        <w:t>-2</w:t>
      </w:r>
      <w:r w:rsidR="00DA7E95">
        <w:t>)</w:t>
      </w:r>
    </w:p>
    <w:p w14:paraId="28232F78" w14:textId="392870EB" w:rsidR="00636289" w:rsidRPr="00DA7E95" w:rsidRDefault="00636289" w:rsidP="00CE7792">
      <w:r>
        <w:t>Let’s do the same thing for the second structure (</w:t>
      </w:r>
      <w:r w:rsidR="005B2D0F">
        <w:t>Figure 21)</w:t>
      </w:r>
    </w:p>
    <w:p w14:paraId="57793597" w14:textId="77777777" w:rsidR="00D3382C" w:rsidRDefault="00CB6A05" w:rsidP="00D3382C">
      <w:pPr>
        <w:keepNext/>
        <w:jc w:val="center"/>
      </w:pPr>
      <w:r>
        <w:rPr>
          <w:noProof/>
        </w:rPr>
        <w:drawing>
          <wp:inline distT="0" distB="0" distL="0" distR="0" wp14:anchorId="3C432E1D" wp14:editId="498E177C">
            <wp:extent cx="1536700" cy="1119006"/>
            <wp:effectExtent l="0" t="0" r="6350" b="5080"/>
            <wp:docPr id="27" name="Picture 27" descr="This second possible Lewis structure is drawn with sulfur in the center forming single bonds with 2 oxygen atoms and one double bond with one oxygen atom. Sulfur has on lone pair, the 2 oxygen atoms forming a single bond with sulfur each have 3 lone pairs and the one oxygen atom forming a double bond with sulfur has 2 lone pairs of elect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his second possible Lewis structure is drawn with sulfur in the center forming single bonds with 2 oxygen atoms and one double bond with one oxygen atom. Sulfur has on lone pair, the 2 oxygen atoms forming a single bond with sulfur each have 3 lone pairs and the one oxygen atom forming a double bond with sulfur has 2 lone pairs of electro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44460" cy="1124657"/>
                    </a:xfrm>
                    <a:prstGeom prst="rect">
                      <a:avLst/>
                    </a:prstGeom>
                    <a:noFill/>
                    <a:ln>
                      <a:noFill/>
                    </a:ln>
                  </pic:spPr>
                </pic:pic>
              </a:graphicData>
            </a:graphic>
          </wp:inline>
        </w:drawing>
      </w:r>
    </w:p>
    <w:p w14:paraId="117C907D" w14:textId="3A690994" w:rsidR="00CB6A05" w:rsidRDefault="00D3382C" w:rsidP="00D3382C">
      <w:pPr>
        <w:pStyle w:val="Caption"/>
        <w:jc w:val="center"/>
      </w:pPr>
      <w:r>
        <w:t xml:space="preserve">Figure </w:t>
      </w:r>
      <w:r w:rsidR="00B66668">
        <w:fldChar w:fldCharType="begin"/>
      </w:r>
      <w:r w:rsidR="00B66668">
        <w:instrText xml:space="preserve"> SEQ Figure \* ARABIC </w:instrText>
      </w:r>
      <w:r w:rsidR="00B66668">
        <w:fldChar w:fldCharType="separate"/>
      </w:r>
      <w:r>
        <w:rPr>
          <w:noProof/>
        </w:rPr>
        <w:t>21</w:t>
      </w:r>
      <w:r w:rsidR="00B66668">
        <w:rPr>
          <w:noProof/>
        </w:rPr>
        <w:fldChar w:fldCharType="end"/>
      </w:r>
      <w:r>
        <w:t>: Second possible structure of sulfite</w:t>
      </w:r>
    </w:p>
    <w:p w14:paraId="1150D8AC" w14:textId="294E796D" w:rsidR="001D24F5" w:rsidRDefault="001D24F5" w:rsidP="00CE7792">
      <w:r>
        <w:t>FC</w:t>
      </w:r>
      <w:r>
        <w:rPr>
          <w:vertAlign w:val="subscript"/>
        </w:rPr>
        <w:t>2</w:t>
      </w:r>
      <w:r>
        <w:t xml:space="preserve"> of S = </w:t>
      </w:r>
      <w:r w:rsidR="00CB6A05">
        <w:t xml:space="preserve">6 </w:t>
      </w:r>
      <w:r w:rsidR="009C6C8B">
        <w:t>–</w:t>
      </w:r>
      <w:r w:rsidR="00CB6A05">
        <w:t xml:space="preserve"> </w:t>
      </w:r>
      <w:r w:rsidR="009C6C8B">
        <w:t>4 – 2 = 0</w:t>
      </w:r>
    </w:p>
    <w:p w14:paraId="429515C0" w14:textId="271EEC25" w:rsidR="009C6C8B" w:rsidRDefault="009C6C8B" w:rsidP="00CE7792">
      <w:r>
        <w:t>FC</w:t>
      </w:r>
      <w:r>
        <w:rPr>
          <w:vertAlign w:val="subscript"/>
        </w:rPr>
        <w:t xml:space="preserve">2 </w:t>
      </w:r>
      <w:r>
        <w:t xml:space="preserve">of O = 6 </w:t>
      </w:r>
      <w:r w:rsidR="00C961F6">
        <w:t>–</w:t>
      </w:r>
      <w:r>
        <w:t xml:space="preserve"> </w:t>
      </w:r>
      <w:r w:rsidR="00C961F6">
        <w:t>1 – 6 = -1</w:t>
      </w:r>
      <w:r w:rsidR="007164BE">
        <w:t>, for the 2 oxygen</w:t>
      </w:r>
      <w:r w:rsidR="00E772B7">
        <w:t xml:space="preserve"> atoms </w:t>
      </w:r>
      <w:r w:rsidR="00C653F5">
        <w:t>that are forming single bonds with S</w:t>
      </w:r>
    </w:p>
    <w:p w14:paraId="5D5B46FE" w14:textId="5EFE1BF7" w:rsidR="00C961F6" w:rsidRDefault="00C961F6" w:rsidP="00CE7792">
      <w:r>
        <w:t>FC</w:t>
      </w:r>
      <w:r>
        <w:rPr>
          <w:vertAlign w:val="subscript"/>
        </w:rPr>
        <w:t>2</w:t>
      </w:r>
      <w:r>
        <w:t xml:space="preserve"> of O = 6 </w:t>
      </w:r>
      <w:r w:rsidR="007164BE">
        <w:t>–</w:t>
      </w:r>
      <w:r>
        <w:t xml:space="preserve"> </w:t>
      </w:r>
      <w:r w:rsidR="007164BE">
        <w:t>2 – 4 = 0</w:t>
      </w:r>
      <w:r w:rsidR="00C653F5">
        <w:t>, for the oxygen atom that is forming a double bond with S</w:t>
      </w:r>
    </w:p>
    <w:p w14:paraId="5583B124" w14:textId="75C44512" w:rsidR="00DA7E95" w:rsidRPr="004C30C9" w:rsidRDefault="00DA7E95" w:rsidP="00CE7792">
      <w:r>
        <w:t>The overall FC of this structure is</w:t>
      </w:r>
      <w:r w:rsidR="00126AF2">
        <w:t xml:space="preserve"> also</w:t>
      </w:r>
      <w:r>
        <w:t xml:space="preserve"> </w:t>
      </w:r>
      <w:r w:rsidR="009F1123">
        <w:t>-2 which makes sense because it is the same as the ion charge of the compound (SO</w:t>
      </w:r>
      <w:r w:rsidR="009F1123">
        <w:rPr>
          <w:vertAlign w:val="subscript"/>
        </w:rPr>
        <w:t>3</w:t>
      </w:r>
      <w:r w:rsidR="004C30C9">
        <w:rPr>
          <w:vertAlign w:val="superscript"/>
        </w:rPr>
        <w:t>-2</w:t>
      </w:r>
      <w:r w:rsidR="004C30C9">
        <w:rPr>
          <w:vertAlign w:val="superscript"/>
        </w:rPr>
        <w:softHyphen/>
      </w:r>
      <w:r w:rsidR="004C30C9">
        <w:t>).</w:t>
      </w:r>
    </w:p>
    <w:p w14:paraId="29942B29" w14:textId="11FA9AA9" w:rsidR="00671F4A" w:rsidRDefault="00FF256F" w:rsidP="00CE7792">
      <w:r>
        <w:lastRenderedPageBreak/>
        <w:t>Comparing th</w:t>
      </w:r>
      <w:r w:rsidR="00590F0A">
        <w:t xml:space="preserve">e formal charges on this structure to the </w:t>
      </w:r>
      <w:r w:rsidR="00B86EC0">
        <w:t xml:space="preserve">first (Figure </w:t>
      </w:r>
      <w:r w:rsidR="0061302E">
        <w:t>2</w:t>
      </w:r>
      <w:r w:rsidR="00F02FD8">
        <w:t>0</w:t>
      </w:r>
      <w:r w:rsidR="00B86EC0">
        <w:t>) structure, thi</w:t>
      </w:r>
      <w:r w:rsidR="000D0D55">
        <w:t xml:space="preserve">s </w:t>
      </w:r>
      <w:r w:rsidR="001D2EF2">
        <w:t xml:space="preserve">second structure (Figure 21) </w:t>
      </w:r>
      <w:r w:rsidR="000D0D55">
        <w:t>h</w:t>
      </w:r>
      <w:r w:rsidR="00A67460">
        <w:t xml:space="preserve">as </w:t>
      </w:r>
      <w:r w:rsidR="00672C76">
        <w:t xml:space="preserve">a greater </w:t>
      </w:r>
      <w:r w:rsidR="00A67460">
        <w:t>number of atoms</w:t>
      </w:r>
      <w:r w:rsidR="008E7B48">
        <w:t>/elements</w:t>
      </w:r>
      <w:r w:rsidR="00A67460">
        <w:t xml:space="preserve"> </w:t>
      </w:r>
      <w:r w:rsidR="00672C76">
        <w:t xml:space="preserve">that have a </w:t>
      </w:r>
      <w:r w:rsidR="00B5519E">
        <w:t xml:space="preserve">zero </w:t>
      </w:r>
      <w:r w:rsidR="00A67460">
        <w:t>formal charge which makes it the preferred Lewis dot structure.</w:t>
      </w:r>
    </w:p>
    <w:p w14:paraId="7C372C15" w14:textId="77777777" w:rsidR="00B66668" w:rsidRDefault="00B66668" w:rsidP="00F962DF">
      <w:pPr>
        <w:pStyle w:val="Subtitle"/>
      </w:pPr>
    </w:p>
    <w:p w14:paraId="0D23BDDD" w14:textId="4AE2DCA3" w:rsidR="000D7FF5" w:rsidRPr="0011035C" w:rsidRDefault="000D7FF5" w:rsidP="00F962DF">
      <w:pPr>
        <w:pStyle w:val="Subtitle"/>
      </w:pPr>
      <w:r w:rsidRPr="0011035C">
        <w:t>Outro</w:t>
      </w:r>
    </w:p>
    <w:p w14:paraId="2F376E19" w14:textId="77777777" w:rsidR="000D7FF5" w:rsidRDefault="000D7FF5" w:rsidP="00C54495">
      <w:r w:rsidRPr="00CC12F5">
        <w:t xml:space="preserve">Thank you </w:t>
      </w:r>
      <w:r w:rsidR="00365873" w:rsidRPr="00CC12F5">
        <w:t>for watching TutorTube! I hope you enjoyed this video. Please subscribe to our channel for more exciting videos. Check out the links in the description below for more information about The Learning Center and follow us on social m</w:t>
      </w:r>
      <w:r w:rsidR="00A06912">
        <w:t>edia. See you next time!</w:t>
      </w:r>
    </w:p>
    <w:p w14:paraId="6BBA811B" w14:textId="77777777" w:rsidR="00B66668" w:rsidRDefault="00B66668" w:rsidP="00750B92">
      <w:pPr>
        <w:pStyle w:val="Subtitle"/>
      </w:pPr>
    </w:p>
    <w:p w14:paraId="7C87925D" w14:textId="6BA31DC8" w:rsidR="00750B92" w:rsidRDefault="00750B92" w:rsidP="00750B92">
      <w:pPr>
        <w:pStyle w:val="Subtitle"/>
      </w:pPr>
      <w:r>
        <w:t>References</w:t>
      </w:r>
    </w:p>
    <w:p w14:paraId="09671604" w14:textId="5843592B" w:rsidR="00F11EFA" w:rsidRDefault="00750B92" w:rsidP="00750B92">
      <w:pPr>
        <w:rPr>
          <w:szCs w:val="24"/>
        </w:rPr>
      </w:pPr>
      <w:r>
        <w:t>Figure 1</w:t>
      </w:r>
      <w:r w:rsidR="000F3CC8">
        <w:t xml:space="preserve">: </w:t>
      </w:r>
      <w:r w:rsidR="008E61C1" w:rsidRPr="008E61C1">
        <w:rPr>
          <w:color w:val="282828"/>
          <w:szCs w:val="24"/>
          <w:shd w:val="clear" w:color="auto" w:fill="FFFFFF"/>
        </w:rPr>
        <w:t>Helmenstine, A</w:t>
      </w:r>
      <w:r w:rsidR="006B5875">
        <w:rPr>
          <w:color w:val="282828"/>
          <w:szCs w:val="24"/>
          <w:shd w:val="clear" w:color="auto" w:fill="FFFFFF"/>
        </w:rPr>
        <w:t>.</w:t>
      </w:r>
      <w:r w:rsidR="008E61C1" w:rsidRPr="008E61C1">
        <w:rPr>
          <w:color w:val="282828"/>
          <w:szCs w:val="24"/>
          <w:shd w:val="clear" w:color="auto" w:fill="FFFFFF"/>
        </w:rPr>
        <w:t xml:space="preserve"> M</w:t>
      </w:r>
      <w:r w:rsidR="006B5875">
        <w:rPr>
          <w:color w:val="282828"/>
          <w:szCs w:val="24"/>
          <w:shd w:val="clear" w:color="auto" w:fill="FFFFFF"/>
        </w:rPr>
        <w:t>.</w:t>
      </w:r>
      <w:r w:rsidR="008E61C1" w:rsidRPr="008E61C1">
        <w:rPr>
          <w:color w:val="282828"/>
          <w:szCs w:val="24"/>
          <w:shd w:val="clear" w:color="auto" w:fill="FFFFFF"/>
        </w:rPr>
        <w:t xml:space="preserve">, Ph.D. (2020, August 25). What Is the Importance of Color on the Periodic Table? Retrieved from </w:t>
      </w:r>
      <w:hyperlink r:id="rId28" w:history="1">
        <w:r w:rsidR="00F11EFA" w:rsidRPr="00C34FAE">
          <w:rPr>
            <w:rStyle w:val="Hyperlink"/>
            <w:szCs w:val="24"/>
            <w:shd w:val="clear" w:color="auto" w:fill="FFFFFF"/>
          </w:rPr>
          <w:t>https://www.thoughtco.com/color-on-the-periodic-table-608827</w:t>
        </w:r>
      </w:hyperlink>
      <w:r w:rsidR="00F11EFA">
        <w:rPr>
          <w:color w:val="282828"/>
          <w:szCs w:val="24"/>
          <w:shd w:val="clear" w:color="auto" w:fill="FFFFFF"/>
        </w:rPr>
        <w:t xml:space="preserve"> </w:t>
      </w:r>
    </w:p>
    <w:p w14:paraId="63342EA3" w14:textId="67F677E7" w:rsidR="005531FD" w:rsidRDefault="005531FD" w:rsidP="00750B92">
      <w:pPr>
        <w:rPr>
          <w:szCs w:val="24"/>
        </w:rPr>
      </w:pPr>
      <w:r w:rsidRPr="008E61C1">
        <w:rPr>
          <w:szCs w:val="24"/>
        </w:rPr>
        <w:t>Figure 8:</w:t>
      </w:r>
      <w:r w:rsidR="006551AE" w:rsidRPr="008E61C1">
        <w:rPr>
          <w:szCs w:val="24"/>
        </w:rPr>
        <w:t xml:space="preserve"> </w:t>
      </w:r>
      <w:r w:rsidR="00B76C5B" w:rsidRPr="00B76C5B">
        <w:rPr>
          <w:szCs w:val="24"/>
        </w:rPr>
        <w:t>Helmenstine</w:t>
      </w:r>
      <w:r w:rsidR="00B76C5B">
        <w:rPr>
          <w:szCs w:val="24"/>
        </w:rPr>
        <w:t>, T.</w:t>
      </w:r>
      <w:r w:rsidR="006B5875">
        <w:rPr>
          <w:szCs w:val="24"/>
        </w:rPr>
        <w:t xml:space="preserve"> (2015).</w:t>
      </w:r>
      <w:r w:rsidR="00B76C5B" w:rsidRPr="00B76C5B">
        <w:rPr>
          <w:szCs w:val="24"/>
        </w:rPr>
        <w:t xml:space="preserve"> Printable Color Periodic Table Chart</w:t>
      </w:r>
      <w:r w:rsidR="00B76C5B">
        <w:rPr>
          <w:szCs w:val="24"/>
        </w:rPr>
        <w:t>.</w:t>
      </w:r>
      <w:r w:rsidR="00B76C5B" w:rsidRPr="00B76C5B">
        <w:rPr>
          <w:szCs w:val="24"/>
        </w:rPr>
        <w:t xml:space="preserve"> </w:t>
      </w:r>
      <w:r w:rsidR="00C220D8">
        <w:rPr>
          <w:szCs w:val="24"/>
        </w:rPr>
        <w:t>Retrieved</w:t>
      </w:r>
      <w:r w:rsidR="00877858">
        <w:rPr>
          <w:szCs w:val="24"/>
        </w:rPr>
        <w:t xml:space="preserve"> from </w:t>
      </w:r>
      <w:hyperlink r:id="rId29" w:history="1">
        <w:r w:rsidR="00C74D00" w:rsidRPr="00F24F8D">
          <w:rPr>
            <w:rStyle w:val="Hyperlink"/>
            <w:szCs w:val="24"/>
          </w:rPr>
          <w:t>https://sciencenotes.org/printable-color-periodic-table-chart-2015/</w:t>
        </w:r>
      </w:hyperlink>
    </w:p>
    <w:p w14:paraId="485B4204" w14:textId="20EFBA97" w:rsidR="00F11EFA" w:rsidRPr="0020440E" w:rsidRDefault="006C53A7" w:rsidP="00C54495">
      <w:r w:rsidRPr="006C53A7">
        <w:t>The Expanded Octet</w:t>
      </w:r>
      <w:r>
        <w:t xml:space="preserve">. Retrieved from </w:t>
      </w:r>
      <w:hyperlink r:id="rId30" w:history="1">
        <w:r w:rsidR="00F11EFA" w:rsidRPr="00C34FAE">
          <w:rPr>
            <w:rStyle w:val="Hyperlink"/>
          </w:rPr>
          <w:t>https://courses.lumenlearning.com/introchem/chapter/the-expanded-octet/</w:t>
        </w:r>
      </w:hyperlink>
      <w:r w:rsidR="00F11EFA">
        <w:t xml:space="preserve"> </w:t>
      </w:r>
    </w:p>
    <w:sectPr w:rsidR="00F11EFA" w:rsidRPr="0020440E" w:rsidSect="0011035C">
      <w:headerReference w:type="default" r:id="rId31"/>
      <w:footerReference w:type="default" r:id="rId32"/>
      <w:footerReference w:type="first" r:id="rId3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CFB27" w14:textId="77777777" w:rsidR="00CE1306" w:rsidRDefault="00CE1306" w:rsidP="00C54495">
      <w:r>
        <w:separator/>
      </w:r>
    </w:p>
    <w:p w14:paraId="69FBC941" w14:textId="77777777" w:rsidR="00CE1306" w:rsidRDefault="00CE1306" w:rsidP="00C54495"/>
  </w:endnote>
  <w:endnote w:type="continuationSeparator" w:id="0">
    <w:p w14:paraId="5F03921A" w14:textId="77777777" w:rsidR="00CE1306" w:rsidRDefault="00CE1306" w:rsidP="00C54495">
      <w:r>
        <w:continuationSeparator/>
      </w:r>
    </w:p>
    <w:p w14:paraId="2708E05D" w14:textId="77777777" w:rsidR="00CE1306" w:rsidRDefault="00CE1306"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4409E" w14:textId="6923AE06" w:rsidR="00230D8E" w:rsidRDefault="00230D8E" w:rsidP="00230D8E">
    <w:pPr>
      <w:pStyle w:val="Footer"/>
      <w:tabs>
        <w:tab w:val="clear" w:pos="9360"/>
        <w:tab w:val="left" w:pos="7380"/>
      </w:tabs>
    </w:pPr>
    <w:r>
      <w:rPr>
        <w:noProof/>
      </w:rPr>
      <w:drawing>
        <wp:anchor distT="0" distB="0" distL="114300" distR="114300" simplePos="0" relativeHeight="251663360" behindDoc="0" locked="0" layoutInCell="1" allowOverlap="1" wp14:anchorId="6EECF4DF" wp14:editId="18D80EE6">
          <wp:simplePos x="0" y="0"/>
          <wp:positionH relativeFrom="margin">
            <wp:align>right</wp:align>
          </wp:positionH>
          <wp:positionV relativeFrom="paragraph">
            <wp:posOffset>6350</wp:posOffset>
          </wp:positionV>
          <wp:extent cx="1087219" cy="499533"/>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r w:rsidRPr="0011035C">
      <w:t>Contact Us – Sage Hall 170 – (940) 369-7006</w:t>
    </w:r>
    <w:r>
      <w:tab/>
    </w:r>
  </w:p>
  <w:p w14:paraId="51EFC776" w14:textId="4F87A7AB" w:rsidR="00230D8E" w:rsidRPr="0011035C" w:rsidRDefault="00230D8E" w:rsidP="00230D8E">
    <w:pPr>
      <w:pStyle w:val="Footer"/>
    </w:pPr>
    <w:r>
      <w:rPr>
        <w:noProof/>
      </w:rPr>
      <w:drawing>
        <wp:anchor distT="0" distB="0" distL="114300" distR="114300" simplePos="0" relativeHeight="251661312" behindDoc="0" locked="0" layoutInCell="1" allowOverlap="1" wp14:anchorId="76C3E071" wp14:editId="53864271">
          <wp:simplePos x="0" y="0"/>
          <wp:positionH relativeFrom="column">
            <wp:posOffset>1612477</wp:posOffset>
          </wp:positionH>
          <wp:positionV relativeFrom="paragraph">
            <wp:posOffset>8467</wp:posOffset>
          </wp:positionV>
          <wp:extent cx="173506" cy="173349"/>
          <wp:effectExtent l="0" t="0" r="0" b="0"/>
          <wp:wrapNone/>
          <wp:docPr id="28" name="Picture 28"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36ABC" w14:textId="77777777" w:rsidR="00CC12F5" w:rsidRDefault="00CC12F5" w:rsidP="00C54495">
    <w:pPr>
      <w:pStyle w:val="Footer"/>
    </w:pPr>
  </w:p>
  <w:p w14:paraId="12028C1C" w14:textId="77777777" w:rsidR="00CC12F5" w:rsidRDefault="009E0CA1" w:rsidP="00C54495">
    <w:pPr>
      <w:pStyle w:val="Footer"/>
    </w:pPr>
    <w:r>
      <w:rPr>
        <w:noProof/>
      </w:rPr>
      <w:drawing>
        <wp:anchor distT="0" distB="0" distL="114300" distR="114300" simplePos="0" relativeHeight="251659264" behindDoc="0" locked="0" layoutInCell="1" allowOverlap="1" wp14:anchorId="4DA66B52" wp14:editId="046FF5BF">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06C5D189" w14:textId="77777777" w:rsidR="0011035C" w:rsidRDefault="0011035C" w:rsidP="00C54495">
    <w:pPr>
      <w:pStyle w:val="Footer"/>
    </w:pPr>
    <w:bookmarkStart w:id="0" w:name="_Hlk42526482"/>
    <w:bookmarkStart w:id="1" w:name="_Hlk42526483"/>
    <w:bookmarkStart w:id="2" w:name="_Hlk42526484"/>
    <w:bookmarkStart w:id="3" w:name="_Hlk42526485"/>
    <w:bookmarkStart w:id="4" w:name="_Hlk42526486"/>
    <w:bookmarkStart w:id="5" w:name="_Hlk42526487"/>
    <w:bookmarkStart w:id="6" w:name="_Hlk42526488"/>
    <w:bookmarkStart w:id="7" w:name="_Hlk42526489"/>
    <w:r w:rsidRPr="0011035C">
      <w:t>Contact Us – Sage Hall 170 – (940) 369-7006</w:t>
    </w:r>
  </w:p>
  <w:p w14:paraId="6E04338F"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56334267" wp14:editId="07875518">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0"/>
    <w:bookmarkEnd w:id="1"/>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977D1" w14:textId="77777777" w:rsidR="00CE1306" w:rsidRDefault="00CE1306" w:rsidP="00C54495">
      <w:r>
        <w:separator/>
      </w:r>
    </w:p>
    <w:p w14:paraId="479643C6" w14:textId="77777777" w:rsidR="00CE1306" w:rsidRDefault="00CE1306" w:rsidP="00C54495"/>
  </w:footnote>
  <w:footnote w:type="continuationSeparator" w:id="0">
    <w:p w14:paraId="6A92C5D3" w14:textId="77777777" w:rsidR="00CE1306" w:rsidRDefault="00CE1306" w:rsidP="00C54495">
      <w:r>
        <w:continuationSeparator/>
      </w:r>
    </w:p>
    <w:p w14:paraId="1BBC0EBD" w14:textId="77777777" w:rsidR="00CE1306" w:rsidRDefault="00CE1306"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952712"/>
      <w:docPartObj>
        <w:docPartGallery w:val="Page Numbers (Top of Page)"/>
        <w:docPartUnique/>
      </w:docPartObj>
    </w:sdtPr>
    <w:sdtEndPr>
      <w:rPr>
        <w:noProof/>
      </w:rPr>
    </w:sdtEndPr>
    <w:sdtContent>
      <w:p w14:paraId="4748BB5C" w14:textId="77777777" w:rsidR="00942AF4" w:rsidRDefault="00942AF4">
        <w:pPr>
          <w:pStyle w:val="Header"/>
          <w:jc w:val="right"/>
        </w:pPr>
        <w:r>
          <w:fldChar w:fldCharType="begin"/>
        </w:r>
        <w:r>
          <w:instrText xml:space="preserve"> PAGE   \* MERGEFORMAT </w:instrText>
        </w:r>
        <w:r>
          <w:fldChar w:fldCharType="separate"/>
        </w:r>
        <w:r w:rsidR="00A06912">
          <w:rPr>
            <w:noProof/>
          </w:rPr>
          <w:t>2</w:t>
        </w:r>
        <w:r>
          <w:rPr>
            <w:noProof/>
          </w:rPr>
          <w:fldChar w:fldCharType="end"/>
        </w:r>
      </w:p>
    </w:sdtContent>
  </w:sdt>
  <w:p w14:paraId="4C489D0D"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A341B"/>
    <w:multiLevelType w:val="hybridMultilevel"/>
    <w:tmpl w:val="0D724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65ACF"/>
    <w:multiLevelType w:val="hybridMultilevel"/>
    <w:tmpl w:val="6AF84CA6"/>
    <w:lvl w:ilvl="0" w:tplc="6082F11C">
      <w:numFmt w:val="bullet"/>
      <w:lvlText w:val="-"/>
      <w:lvlJc w:val="left"/>
      <w:pPr>
        <w:ind w:left="720" w:hanging="36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43F1B"/>
    <w:multiLevelType w:val="hybridMultilevel"/>
    <w:tmpl w:val="527E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5"/>
  </w:num>
  <w:num w:numId="6">
    <w:abstractNumId w:val="3"/>
  </w:num>
  <w:num w:numId="7">
    <w:abstractNumId w:val="7"/>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C5"/>
    <w:rsid w:val="00003E8A"/>
    <w:rsid w:val="00015A5F"/>
    <w:rsid w:val="00015A75"/>
    <w:rsid w:val="0001689D"/>
    <w:rsid w:val="0002016C"/>
    <w:rsid w:val="00022CAF"/>
    <w:rsid w:val="00023E78"/>
    <w:rsid w:val="0002460A"/>
    <w:rsid w:val="00024C5C"/>
    <w:rsid w:val="00027163"/>
    <w:rsid w:val="000277DC"/>
    <w:rsid w:val="000332CD"/>
    <w:rsid w:val="00035975"/>
    <w:rsid w:val="00035DF0"/>
    <w:rsid w:val="00037DB5"/>
    <w:rsid w:val="0004372E"/>
    <w:rsid w:val="0004550A"/>
    <w:rsid w:val="0004604B"/>
    <w:rsid w:val="00055712"/>
    <w:rsid w:val="0006489D"/>
    <w:rsid w:val="00065BDF"/>
    <w:rsid w:val="00071B55"/>
    <w:rsid w:val="000855EB"/>
    <w:rsid w:val="000868DE"/>
    <w:rsid w:val="000910DB"/>
    <w:rsid w:val="00093139"/>
    <w:rsid w:val="000A3743"/>
    <w:rsid w:val="000A39A4"/>
    <w:rsid w:val="000A5A49"/>
    <w:rsid w:val="000A616B"/>
    <w:rsid w:val="000A7CD3"/>
    <w:rsid w:val="000B3DBB"/>
    <w:rsid w:val="000B48E7"/>
    <w:rsid w:val="000B5316"/>
    <w:rsid w:val="000C035A"/>
    <w:rsid w:val="000D0961"/>
    <w:rsid w:val="000D0D55"/>
    <w:rsid w:val="000D2BC4"/>
    <w:rsid w:val="000D674E"/>
    <w:rsid w:val="000D7FF5"/>
    <w:rsid w:val="000E07F1"/>
    <w:rsid w:val="000E0DF0"/>
    <w:rsid w:val="000E35B4"/>
    <w:rsid w:val="000F3CC8"/>
    <w:rsid w:val="00101712"/>
    <w:rsid w:val="00103E38"/>
    <w:rsid w:val="00105293"/>
    <w:rsid w:val="001071FE"/>
    <w:rsid w:val="001102B3"/>
    <w:rsid w:val="0011035C"/>
    <w:rsid w:val="00113090"/>
    <w:rsid w:val="00114175"/>
    <w:rsid w:val="001200FA"/>
    <w:rsid w:val="00126AF2"/>
    <w:rsid w:val="00137B8F"/>
    <w:rsid w:val="001423BB"/>
    <w:rsid w:val="00143B2D"/>
    <w:rsid w:val="0014401D"/>
    <w:rsid w:val="001465B3"/>
    <w:rsid w:val="0015531D"/>
    <w:rsid w:val="001562CC"/>
    <w:rsid w:val="00182EDD"/>
    <w:rsid w:val="00191338"/>
    <w:rsid w:val="001A0101"/>
    <w:rsid w:val="001A06B3"/>
    <w:rsid w:val="001A6878"/>
    <w:rsid w:val="001B1599"/>
    <w:rsid w:val="001B5541"/>
    <w:rsid w:val="001C0824"/>
    <w:rsid w:val="001C3E08"/>
    <w:rsid w:val="001C50B0"/>
    <w:rsid w:val="001D24F5"/>
    <w:rsid w:val="001D2647"/>
    <w:rsid w:val="001D2EF2"/>
    <w:rsid w:val="001E1032"/>
    <w:rsid w:val="001F0386"/>
    <w:rsid w:val="002005F1"/>
    <w:rsid w:val="002006F5"/>
    <w:rsid w:val="00202E08"/>
    <w:rsid w:val="0020440E"/>
    <w:rsid w:val="00206E56"/>
    <w:rsid w:val="00216BF4"/>
    <w:rsid w:val="00220E70"/>
    <w:rsid w:val="00226E34"/>
    <w:rsid w:val="00230D8E"/>
    <w:rsid w:val="002350DA"/>
    <w:rsid w:val="002360AD"/>
    <w:rsid w:val="0024514C"/>
    <w:rsid w:val="002563C9"/>
    <w:rsid w:val="00271B57"/>
    <w:rsid w:val="00274861"/>
    <w:rsid w:val="002764C2"/>
    <w:rsid w:val="00281A2B"/>
    <w:rsid w:val="002821E9"/>
    <w:rsid w:val="00283C36"/>
    <w:rsid w:val="002840A2"/>
    <w:rsid w:val="002850E4"/>
    <w:rsid w:val="002859A8"/>
    <w:rsid w:val="002904C3"/>
    <w:rsid w:val="00291E75"/>
    <w:rsid w:val="00295626"/>
    <w:rsid w:val="002A3AD5"/>
    <w:rsid w:val="002B1310"/>
    <w:rsid w:val="002B1D63"/>
    <w:rsid w:val="002B3DDE"/>
    <w:rsid w:val="002C1CF7"/>
    <w:rsid w:val="002C35A8"/>
    <w:rsid w:val="002C52DC"/>
    <w:rsid w:val="002C6C87"/>
    <w:rsid w:val="002D0F4A"/>
    <w:rsid w:val="002D6165"/>
    <w:rsid w:val="002F33CB"/>
    <w:rsid w:val="002F7557"/>
    <w:rsid w:val="00301737"/>
    <w:rsid w:val="00302F8C"/>
    <w:rsid w:val="0030397B"/>
    <w:rsid w:val="0031179A"/>
    <w:rsid w:val="00313D79"/>
    <w:rsid w:val="0031470B"/>
    <w:rsid w:val="00320089"/>
    <w:rsid w:val="003219FA"/>
    <w:rsid w:val="00341635"/>
    <w:rsid w:val="003425EB"/>
    <w:rsid w:val="00343D61"/>
    <w:rsid w:val="00365873"/>
    <w:rsid w:val="00365AF3"/>
    <w:rsid w:val="003708DB"/>
    <w:rsid w:val="00377B2B"/>
    <w:rsid w:val="0038622D"/>
    <w:rsid w:val="0039158B"/>
    <w:rsid w:val="003A2DB4"/>
    <w:rsid w:val="003A3D06"/>
    <w:rsid w:val="003B0CAB"/>
    <w:rsid w:val="003C0F1A"/>
    <w:rsid w:val="003C1018"/>
    <w:rsid w:val="003C10F6"/>
    <w:rsid w:val="003C5673"/>
    <w:rsid w:val="003C6980"/>
    <w:rsid w:val="003D172B"/>
    <w:rsid w:val="003D760A"/>
    <w:rsid w:val="003E1C7F"/>
    <w:rsid w:val="0040001D"/>
    <w:rsid w:val="00400157"/>
    <w:rsid w:val="0040082D"/>
    <w:rsid w:val="00401BEE"/>
    <w:rsid w:val="00417C1C"/>
    <w:rsid w:val="00417FC4"/>
    <w:rsid w:val="0042125D"/>
    <w:rsid w:val="0043704F"/>
    <w:rsid w:val="00445E86"/>
    <w:rsid w:val="00446D80"/>
    <w:rsid w:val="00456761"/>
    <w:rsid w:val="00457393"/>
    <w:rsid w:val="00457808"/>
    <w:rsid w:val="00457F78"/>
    <w:rsid w:val="004656B9"/>
    <w:rsid w:val="00474C24"/>
    <w:rsid w:val="0048339E"/>
    <w:rsid w:val="00496863"/>
    <w:rsid w:val="004A49F3"/>
    <w:rsid w:val="004B0A26"/>
    <w:rsid w:val="004C0696"/>
    <w:rsid w:val="004C30C9"/>
    <w:rsid w:val="004C6223"/>
    <w:rsid w:val="004E019C"/>
    <w:rsid w:val="004E54D2"/>
    <w:rsid w:val="004F51D7"/>
    <w:rsid w:val="00504945"/>
    <w:rsid w:val="00505617"/>
    <w:rsid w:val="00512EEE"/>
    <w:rsid w:val="0053140F"/>
    <w:rsid w:val="00533FA9"/>
    <w:rsid w:val="00534052"/>
    <w:rsid w:val="00534249"/>
    <w:rsid w:val="005400DD"/>
    <w:rsid w:val="0054395F"/>
    <w:rsid w:val="00545789"/>
    <w:rsid w:val="00547502"/>
    <w:rsid w:val="00547638"/>
    <w:rsid w:val="00547A19"/>
    <w:rsid w:val="005531FD"/>
    <w:rsid w:val="00553651"/>
    <w:rsid w:val="00553960"/>
    <w:rsid w:val="0055488B"/>
    <w:rsid w:val="00564DA9"/>
    <w:rsid w:val="00566BD7"/>
    <w:rsid w:val="005673DD"/>
    <w:rsid w:val="0057310E"/>
    <w:rsid w:val="00573B09"/>
    <w:rsid w:val="00583FB1"/>
    <w:rsid w:val="00584D84"/>
    <w:rsid w:val="00590F0A"/>
    <w:rsid w:val="00595F9F"/>
    <w:rsid w:val="00597D62"/>
    <w:rsid w:val="005A6816"/>
    <w:rsid w:val="005A7C0C"/>
    <w:rsid w:val="005B146E"/>
    <w:rsid w:val="005B2254"/>
    <w:rsid w:val="005B2D0F"/>
    <w:rsid w:val="005B424B"/>
    <w:rsid w:val="005B4B8C"/>
    <w:rsid w:val="005B77BC"/>
    <w:rsid w:val="005C0E58"/>
    <w:rsid w:val="005C3C25"/>
    <w:rsid w:val="005C5C9F"/>
    <w:rsid w:val="005C642A"/>
    <w:rsid w:val="005C7549"/>
    <w:rsid w:val="005C7C04"/>
    <w:rsid w:val="005D1567"/>
    <w:rsid w:val="005D3357"/>
    <w:rsid w:val="005D5491"/>
    <w:rsid w:val="005E2E8D"/>
    <w:rsid w:val="005E2F97"/>
    <w:rsid w:val="005F3F64"/>
    <w:rsid w:val="005F6503"/>
    <w:rsid w:val="006013E4"/>
    <w:rsid w:val="006106F1"/>
    <w:rsid w:val="0061302E"/>
    <w:rsid w:val="00616BE0"/>
    <w:rsid w:val="00621362"/>
    <w:rsid w:val="006275D0"/>
    <w:rsid w:val="006332D0"/>
    <w:rsid w:val="00636289"/>
    <w:rsid w:val="00642906"/>
    <w:rsid w:val="00642EFB"/>
    <w:rsid w:val="00643758"/>
    <w:rsid w:val="00644235"/>
    <w:rsid w:val="00650B38"/>
    <w:rsid w:val="00651013"/>
    <w:rsid w:val="006551AE"/>
    <w:rsid w:val="00661DE1"/>
    <w:rsid w:val="00662BF4"/>
    <w:rsid w:val="00662C88"/>
    <w:rsid w:val="00671F4A"/>
    <w:rsid w:val="00672C76"/>
    <w:rsid w:val="0068079B"/>
    <w:rsid w:val="006851FC"/>
    <w:rsid w:val="006A2B71"/>
    <w:rsid w:val="006B1A9B"/>
    <w:rsid w:val="006B5875"/>
    <w:rsid w:val="006C4BCF"/>
    <w:rsid w:val="006C53A7"/>
    <w:rsid w:val="006C7357"/>
    <w:rsid w:val="006D0156"/>
    <w:rsid w:val="006E2DDD"/>
    <w:rsid w:val="006F0F6F"/>
    <w:rsid w:val="006F1987"/>
    <w:rsid w:val="006F4F97"/>
    <w:rsid w:val="006F5D0E"/>
    <w:rsid w:val="006F5F14"/>
    <w:rsid w:val="00702648"/>
    <w:rsid w:val="00703170"/>
    <w:rsid w:val="00713C32"/>
    <w:rsid w:val="007164BE"/>
    <w:rsid w:val="00720388"/>
    <w:rsid w:val="00723D20"/>
    <w:rsid w:val="007409D2"/>
    <w:rsid w:val="0075076D"/>
    <w:rsid w:val="00750B92"/>
    <w:rsid w:val="00751FF8"/>
    <w:rsid w:val="007532EC"/>
    <w:rsid w:val="00766D8E"/>
    <w:rsid w:val="007710DF"/>
    <w:rsid w:val="00772150"/>
    <w:rsid w:val="00773B73"/>
    <w:rsid w:val="00774456"/>
    <w:rsid w:val="00777675"/>
    <w:rsid w:val="00780512"/>
    <w:rsid w:val="00790FB2"/>
    <w:rsid w:val="007A2918"/>
    <w:rsid w:val="007A31C6"/>
    <w:rsid w:val="007C1758"/>
    <w:rsid w:val="007C73F5"/>
    <w:rsid w:val="007D08DD"/>
    <w:rsid w:val="007D73C5"/>
    <w:rsid w:val="007E24A4"/>
    <w:rsid w:val="007E38F5"/>
    <w:rsid w:val="007E7ED5"/>
    <w:rsid w:val="007F3699"/>
    <w:rsid w:val="007F50BC"/>
    <w:rsid w:val="00800099"/>
    <w:rsid w:val="00803735"/>
    <w:rsid w:val="00804A41"/>
    <w:rsid w:val="008067EE"/>
    <w:rsid w:val="008152FF"/>
    <w:rsid w:val="00827C2D"/>
    <w:rsid w:val="008311D8"/>
    <w:rsid w:val="00832EB6"/>
    <w:rsid w:val="008331B6"/>
    <w:rsid w:val="00836721"/>
    <w:rsid w:val="00840999"/>
    <w:rsid w:val="00841A45"/>
    <w:rsid w:val="00857058"/>
    <w:rsid w:val="0085736A"/>
    <w:rsid w:val="00857B59"/>
    <w:rsid w:val="00862586"/>
    <w:rsid w:val="00863777"/>
    <w:rsid w:val="00863D7E"/>
    <w:rsid w:val="0086751B"/>
    <w:rsid w:val="00877858"/>
    <w:rsid w:val="00877AEB"/>
    <w:rsid w:val="0088482B"/>
    <w:rsid w:val="0089579F"/>
    <w:rsid w:val="008970B9"/>
    <w:rsid w:val="008A2552"/>
    <w:rsid w:val="008A6F74"/>
    <w:rsid w:val="008B13EB"/>
    <w:rsid w:val="008B6001"/>
    <w:rsid w:val="008B6266"/>
    <w:rsid w:val="008B7EE2"/>
    <w:rsid w:val="008C72B5"/>
    <w:rsid w:val="008D0BDE"/>
    <w:rsid w:val="008D4F66"/>
    <w:rsid w:val="008D52B5"/>
    <w:rsid w:val="008E02F8"/>
    <w:rsid w:val="008E1468"/>
    <w:rsid w:val="008E222B"/>
    <w:rsid w:val="008E2E35"/>
    <w:rsid w:val="008E61C1"/>
    <w:rsid w:val="008E61C5"/>
    <w:rsid w:val="008E7B48"/>
    <w:rsid w:val="008F2FF2"/>
    <w:rsid w:val="008F4B94"/>
    <w:rsid w:val="009005E1"/>
    <w:rsid w:val="00902858"/>
    <w:rsid w:val="00906255"/>
    <w:rsid w:val="009067AF"/>
    <w:rsid w:val="0091043A"/>
    <w:rsid w:val="00911D26"/>
    <w:rsid w:val="00921259"/>
    <w:rsid w:val="009226BD"/>
    <w:rsid w:val="00927889"/>
    <w:rsid w:val="00927D53"/>
    <w:rsid w:val="00942AF4"/>
    <w:rsid w:val="009544FB"/>
    <w:rsid w:val="0095543D"/>
    <w:rsid w:val="00957711"/>
    <w:rsid w:val="00973CAF"/>
    <w:rsid w:val="00975A03"/>
    <w:rsid w:val="0098289E"/>
    <w:rsid w:val="00991C43"/>
    <w:rsid w:val="00996392"/>
    <w:rsid w:val="00996A8B"/>
    <w:rsid w:val="009A0285"/>
    <w:rsid w:val="009A1271"/>
    <w:rsid w:val="009A476F"/>
    <w:rsid w:val="009A6F2B"/>
    <w:rsid w:val="009B3941"/>
    <w:rsid w:val="009B4D65"/>
    <w:rsid w:val="009B60C5"/>
    <w:rsid w:val="009C2D4C"/>
    <w:rsid w:val="009C6C8B"/>
    <w:rsid w:val="009C6E3D"/>
    <w:rsid w:val="009C7022"/>
    <w:rsid w:val="009D0FBC"/>
    <w:rsid w:val="009D1C5C"/>
    <w:rsid w:val="009D6FFD"/>
    <w:rsid w:val="009E0AE7"/>
    <w:rsid w:val="009E0CA1"/>
    <w:rsid w:val="009E0ED9"/>
    <w:rsid w:val="009E1AB5"/>
    <w:rsid w:val="009E5E97"/>
    <w:rsid w:val="009E6BB2"/>
    <w:rsid w:val="009F1123"/>
    <w:rsid w:val="009F1734"/>
    <w:rsid w:val="009F72BE"/>
    <w:rsid w:val="00A00B78"/>
    <w:rsid w:val="00A01DEE"/>
    <w:rsid w:val="00A032A4"/>
    <w:rsid w:val="00A06912"/>
    <w:rsid w:val="00A13048"/>
    <w:rsid w:val="00A24231"/>
    <w:rsid w:val="00A246E2"/>
    <w:rsid w:val="00A2730D"/>
    <w:rsid w:val="00A325EB"/>
    <w:rsid w:val="00A612E1"/>
    <w:rsid w:val="00A613A2"/>
    <w:rsid w:val="00A62DFA"/>
    <w:rsid w:val="00A63EC0"/>
    <w:rsid w:val="00A67460"/>
    <w:rsid w:val="00A7332F"/>
    <w:rsid w:val="00A91F1C"/>
    <w:rsid w:val="00AB1B80"/>
    <w:rsid w:val="00AB3AD5"/>
    <w:rsid w:val="00AC12AE"/>
    <w:rsid w:val="00AC5F8A"/>
    <w:rsid w:val="00AD142F"/>
    <w:rsid w:val="00AE7456"/>
    <w:rsid w:val="00AE781F"/>
    <w:rsid w:val="00AF6A48"/>
    <w:rsid w:val="00B00312"/>
    <w:rsid w:val="00B04876"/>
    <w:rsid w:val="00B051AE"/>
    <w:rsid w:val="00B13F13"/>
    <w:rsid w:val="00B20415"/>
    <w:rsid w:val="00B22A6E"/>
    <w:rsid w:val="00B24547"/>
    <w:rsid w:val="00B31F1A"/>
    <w:rsid w:val="00B44085"/>
    <w:rsid w:val="00B4644D"/>
    <w:rsid w:val="00B52550"/>
    <w:rsid w:val="00B52EF8"/>
    <w:rsid w:val="00B54AC2"/>
    <w:rsid w:val="00B5519E"/>
    <w:rsid w:val="00B55846"/>
    <w:rsid w:val="00B55908"/>
    <w:rsid w:val="00B60BEF"/>
    <w:rsid w:val="00B62617"/>
    <w:rsid w:val="00B66668"/>
    <w:rsid w:val="00B74D06"/>
    <w:rsid w:val="00B76C5B"/>
    <w:rsid w:val="00B8141E"/>
    <w:rsid w:val="00B83403"/>
    <w:rsid w:val="00B85696"/>
    <w:rsid w:val="00B86EC0"/>
    <w:rsid w:val="00B91439"/>
    <w:rsid w:val="00B943EA"/>
    <w:rsid w:val="00BA0717"/>
    <w:rsid w:val="00BA2BD3"/>
    <w:rsid w:val="00BA50A6"/>
    <w:rsid w:val="00BA7511"/>
    <w:rsid w:val="00BB676C"/>
    <w:rsid w:val="00BB6E02"/>
    <w:rsid w:val="00BB7D5F"/>
    <w:rsid w:val="00BC757F"/>
    <w:rsid w:val="00BD4CD9"/>
    <w:rsid w:val="00BD72C8"/>
    <w:rsid w:val="00BE6D4C"/>
    <w:rsid w:val="00C12DA3"/>
    <w:rsid w:val="00C1343C"/>
    <w:rsid w:val="00C203B6"/>
    <w:rsid w:val="00C220D8"/>
    <w:rsid w:val="00C224BE"/>
    <w:rsid w:val="00C30D83"/>
    <w:rsid w:val="00C31D03"/>
    <w:rsid w:val="00C32348"/>
    <w:rsid w:val="00C4029B"/>
    <w:rsid w:val="00C54495"/>
    <w:rsid w:val="00C54977"/>
    <w:rsid w:val="00C575C7"/>
    <w:rsid w:val="00C653F5"/>
    <w:rsid w:val="00C71439"/>
    <w:rsid w:val="00C740DF"/>
    <w:rsid w:val="00C74D00"/>
    <w:rsid w:val="00C7654F"/>
    <w:rsid w:val="00C8646B"/>
    <w:rsid w:val="00C86B95"/>
    <w:rsid w:val="00C95364"/>
    <w:rsid w:val="00C95F46"/>
    <w:rsid w:val="00C961F6"/>
    <w:rsid w:val="00CA1BDD"/>
    <w:rsid w:val="00CA2268"/>
    <w:rsid w:val="00CA28AA"/>
    <w:rsid w:val="00CA3609"/>
    <w:rsid w:val="00CB1EC5"/>
    <w:rsid w:val="00CB5F37"/>
    <w:rsid w:val="00CB6A05"/>
    <w:rsid w:val="00CB731C"/>
    <w:rsid w:val="00CC12F5"/>
    <w:rsid w:val="00CC6977"/>
    <w:rsid w:val="00CD663E"/>
    <w:rsid w:val="00CE1306"/>
    <w:rsid w:val="00CE4838"/>
    <w:rsid w:val="00CE7792"/>
    <w:rsid w:val="00CF3AF8"/>
    <w:rsid w:val="00CF6B16"/>
    <w:rsid w:val="00CF6BCC"/>
    <w:rsid w:val="00D04AA0"/>
    <w:rsid w:val="00D14428"/>
    <w:rsid w:val="00D148D1"/>
    <w:rsid w:val="00D22B41"/>
    <w:rsid w:val="00D263AF"/>
    <w:rsid w:val="00D324F3"/>
    <w:rsid w:val="00D3382C"/>
    <w:rsid w:val="00D42147"/>
    <w:rsid w:val="00D51753"/>
    <w:rsid w:val="00D60054"/>
    <w:rsid w:val="00D6177A"/>
    <w:rsid w:val="00D63E83"/>
    <w:rsid w:val="00D654AD"/>
    <w:rsid w:val="00D75356"/>
    <w:rsid w:val="00D81D49"/>
    <w:rsid w:val="00D91429"/>
    <w:rsid w:val="00DA1339"/>
    <w:rsid w:val="00DA6868"/>
    <w:rsid w:val="00DA733A"/>
    <w:rsid w:val="00DA784B"/>
    <w:rsid w:val="00DA7E95"/>
    <w:rsid w:val="00DB09E3"/>
    <w:rsid w:val="00DB3B75"/>
    <w:rsid w:val="00DC7AE9"/>
    <w:rsid w:val="00DC7EB9"/>
    <w:rsid w:val="00DC7FBD"/>
    <w:rsid w:val="00DD01E1"/>
    <w:rsid w:val="00DD4DE3"/>
    <w:rsid w:val="00DD7D0F"/>
    <w:rsid w:val="00DE3851"/>
    <w:rsid w:val="00DE3F0C"/>
    <w:rsid w:val="00DE5B63"/>
    <w:rsid w:val="00DF3AE4"/>
    <w:rsid w:val="00DF48F5"/>
    <w:rsid w:val="00DF768A"/>
    <w:rsid w:val="00DF7D5C"/>
    <w:rsid w:val="00E0263B"/>
    <w:rsid w:val="00E10604"/>
    <w:rsid w:val="00E13398"/>
    <w:rsid w:val="00E13F8D"/>
    <w:rsid w:val="00E258A1"/>
    <w:rsid w:val="00E264D8"/>
    <w:rsid w:val="00E30B64"/>
    <w:rsid w:val="00E32A0C"/>
    <w:rsid w:val="00E377DC"/>
    <w:rsid w:val="00E426BE"/>
    <w:rsid w:val="00E52273"/>
    <w:rsid w:val="00E55909"/>
    <w:rsid w:val="00E725A6"/>
    <w:rsid w:val="00E76F83"/>
    <w:rsid w:val="00E772B7"/>
    <w:rsid w:val="00E87221"/>
    <w:rsid w:val="00E9251F"/>
    <w:rsid w:val="00EA0468"/>
    <w:rsid w:val="00EB05C0"/>
    <w:rsid w:val="00EB420D"/>
    <w:rsid w:val="00EB43A8"/>
    <w:rsid w:val="00EB67E1"/>
    <w:rsid w:val="00EC3373"/>
    <w:rsid w:val="00EC3AF2"/>
    <w:rsid w:val="00ED2588"/>
    <w:rsid w:val="00ED2627"/>
    <w:rsid w:val="00ED6DDE"/>
    <w:rsid w:val="00EF1903"/>
    <w:rsid w:val="00EF224C"/>
    <w:rsid w:val="00EF6AC4"/>
    <w:rsid w:val="00EF782F"/>
    <w:rsid w:val="00F02B0B"/>
    <w:rsid w:val="00F02FD8"/>
    <w:rsid w:val="00F05BE5"/>
    <w:rsid w:val="00F0639B"/>
    <w:rsid w:val="00F11EFA"/>
    <w:rsid w:val="00F14779"/>
    <w:rsid w:val="00F164F0"/>
    <w:rsid w:val="00F172D2"/>
    <w:rsid w:val="00F204BE"/>
    <w:rsid w:val="00F24C84"/>
    <w:rsid w:val="00F3446E"/>
    <w:rsid w:val="00F3739F"/>
    <w:rsid w:val="00F4340D"/>
    <w:rsid w:val="00F470E0"/>
    <w:rsid w:val="00F47887"/>
    <w:rsid w:val="00F5796A"/>
    <w:rsid w:val="00F61980"/>
    <w:rsid w:val="00F64571"/>
    <w:rsid w:val="00F773BC"/>
    <w:rsid w:val="00F77896"/>
    <w:rsid w:val="00F83A7F"/>
    <w:rsid w:val="00F9223B"/>
    <w:rsid w:val="00F962DF"/>
    <w:rsid w:val="00F97124"/>
    <w:rsid w:val="00FA0C40"/>
    <w:rsid w:val="00FA1483"/>
    <w:rsid w:val="00FA5B9D"/>
    <w:rsid w:val="00FA6961"/>
    <w:rsid w:val="00FB13BF"/>
    <w:rsid w:val="00FB18F2"/>
    <w:rsid w:val="00FB1A31"/>
    <w:rsid w:val="00FC0900"/>
    <w:rsid w:val="00FC27A3"/>
    <w:rsid w:val="00FC587B"/>
    <w:rsid w:val="00FD212F"/>
    <w:rsid w:val="00FD6FAC"/>
    <w:rsid w:val="00FE0222"/>
    <w:rsid w:val="00FE048F"/>
    <w:rsid w:val="00FE5BB4"/>
    <w:rsid w:val="00FE6E00"/>
    <w:rsid w:val="00FE78E8"/>
    <w:rsid w:val="00FF0F46"/>
    <w:rsid w:val="00FF256F"/>
    <w:rsid w:val="00FF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487AD"/>
  <w15:chartTrackingRefBased/>
  <w15:docId w15:val="{7524925A-0DDF-4033-AEDE-CD7770AD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 w:type="paragraph" w:styleId="Caption">
    <w:name w:val="caption"/>
    <w:basedOn w:val="Normal"/>
    <w:next w:val="Normal"/>
    <w:uiPriority w:val="35"/>
    <w:unhideWhenUsed/>
    <w:qFormat/>
    <w:rsid w:val="0004550A"/>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6851FC"/>
    <w:rPr>
      <w:color w:val="605E5C"/>
      <w:shd w:val="clear" w:color="auto" w:fill="E1DFDD"/>
    </w:rPr>
  </w:style>
  <w:style w:type="character" w:styleId="Emphasis">
    <w:name w:val="Emphasis"/>
    <w:basedOn w:val="DefaultParagraphFont"/>
    <w:uiPriority w:val="20"/>
    <w:qFormat/>
    <w:rsid w:val="009D6F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727251">
      <w:bodyDiv w:val="1"/>
      <w:marLeft w:val="0"/>
      <w:marRight w:val="0"/>
      <w:marTop w:val="0"/>
      <w:marBottom w:val="0"/>
      <w:divBdr>
        <w:top w:val="none" w:sz="0" w:space="0" w:color="auto"/>
        <w:left w:val="none" w:sz="0" w:space="0" w:color="auto"/>
        <w:bottom w:val="none" w:sz="0" w:space="0" w:color="auto"/>
        <w:right w:val="none" w:sz="0" w:space="0" w:color="auto"/>
      </w:divBdr>
    </w:div>
    <w:div w:id="1480344226">
      <w:bodyDiv w:val="1"/>
      <w:marLeft w:val="0"/>
      <w:marRight w:val="0"/>
      <w:marTop w:val="0"/>
      <w:marBottom w:val="0"/>
      <w:divBdr>
        <w:top w:val="none" w:sz="0" w:space="0" w:color="auto"/>
        <w:left w:val="none" w:sz="0" w:space="0" w:color="auto"/>
        <w:bottom w:val="none" w:sz="0" w:space="0" w:color="auto"/>
        <w:right w:val="none" w:sz="0" w:space="0" w:color="auto"/>
      </w:divBdr>
    </w:div>
    <w:div w:id="1503661045">
      <w:bodyDiv w:val="1"/>
      <w:marLeft w:val="0"/>
      <w:marRight w:val="0"/>
      <w:marTop w:val="0"/>
      <w:marBottom w:val="0"/>
      <w:divBdr>
        <w:top w:val="none" w:sz="0" w:space="0" w:color="auto"/>
        <w:left w:val="none" w:sz="0" w:space="0" w:color="auto"/>
        <w:bottom w:val="none" w:sz="0" w:space="0" w:color="auto"/>
        <w:right w:val="none" w:sz="0" w:space="0" w:color="auto"/>
      </w:divBdr>
      <w:divsChild>
        <w:div w:id="96141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sciencenotes.org/printable-color-periodic-table-chart-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www.thoughtco.com/color-on-the-periodic-table-608827"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s://courses.lumenlearning.com/introchem/chapter/the-expanded-octet/" TargetMode="Externa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22.png"/><Relationship Id="rId1" Type="http://schemas.openxmlformats.org/officeDocument/2006/relationships/image" Target="media/image21.png"/></Relationships>
</file>

<file path=word/_rels/footer2.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22.png"/><Relationship Id="rId1"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Downloads\TutorTube%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3B3BD-D71D-4481-AFCF-90AFA08A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TutorTube Transcript Template</Template>
  <TotalTime>3</TotalTime>
  <Pages>12</Pages>
  <Words>2389</Words>
  <Characters>13618</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Yohannes</dc:creator>
  <cp:keywords/>
  <dc:description/>
  <cp:lastModifiedBy>Wellborn, Brecken</cp:lastModifiedBy>
  <cp:revision>2</cp:revision>
  <dcterms:created xsi:type="dcterms:W3CDTF">2021-07-06T15:05:00Z</dcterms:created>
  <dcterms:modified xsi:type="dcterms:W3CDTF">2021-07-06T15:05:00Z</dcterms:modified>
</cp:coreProperties>
</file>